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5D50D" w14:textId="77777777" w:rsidR="00C61593" w:rsidRDefault="00C61593" w:rsidP="00B143B2">
      <w:pPr>
        <w:tabs>
          <w:tab w:val="left" w:pos="5387"/>
        </w:tabs>
        <w:spacing w:after="0"/>
        <w:ind w:right="-85"/>
        <w:rPr>
          <w:rFonts w:ascii="Arial" w:eastAsiaTheme="minorHAnsi" w:hAnsi="Arial" w:cs="Arial"/>
          <w:bCs/>
          <w:color w:val="404040" w:themeColor="text1" w:themeTint="BF"/>
          <w:sz w:val="36"/>
          <w:szCs w:val="36"/>
        </w:rPr>
      </w:pPr>
    </w:p>
    <w:p w14:paraId="5C0AEE34" w14:textId="4871CCAD" w:rsidR="00B143B2" w:rsidRPr="00B143B2" w:rsidRDefault="00B143B2" w:rsidP="00B143B2">
      <w:pPr>
        <w:tabs>
          <w:tab w:val="left" w:pos="5387"/>
        </w:tabs>
        <w:spacing w:after="0"/>
        <w:ind w:right="-85"/>
        <w:rPr>
          <w:rFonts w:ascii="Arial" w:eastAsiaTheme="minorHAnsi" w:hAnsi="Arial" w:cs="Arial"/>
          <w:bCs/>
          <w:color w:val="404040" w:themeColor="text1" w:themeTint="BF"/>
          <w:sz w:val="36"/>
          <w:szCs w:val="36"/>
        </w:rPr>
      </w:pPr>
      <w:r w:rsidRPr="00B143B2">
        <w:rPr>
          <w:rFonts w:ascii="Arial" w:eastAsiaTheme="minorHAnsi" w:hAnsi="Arial" w:cs="Arial"/>
          <w:bCs/>
          <w:color w:val="404040" w:themeColor="text1" w:themeTint="BF"/>
          <w:sz w:val="36"/>
          <w:szCs w:val="36"/>
        </w:rPr>
        <w:t xml:space="preserve">Fächerauflistung </w:t>
      </w:r>
      <w:r w:rsidR="009A567A">
        <w:rPr>
          <w:rFonts w:ascii="Arial" w:eastAsiaTheme="minorHAnsi" w:hAnsi="Arial" w:cs="Arial"/>
          <w:bCs/>
          <w:color w:val="404040" w:themeColor="text1" w:themeTint="BF"/>
          <w:sz w:val="36"/>
          <w:szCs w:val="36"/>
        </w:rPr>
        <w:t>Aufbau</w:t>
      </w:r>
      <w:r w:rsidR="007C41F3">
        <w:rPr>
          <w:rFonts w:ascii="Arial" w:eastAsiaTheme="minorHAnsi" w:hAnsi="Arial" w:cs="Arial"/>
          <w:bCs/>
          <w:color w:val="404040" w:themeColor="text1" w:themeTint="BF"/>
          <w:sz w:val="36"/>
          <w:szCs w:val="36"/>
        </w:rPr>
        <w:t>studium</w:t>
      </w:r>
      <w:r w:rsidRPr="00B143B2">
        <w:rPr>
          <w:rFonts w:ascii="Arial" w:eastAsiaTheme="minorHAnsi" w:hAnsi="Arial" w:cs="Arial"/>
          <w:bCs/>
          <w:color w:val="404040" w:themeColor="text1" w:themeTint="BF"/>
          <w:sz w:val="36"/>
          <w:szCs w:val="36"/>
        </w:rPr>
        <w:t xml:space="preserve"> Master PMP </w:t>
      </w:r>
    </w:p>
    <w:p w14:paraId="4FCF07D3" w14:textId="6C143286" w:rsidR="009A567A" w:rsidRPr="009666F2" w:rsidRDefault="009A567A" w:rsidP="00B143B2">
      <w:pPr>
        <w:pStyle w:val="Default"/>
        <w:tabs>
          <w:tab w:val="left" w:pos="4536"/>
        </w:tabs>
        <w:rPr>
          <w:iCs/>
        </w:rPr>
      </w:pPr>
    </w:p>
    <w:tbl>
      <w:tblPr>
        <w:tblW w:w="5159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673"/>
        <w:gridCol w:w="4677"/>
      </w:tblGrid>
      <w:tr w:rsidR="009A567A" w:rsidRPr="007E5336" w14:paraId="7DA42A54" w14:textId="77777777" w:rsidTr="0073336B">
        <w:trPr>
          <w:trHeight w:val="454"/>
        </w:trPr>
        <w:tc>
          <w:tcPr>
            <w:tcW w:w="249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3D721FF" w14:textId="77777777" w:rsidR="009A567A" w:rsidRPr="007E5336" w:rsidRDefault="009A567A" w:rsidP="0073336B">
            <w:pPr>
              <w:tabs>
                <w:tab w:val="left" w:pos="1865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E5336">
              <w:rPr>
                <w:rFonts w:ascii="Arial" w:hAnsi="Arial" w:cs="Arial"/>
                <w:sz w:val="20"/>
                <w:szCs w:val="20"/>
              </w:rPr>
              <w:t>Name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6F33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F33B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BC">
              <w:rPr>
                <w:rFonts w:ascii="Arial" w:hAnsi="Arial" w:cs="Arial"/>
                <w:sz w:val="20"/>
                <w:szCs w:val="20"/>
              </w:rPr>
            </w:r>
            <w:r w:rsidRPr="006F33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BC">
              <w:rPr>
                <w:rFonts w:ascii="Arial" w:hAnsi="Arial" w:cs="Arial"/>
                <w:sz w:val="20"/>
                <w:szCs w:val="20"/>
              </w:rPr>
              <w:t> </w:t>
            </w:r>
            <w:r w:rsidRPr="006F33BC">
              <w:rPr>
                <w:rFonts w:ascii="Arial" w:hAnsi="Arial" w:cs="Arial"/>
                <w:sz w:val="20"/>
                <w:szCs w:val="20"/>
              </w:rPr>
              <w:t> </w:t>
            </w:r>
            <w:r w:rsidRPr="006F33BC">
              <w:rPr>
                <w:rFonts w:ascii="Arial" w:hAnsi="Arial" w:cs="Arial"/>
                <w:sz w:val="20"/>
                <w:szCs w:val="20"/>
              </w:rPr>
              <w:t> </w:t>
            </w:r>
            <w:r w:rsidRPr="006F33BC">
              <w:rPr>
                <w:rFonts w:ascii="Arial" w:hAnsi="Arial" w:cs="Arial"/>
                <w:sz w:val="20"/>
                <w:szCs w:val="20"/>
              </w:rPr>
              <w:t> </w:t>
            </w:r>
            <w:r w:rsidRPr="006F33BC">
              <w:rPr>
                <w:rFonts w:ascii="Arial" w:hAnsi="Arial" w:cs="Arial"/>
                <w:sz w:val="20"/>
                <w:szCs w:val="20"/>
              </w:rPr>
              <w:t> </w:t>
            </w:r>
            <w:r w:rsidRPr="006F33B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0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F4037AA" w14:textId="77777777" w:rsidR="009A567A" w:rsidRPr="007E5336" w:rsidRDefault="009A567A" w:rsidP="0073336B">
            <w:pPr>
              <w:tabs>
                <w:tab w:val="left" w:pos="1528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E5336">
              <w:rPr>
                <w:rFonts w:ascii="Arial" w:hAnsi="Arial" w:cs="Arial"/>
                <w:sz w:val="20"/>
                <w:szCs w:val="20"/>
              </w:rPr>
              <w:t>Vorname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6F33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F33B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BC">
              <w:rPr>
                <w:rFonts w:ascii="Arial" w:hAnsi="Arial" w:cs="Arial"/>
                <w:sz w:val="20"/>
                <w:szCs w:val="20"/>
              </w:rPr>
            </w:r>
            <w:r w:rsidRPr="006F33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BC">
              <w:rPr>
                <w:rFonts w:ascii="Arial" w:hAnsi="Arial" w:cs="Arial"/>
                <w:sz w:val="20"/>
                <w:szCs w:val="20"/>
              </w:rPr>
              <w:t> </w:t>
            </w:r>
            <w:r w:rsidRPr="006F33BC">
              <w:rPr>
                <w:rFonts w:ascii="Arial" w:hAnsi="Arial" w:cs="Arial"/>
                <w:sz w:val="20"/>
                <w:szCs w:val="20"/>
              </w:rPr>
              <w:t> </w:t>
            </w:r>
            <w:r w:rsidRPr="006F33BC">
              <w:rPr>
                <w:rFonts w:ascii="Arial" w:hAnsi="Arial" w:cs="Arial"/>
                <w:sz w:val="20"/>
                <w:szCs w:val="20"/>
              </w:rPr>
              <w:t> </w:t>
            </w:r>
            <w:r w:rsidRPr="006F33BC">
              <w:rPr>
                <w:rFonts w:ascii="Arial" w:hAnsi="Arial" w:cs="Arial"/>
                <w:sz w:val="20"/>
                <w:szCs w:val="20"/>
              </w:rPr>
              <w:t> </w:t>
            </w:r>
            <w:r w:rsidRPr="006F33BC">
              <w:rPr>
                <w:rFonts w:ascii="Arial" w:hAnsi="Arial" w:cs="Arial"/>
                <w:sz w:val="20"/>
                <w:szCs w:val="20"/>
              </w:rPr>
              <w:t> </w:t>
            </w:r>
            <w:r w:rsidRPr="006F33B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A567A" w:rsidRPr="007E5336" w14:paraId="5FA36A30" w14:textId="77777777" w:rsidTr="0073336B">
        <w:trPr>
          <w:trHeight w:val="454"/>
        </w:trPr>
        <w:tc>
          <w:tcPr>
            <w:tcW w:w="249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DF8D3DA" w14:textId="77777777" w:rsidR="009A567A" w:rsidRPr="007E5336" w:rsidRDefault="009A567A" w:rsidP="0073336B">
            <w:pPr>
              <w:tabs>
                <w:tab w:val="left" w:pos="1865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6F33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F33B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BC">
              <w:rPr>
                <w:rFonts w:ascii="Arial" w:hAnsi="Arial" w:cs="Arial"/>
                <w:sz w:val="20"/>
                <w:szCs w:val="20"/>
              </w:rPr>
            </w:r>
            <w:r w:rsidRPr="006F33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BC">
              <w:rPr>
                <w:rFonts w:ascii="Arial" w:hAnsi="Arial" w:cs="Arial"/>
                <w:sz w:val="20"/>
                <w:szCs w:val="20"/>
              </w:rPr>
              <w:t> </w:t>
            </w:r>
            <w:r w:rsidRPr="006F33BC">
              <w:rPr>
                <w:rFonts w:ascii="Arial" w:hAnsi="Arial" w:cs="Arial"/>
                <w:sz w:val="20"/>
                <w:szCs w:val="20"/>
              </w:rPr>
              <w:t> </w:t>
            </w:r>
            <w:r w:rsidRPr="006F33BC">
              <w:rPr>
                <w:rFonts w:ascii="Arial" w:hAnsi="Arial" w:cs="Arial"/>
                <w:sz w:val="20"/>
                <w:szCs w:val="20"/>
              </w:rPr>
              <w:t> </w:t>
            </w:r>
            <w:r w:rsidRPr="006F33BC">
              <w:rPr>
                <w:rFonts w:ascii="Arial" w:hAnsi="Arial" w:cs="Arial"/>
                <w:sz w:val="20"/>
                <w:szCs w:val="20"/>
              </w:rPr>
              <w:t> </w:t>
            </w:r>
            <w:r w:rsidRPr="006F33BC">
              <w:rPr>
                <w:rFonts w:ascii="Arial" w:hAnsi="Arial" w:cs="Arial"/>
                <w:sz w:val="20"/>
                <w:szCs w:val="20"/>
              </w:rPr>
              <w:t> </w:t>
            </w:r>
            <w:r w:rsidRPr="006F33B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0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DE40512" w14:textId="77777777" w:rsidR="009A567A" w:rsidRPr="007E5336" w:rsidRDefault="009A567A" w:rsidP="0073336B">
            <w:pPr>
              <w:tabs>
                <w:tab w:val="left" w:pos="1528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E5336">
              <w:rPr>
                <w:rFonts w:ascii="Arial" w:hAnsi="Arial" w:cs="Arial"/>
                <w:sz w:val="20"/>
                <w:szCs w:val="20"/>
              </w:rPr>
              <w:t>Matrikel-Nr.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6F33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F33B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BC">
              <w:rPr>
                <w:rFonts w:ascii="Arial" w:hAnsi="Arial" w:cs="Arial"/>
                <w:sz w:val="20"/>
                <w:szCs w:val="20"/>
              </w:rPr>
            </w:r>
            <w:r w:rsidRPr="006F33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BC">
              <w:rPr>
                <w:rFonts w:ascii="Arial" w:hAnsi="Arial" w:cs="Arial"/>
                <w:sz w:val="20"/>
                <w:szCs w:val="20"/>
              </w:rPr>
              <w:t> </w:t>
            </w:r>
            <w:r w:rsidRPr="006F33BC">
              <w:rPr>
                <w:rFonts w:ascii="Arial" w:hAnsi="Arial" w:cs="Arial"/>
                <w:sz w:val="20"/>
                <w:szCs w:val="20"/>
              </w:rPr>
              <w:t> </w:t>
            </w:r>
            <w:r w:rsidRPr="006F33BC">
              <w:rPr>
                <w:rFonts w:ascii="Arial" w:hAnsi="Arial" w:cs="Arial"/>
                <w:sz w:val="20"/>
                <w:szCs w:val="20"/>
              </w:rPr>
              <w:t> </w:t>
            </w:r>
            <w:r w:rsidRPr="006F33BC">
              <w:rPr>
                <w:rFonts w:ascii="Arial" w:hAnsi="Arial" w:cs="Arial"/>
                <w:sz w:val="20"/>
                <w:szCs w:val="20"/>
              </w:rPr>
              <w:t> </w:t>
            </w:r>
            <w:r w:rsidRPr="006F33BC">
              <w:rPr>
                <w:rFonts w:ascii="Arial" w:hAnsi="Arial" w:cs="Arial"/>
                <w:sz w:val="20"/>
                <w:szCs w:val="20"/>
              </w:rPr>
              <w:t> </w:t>
            </w:r>
            <w:r w:rsidRPr="006F33B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A567A" w:rsidRPr="007E5336" w14:paraId="68CB3CF2" w14:textId="77777777" w:rsidTr="0073336B">
        <w:trPr>
          <w:trHeight w:val="454"/>
        </w:trPr>
        <w:tc>
          <w:tcPr>
            <w:tcW w:w="249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B2DADF3" w14:textId="77777777" w:rsidR="009A567A" w:rsidRPr="007E5336" w:rsidRDefault="009A567A" w:rsidP="0073336B">
            <w:pPr>
              <w:tabs>
                <w:tab w:val="left" w:pos="1865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E5336">
              <w:rPr>
                <w:rFonts w:ascii="Arial" w:hAnsi="Arial" w:cs="Arial"/>
                <w:sz w:val="20"/>
                <w:szCs w:val="20"/>
              </w:rPr>
              <w:t>Einreichungsdatum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6F33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F33B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BC">
              <w:rPr>
                <w:rFonts w:ascii="Arial" w:hAnsi="Arial" w:cs="Arial"/>
                <w:sz w:val="20"/>
                <w:szCs w:val="20"/>
              </w:rPr>
            </w:r>
            <w:r w:rsidRPr="006F33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BC">
              <w:rPr>
                <w:rFonts w:ascii="Arial" w:hAnsi="Arial" w:cs="Arial"/>
                <w:sz w:val="20"/>
                <w:szCs w:val="20"/>
              </w:rPr>
              <w:t> </w:t>
            </w:r>
            <w:r w:rsidRPr="006F33BC">
              <w:rPr>
                <w:rFonts w:ascii="Arial" w:hAnsi="Arial" w:cs="Arial"/>
                <w:sz w:val="20"/>
                <w:szCs w:val="20"/>
              </w:rPr>
              <w:t> </w:t>
            </w:r>
            <w:r w:rsidRPr="006F33BC">
              <w:rPr>
                <w:rFonts w:ascii="Arial" w:hAnsi="Arial" w:cs="Arial"/>
                <w:sz w:val="20"/>
                <w:szCs w:val="20"/>
              </w:rPr>
              <w:t> </w:t>
            </w:r>
            <w:r w:rsidRPr="006F33BC">
              <w:rPr>
                <w:rFonts w:ascii="Arial" w:hAnsi="Arial" w:cs="Arial"/>
                <w:sz w:val="20"/>
                <w:szCs w:val="20"/>
              </w:rPr>
              <w:t> </w:t>
            </w:r>
            <w:r w:rsidRPr="006F33BC">
              <w:rPr>
                <w:rFonts w:ascii="Arial" w:hAnsi="Arial" w:cs="Arial"/>
                <w:sz w:val="20"/>
                <w:szCs w:val="20"/>
              </w:rPr>
              <w:t> </w:t>
            </w:r>
            <w:r w:rsidRPr="006F33B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0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276F614" w14:textId="77777777" w:rsidR="009A567A" w:rsidRPr="007E5336" w:rsidRDefault="009A567A" w:rsidP="0073336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B220999" w14:textId="066D1581" w:rsidR="009A567A" w:rsidRDefault="009A567A" w:rsidP="00B143B2">
      <w:pPr>
        <w:pStyle w:val="Default"/>
        <w:tabs>
          <w:tab w:val="left" w:pos="4536"/>
        </w:tabs>
        <w:rPr>
          <w:iCs/>
          <w:sz w:val="20"/>
          <w:szCs w:val="20"/>
        </w:rPr>
      </w:pPr>
    </w:p>
    <w:p w14:paraId="21DEB03C" w14:textId="77777777" w:rsidR="00582D10" w:rsidRPr="00FF326C" w:rsidRDefault="00582D10" w:rsidP="00B143B2">
      <w:pPr>
        <w:pStyle w:val="Default"/>
        <w:tabs>
          <w:tab w:val="left" w:pos="4536"/>
        </w:tabs>
        <w:rPr>
          <w:iCs/>
          <w:sz w:val="20"/>
          <w:szCs w:val="20"/>
        </w:rPr>
      </w:pPr>
    </w:p>
    <w:p w14:paraId="17511536" w14:textId="0B12789D" w:rsidR="00B143B2" w:rsidRDefault="00B143B2" w:rsidP="003D3304">
      <w:pPr>
        <w:spacing w:after="0"/>
        <w:rPr>
          <w:rFonts w:ascii="Arial" w:hAnsi="Arial" w:cs="Arial"/>
          <w:b/>
          <w:smallCaps/>
          <w:szCs w:val="20"/>
        </w:rPr>
      </w:pPr>
      <w:r w:rsidRPr="00AB746B">
        <w:rPr>
          <w:rFonts w:ascii="Arial" w:hAnsi="Arial" w:cs="Arial"/>
          <w:b/>
          <w:smallCaps/>
          <w:color w:val="404040" w:themeColor="text1" w:themeTint="BF"/>
          <w:szCs w:val="20"/>
        </w:rPr>
        <w:t>Hinweise</w:t>
      </w:r>
      <w:r w:rsidRPr="00AB746B">
        <w:rPr>
          <w:rFonts w:ascii="Arial" w:hAnsi="Arial" w:cs="Arial"/>
          <w:b/>
          <w:smallCaps/>
          <w:szCs w:val="20"/>
        </w:rPr>
        <w:t xml:space="preserve"> </w:t>
      </w:r>
    </w:p>
    <w:p w14:paraId="5EA9CACB" w14:textId="77777777" w:rsidR="00525865" w:rsidRPr="00AB746B" w:rsidRDefault="00525865" w:rsidP="003D3304">
      <w:pPr>
        <w:spacing w:after="0"/>
        <w:rPr>
          <w:rFonts w:ascii="Arial" w:hAnsi="Arial" w:cs="Arial"/>
          <w:b/>
          <w:smallCaps/>
          <w:szCs w:val="20"/>
        </w:rPr>
      </w:pPr>
    </w:p>
    <w:p w14:paraId="73225672" w14:textId="77777777" w:rsidR="004F48CA" w:rsidRPr="00776CC1" w:rsidRDefault="004F48CA" w:rsidP="004F48CA">
      <w:pPr>
        <w:numPr>
          <w:ilvl w:val="0"/>
          <w:numId w:val="5"/>
        </w:numPr>
        <w:spacing w:after="0"/>
        <w:ind w:left="426" w:right="-85" w:hanging="426"/>
        <w:contextualSpacing/>
        <w:jc w:val="both"/>
        <w:rPr>
          <w:rFonts w:ascii="Arial" w:hAnsi="Arial" w:cs="Arial"/>
          <w:color w:val="171717" w:themeColor="background2" w:themeShade="1A"/>
          <w:sz w:val="20"/>
          <w:szCs w:val="20"/>
        </w:rPr>
      </w:pPr>
      <w:r w:rsidRPr="00776CC1">
        <w:rPr>
          <w:rFonts w:ascii="Arial" w:hAnsi="Arial" w:cs="Arial"/>
          <w:color w:val="171717" w:themeColor="background2" w:themeShade="1A"/>
          <w:sz w:val="20"/>
          <w:szCs w:val="20"/>
        </w:rPr>
        <w:t>Grundlagen</w:t>
      </w:r>
    </w:p>
    <w:p w14:paraId="075B36EC" w14:textId="77777777" w:rsidR="004F48CA" w:rsidRPr="00157ACC" w:rsidRDefault="00F238C9" w:rsidP="004F48CA">
      <w:pPr>
        <w:pStyle w:val="Listenabsatz"/>
        <w:numPr>
          <w:ilvl w:val="1"/>
          <w:numId w:val="4"/>
        </w:numPr>
        <w:spacing w:after="0" w:line="240" w:lineRule="auto"/>
        <w:ind w:left="851" w:hanging="284"/>
        <w:contextualSpacing w:val="0"/>
        <w:rPr>
          <w:rFonts w:ascii="Arial" w:hAnsi="Arial" w:cs="Arial"/>
          <w:color w:val="0070C0"/>
          <w:sz w:val="20"/>
          <w:szCs w:val="20"/>
        </w:rPr>
      </w:pPr>
      <w:hyperlink r:id="rId8" w:history="1">
        <w:r w:rsidR="004F48CA" w:rsidRPr="00157ACC">
          <w:rPr>
            <w:rStyle w:val="Hyperlink"/>
            <w:rFonts w:ascii="Arial" w:hAnsi="Arial" w:cs="Arial"/>
            <w:color w:val="0070C0"/>
            <w:sz w:val="20"/>
            <w:szCs w:val="20"/>
          </w:rPr>
          <w:t>Studienreglement Master PMP vom 24.06.2010 mit Änderungen vom 15.09.2014</w:t>
        </w:r>
      </w:hyperlink>
    </w:p>
    <w:p w14:paraId="5156B79A" w14:textId="77777777" w:rsidR="004F48CA" w:rsidRPr="00157ACC" w:rsidRDefault="00F238C9" w:rsidP="004F48CA">
      <w:pPr>
        <w:pStyle w:val="Listenabsatz"/>
        <w:numPr>
          <w:ilvl w:val="1"/>
          <w:numId w:val="4"/>
        </w:numPr>
        <w:spacing w:after="0" w:line="240" w:lineRule="auto"/>
        <w:ind w:left="851" w:hanging="284"/>
        <w:contextualSpacing w:val="0"/>
        <w:rPr>
          <w:rStyle w:val="Hyperlink"/>
          <w:color w:val="0070C0"/>
        </w:rPr>
      </w:pPr>
      <w:hyperlink r:id="rId9" w:history="1">
        <w:r w:rsidR="004F48CA" w:rsidRPr="00157ACC">
          <w:rPr>
            <w:rStyle w:val="Hyperlink"/>
            <w:rFonts w:ascii="Arial" w:hAnsi="Arial" w:cs="Arial"/>
            <w:color w:val="0070C0"/>
            <w:sz w:val="20"/>
            <w:szCs w:val="20"/>
          </w:rPr>
          <w:t>Studienplan Master PMP vom 22.05.2014</w:t>
        </w:r>
      </w:hyperlink>
    </w:p>
    <w:p w14:paraId="06CE6DCF" w14:textId="77777777" w:rsidR="004F48CA" w:rsidRPr="00157ACC" w:rsidRDefault="00F238C9" w:rsidP="004F48CA">
      <w:pPr>
        <w:pStyle w:val="Listenabsatz"/>
        <w:numPr>
          <w:ilvl w:val="1"/>
          <w:numId w:val="4"/>
        </w:numPr>
        <w:spacing w:after="0" w:line="240" w:lineRule="auto"/>
        <w:ind w:left="851" w:hanging="284"/>
        <w:contextualSpacing w:val="0"/>
        <w:rPr>
          <w:rStyle w:val="Hyperlink"/>
          <w:color w:val="0070C0"/>
        </w:rPr>
      </w:pPr>
      <w:hyperlink r:id="rId10" w:history="1">
        <w:r w:rsidR="004F48CA" w:rsidRPr="00157ACC">
          <w:rPr>
            <w:rStyle w:val="Hyperlink"/>
            <w:rFonts w:ascii="Arial" w:hAnsi="Arial" w:cs="Arial"/>
            <w:color w:val="0070C0"/>
            <w:sz w:val="20"/>
            <w:szCs w:val="20"/>
          </w:rPr>
          <w:t>Anhang zum Studienplan Master PMP vom 21.04.2016</w:t>
        </w:r>
      </w:hyperlink>
    </w:p>
    <w:p w14:paraId="259B479C" w14:textId="77777777" w:rsidR="00B143B2" w:rsidRPr="009A567A" w:rsidRDefault="00B143B2" w:rsidP="00671CC0">
      <w:pPr>
        <w:spacing w:after="0"/>
        <w:ind w:left="426" w:right="-85"/>
        <w:contextualSpacing/>
        <w:rPr>
          <w:rFonts w:ascii="Arial" w:hAnsi="Arial" w:cs="Arial"/>
          <w:sz w:val="20"/>
          <w:szCs w:val="20"/>
        </w:rPr>
      </w:pPr>
    </w:p>
    <w:p w14:paraId="3D487CD4" w14:textId="77777777" w:rsidR="004F48CA" w:rsidRPr="008A3AC2" w:rsidRDefault="004F48CA" w:rsidP="004F48CA">
      <w:pPr>
        <w:numPr>
          <w:ilvl w:val="0"/>
          <w:numId w:val="5"/>
        </w:numPr>
        <w:spacing w:after="0"/>
        <w:ind w:left="426" w:right="-85" w:hanging="426"/>
        <w:contextualSpacing/>
        <w:jc w:val="both"/>
        <w:rPr>
          <w:rFonts w:ascii="Arial" w:hAnsi="Arial" w:cs="Arial"/>
        </w:rPr>
      </w:pPr>
      <w:r w:rsidRPr="009E6963">
        <w:rPr>
          <w:rFonts w:ascii="Arial" w:hAnsi="Arial" w:cs="Arial"/>
          <w:color w:val="171717" w:themeColor="background2" w:themeShade="1A"/>
          <w:sz w:val="20"/>
          <w:szCs w:val="20"/>
        </w:rPr>
        <w:t>Die rechtliche</w:t>
      </w:r>
      <w:r>
        <w:rPr>
          <w:rFonts w:ascii="Arial" w:hAnsi="Arial" w:cs="Arial"/>
          <w:color w:val="171717" w:themeColor="background2" w:themeShade="1A"/>
          <w:sz w:val="20"/>
          <w:szCs w:val="20"/>
        </w:rPr>
        <w:t>n</w:t>
      </w:r>
      <w:r w:rsidRPr="009E6963">
        <w:rPr>
          <w:rFonts w:ascii="Arial" w:hAnsi="Arial" w:cs="Arial"/>
          <w:color w:val="171717" w:themeColor="background2" w:themeShade="1A"/>
          <w:sz w:val="20"/>
          <w:szCs w:val="20"/>
        </w:rPr>
        <w:t xml:space="preserve"> Grundlagen sind auffindbar </w:t>
      </w:r>
      <w:r>
        <w:rPr>
          <w:rFonts w:ascii="Arial" w:hAnsi="Arial" w:cs="Arial"/>
          <w:color w:val="171717" w:themeColor="background2" w:themeShade="1A"/>
          <w:sz w:val="20"/>
          <w:szCs w:val="20"/>
        </w:rPr>
        <w:t xml:space="preserve">auf der </w:t>
      </w:r>
      <w:hyperlink r:id="rId11" w:history="1">
        <w:r w:rsidRPr="00673566">
          <w:rPr>
            <w:rStyle w:val="Hyperlink"/>
            <w:rFonts w:ascii="Arial" w:hAnsi="Arial" w:cs="Arial"/>
            <w:color w:val="0070C0"/>
            <w:sz w:val="20"/>
            <w:szCs w:val="20"/>
          </w:rPr>
          <w:t>Website Master PMP</w:t>
        </w:r>
      </w:hyperlink>
    </w:p>
    <w:p w14:paraId="3CB91872" w14:textId="77777777" w:rsidR="0032002F" w:rsidRPr="009A567A" w:rsidRDefault="0032002F" w:rsidP="00671CC0">
      <w:pPr>
        <w:spacing w:after="0" w:line="240" w:lineRule="auto"/>
        <w:ind w:left="851"/>
        <w:rPr>
          <w:rFonts w:ascii="Arial" w:hAnsi="Arial" w:cs="Arial"/>
          <w:color w:val="171717" w:themeColor="background2" w:themeShade="1A"/>
          <w:sz w:val="20"/>
          <w:szCs w:val="20"/>
        </w:rPr>
      </w:pPr>
    </w:p>
    <w:p w14:paraId="2C94DCEA" w14:textId="059E86D7" w:rsidR="009A567A" w:rsidRPr="009A567A" w:rsidRDefault="0032002F" w:rsidP="00671CC0">
      <w:pPr>
        <w:numPr>
          <w:ilvl w:val="0"/>
          <w:numId w:val="5"/>
        </w:numPr>
        <w:spacing w:after="0" w:line="240" w:lineRule="auto"/>
        <w:ind w:left="426" w:right="-85" w:hanging="426"/>
        <w:contextualSpacing/>
        <w:rPr>
          <w:rStyle w:val="Hyperlink"/>
          <w:rFonts w:ascii="Arial" w:hAnsi="Arial" w:cs="Arial"/>
          <w:color w:val="auto"/>
          <w:sz w:val="20"/>
          <w:szCs w:val="20"/>
        </w:rPr>
      </w:pPr>
      <w:r w:rsidRPr="009A567A">
        <w:rPr>
          <w:rFonts w:ascii="Arial" w:hAnsi="Arial" w:cs="Arial"/>
          <w:color w:val="171717" w:themeColor="background2" w:themeShade="1A"/>
          <w:sz w:val="20"/>
          <w:szCs w:val="20"/>
        </w:rPr>
        <w:t xml:space="preserve">Alle Angaben ohne Gewähr. Massgeblich für das aktuelle Veranstaltungsangebot ist das </w:t>
      </w:r>
      <w:r w:rsidR="009A567A" w:rsidRPr="009A567A">
        <w:rPr>
          <w:rFonts w:ascii="Arial" w:hAnsi="Arial" w:cs="Arial"/>
          <w:sz w:val="20"/>
          <w:szCs w:val="20"/>
        </w:rPr>
        <w:t>Vorlesungsverzeichnis</w:t>
      </w:r>
      <w:r w:rsidR="009A567A" w:rsidRPr="009A567A">
        <w:rPr>
          <w:rFonts w:ascii="Arial" w:hAnsi="Arial" w:cs="Arial"/>
          <w:color w:val="171717" w:themeColor="background2" w:themeShade="1A"/>
          <w:sz w:val="20"/>
          <w:szCs w:val="20"/>
        </w:rPr>
        <w:t xml:space="preserve"> </w:t>
      </w:r>
      <w:r w:rsidRPr="009A567A">
        <w:rPr>
          <w:rFonts w:ascii="Arial" w:hAnsi="Arial" w:cs="Arial"/>
          <w:color w:val="171717" w:themeColor="background2" w:themeShade="1A"/>
          <w:sz w:val="20"/>
          <w:szCs w:val="20"/>
        </w:rPr>
        <w:t xml:space="preserve">Kernsystem Lehre (KSL): </w:t>
      </w:r>
      <w:hyperlink r:id="rId12" w:history="1">
        <w:r w:rsidR="009A567A" w:rsidRPr="0049674D">
          <w:rPr>
            <w:rStyle w:val="Hyperlink"/>
            <w:rFonts w:ascii="Arial" w:hAnsi="Arial" w:cs="Arial"/>
            <w:color w:val="0070C0"/>
            <w:sz w:val="20"/>
            <w:szCs w:val="20"/>
          </w:rPr>
          <w:t>https://www.ksl-vv.unibe.ch</w:t>
        </w:r>
      </w:hyperlink>
    </w:p>
    <w:p w14:paraId="230BF3D2" w14:textId="77777777" w:rsidR="0032002F" w:rsidRPr="009A567A" w:rsidRDefault="0032002F" w:rsidP="00671CC0">
      <w:pPr>
        <w:spacing w:after="0" w:line="240" w:lineRule="auto"/>
        <w:ind w:left="-142" w:right="-85"/>
        <w:contextualSpacing/>
        <w:rPr>
          <w:rFonts w:ascii="Arial" w:hAnsi="Arial" w:cs="Arial"/>
          <w:color w:val="171717" w:themeColor="background2" w:themeShade="1A"/>
          <w:sz w:val="20"/>
          <w:szCs w:val="20"/>
        </w:rPr>
      </w:pPr>
    </w:p>
    <w:p w14:paraId="5F22F812" w14:textId="77777777" w:rsidR="00671CC0" w:rsidRDefault="00671CC0" w:rsidP="00671CC0">
      <w:pPr>
        <w:numPr>
          <w:ilvl w:val="0"/>
          <w:numId w:val="5"/>
        </w:numPr>
        <w:spacing w:after="0" w:line="240" w:lineRule="auto"/>
        <w:ind w:left="425" w:right="-85" w:hanging="426"/>
        <w:contextualSpacing/>
        <w:rPr>
          <w:rFonts w:ascii="Arial" w:eastAsia="Times New Roman" w:hAnsi="Arial" w:cs="Arial"/>
          <w:color w:val="171717" w:themeColor="background2" w:themeShade="1A"/>
          <w:sz w:val="20"/>
          <w:szCs w:val="20"/>
          <w:lang w:eastAsia="de-CH"/>
        </w:rPr>
      </w:pPr>
      <w:r w:rsidRPr="009A567A">
        <w:rPr>
          <w:rFonts w:ascii="Arial" w:eastAsia="Times New Roman" w:hAnsi="Arial" w:cs="Arial"/>
          <w:color w:val="C00000"/>
          <w:sz w:val="20"/>
          <w:szCs w:val="20"/>
          <w:lang w:eastAsia="de-CH"/>
        </w:rPr>
        <w:t xml:space="preserve">Bitte melden Sie sich selbständig im KSL und/oder ILIAS für alle Lehrveranstaltungen sowie für die Leistungskontrollen einzeln und separat an. </w:t>
      </w:r>
      <w:r w:rsidRPr="009A567A">
        <w:rPr>
          <w:rFonts w:ascii="Arial" w:eastAsia="Times New Roman" w:hAnsi="Arial" w:cs="Arial"/>
          <w:color w:val="171717" w:themeColor="background2" w:themeShade="1A"/>
          <w:sz w:val="20"/>
          <w:szCs w:val="20"/>
          <w:lang w:eastAsia="de-CH"/>
        </w:rPr>
        <w:t xml:space="preserve">Bitte beachten Sie die An- und Abmeldefristen im KSL, welche für jede Veranstaltung unterschiedlich sein kann. </w:t>
      </w:r>
    </w:p>
    <w:p w14:paraId="6F3C2CE3" w14:textId="77777777" w:rsidR="00671CC0" w:rsidRDefault="00671CC0" w:rsidP="00671CC0">
      <w:pPr>
        <w:spacing w:after="0" w:line="240" w:lineRule="auto"/>
        <w:ind w:left="425" w:right="-85"/>
        <w:contextualSpacing/>
        <w:rPr>
          <w:rFonts w:ascii="Arial" w:eastAsia="Times New Roman" w:hAnsi="Arial" w:cs="Arial"/>
          <w:color w:val="171717" w:themeColor="background2" w:themeShade="1A"/>
          <w:sz w:val="20"/>
          <w:szCs w:val="20"/>
          <w:lang w:eastAsia="de-CH"/>
        </w:rPr>
      </w:pPr>
    </w:p>
    <w:p w14:paraId="1C958A72" w14:textId="285F6897" w:rsidR="0032002F" w:rsidRPr="009A567A" w:rsidRDefault="0032002F" w:rsidP="00671CC0">
      <w:pPr>
        <w:numPr>
          <w:ilvl w:val="0"/>
          <w:numId w:val="5"/>
        </w:numPr>
        <w:spacing w:after="0" w:line="240" w:lineRule="auto"/>
        <w:ind w:left="425" w:right="-85" w:hanging="426"/>
        <w:contextualSpacing/>
        <w:rPr>
          <w:rFonts w:ascii="Arial" w:eastAsia="Times New Roman" w:hAnsi="Arial" w:cs="Arial"/>
          <w:color w:val="171717" w:themeColor="background2" w:themeShade="1A"/>
          <w:sz w:val="20"/>
          <w:szCs w:val="20"/>
          <w:lang w:eastAsia="de-CH"/>
        </w:rPr>
      </w:pPr>
      <w:r w:rsidRPr="009A567A">
        <w:rPr>
          <w:rFonts w:ascii="Arial" w:eastAsia="Times New Roman" w:hAnsi="Arial" w:cs="Arial"/>
          <w:color w:val="171717" w:themeColor="background2" w:themeShade="1A"/>
          <w:sz w:val="20"/>
          <w:szCs w:val="20"/>
          <w:lang w:eastAsia="de-CH"/>
        </w:rPr>
        <w:t>Die durch die Administration Master PMP bewilligte, individuelle Fächerauflistung ist verbindlich. Die darin aufgeführten Veranstaltungen müssen besucht und bestanden bzw. kompensiert werden.</w:t>
      </w:r>
    </w:p>
    <w:p w14:paraId="03DA3A47" w14:textId="550C7210" w:rsidR="009A567A" w:rsidRPr="009A567A" w:rsidRDefault="009A567A" w:rsidP="00671CC0">
      <w:pPr>
        <w:spacing w:after="0" w:line="240" w:lineRule="auto"/>
        <w:ind w:right="-85"/>
        <w:contextualSpacing/>
        <w:rPr>
          <w:rFonts w:ascii="Arial" w:hAnsi="Arial" w:cs="Arial"/>
          <w:sz w:val="20"/>
          <w:szCs w:val="20"/>
          <w:u w:val="single"/>
        </w:rPr>
      </w:pPr>
    </w:p>
    <w:p w14:paraId="360CC9EE" w14:textId="0611C5BA" w:rsidR="009A567A" w:rsidRPr="009A567A" w:rsidRDefault="009A567A" w:rsidP="00671CC0">
      <w:pPr>
        <w:numPr>
          <w:ilvl w:val="0"/>
          <w:numId w:val="5"/>
        </w:numPr>
        <w:spacing w:after="0" w:line="240" w:lineRule="auto"/>
        <w:ind w:left="425" w:right="-85" w:hanging="426"/>
        <w:contextualSpacing/>
        <w:rPr>
          <w:rFonts w:ascii="Arial" w:hAnsi="Arial" w:cs="Arial"/>
          <w:sz w:val="20"/>
          <w:szCs w:val="20"/>
        </w:rPr>
      </w:pPr>
      <w:r w:rsidRPr="009A567A">
        <w:rPr>
          <w:rFonts w:ascii="Arial" w:eastAsia="Times New Roman" w:hAnsi="Arial" w:cs="Arial"/>
          <w:color w:val="171717" w:themeColor="background2" w:themeShade="1A"/>
          <w:sz w:val="20"/>
          <w:szCs w:val="20"/>
          <w:lang w:eastAsia="de-CH"/>
        </w:rPr>
        <w:t>Gemäss</w:t>
      </w:r>
      <w:r w:rsidRPr="009A567A">
        <w:rPr>
          <w:rFonts w:ascii="Arial" w:hAnsi="Arial" w:cs="Arial"/>
          <w:sz w:val="20"/>
          <w:szCs w:val="20"/>
        </w:rPr>
        <w:t xml:space="preserve"> Studienplan Master PMP vom 22.05.2014 gilt das Aufbaustudium als bestanden, wenn die im Rahmen der Fächerauflistung festgelegte Anzahl ECTS-Punkte erworben wurden. Eine ungenügende Note ist zulässig, solange der gewichtete Notendurchschnitt mindestens 4.00 (ungerundet) beträgt.</w:t>
      </w:r>
      <w:r w:rsidRPr="009A567A">
        <w:rPr>
          <w:rFonts w:ascii="Arial" w:hAnsi="Arial" w:cs="Arial"/>
          <w:sz w:val="20"/>
          <w:szCs w:val="20"/>
        </w:rPr>
        <w:br/>
      </w:r>
    </w:p>
    <w:p w14:paraId="23AB846F" w14:textId="46DE298D" w:rsidR="009A567A" w:rsidRPr="009A567A" w:rsidRDefault="009A567A" w:rsidP="00671CC0">
      <w:pPr>
        <w:numPr>
          <w:ilvl w:val="0"/>
          <w:numId w:val="5"/>
        </w:numPr>
        <w:spacing w:after="0" w:line="240" w:lineRule="auto"/>
        <w:ind w:left="426" w:right="-85" w:hanging="426"/>
        <w:contextualSpacing/>
        <w:rPr>
          <w:rFonts w:ascii="Arial" w:hAnsi="Arial" w:cs="Arial"/>
          <w:sz w:val="20"/>
          <w:szCs w:val="20"/>
        </w:rPr>
      </w:pPr>
      <w:r w:rsidRPr="009A567A">
        <w:rPr>
          <w:rFonts w:ascii="Arial" w:hAnsi="Arial" w:cs="Arial"/>
          <w:sz w:val="20"/>
          <w:szCs w:val="20"/>
        </w:rPr>
        <w:t>Es dürfen nur Bachelor-Veranstaltungen in den Studienrichtungen Volkswirtschaftslehre, Betriebswirtschaft, Politikwissenschaften, Soziologie, Rechtswissenschaften, Medienwissenschaften und Kommunikation besucht werden.</w:t>
      </w:r>
      <w:r w:rsidRPr="009A567A">
        <w:rPr>
          <w:rFonts w:ascii="Arial" w:hAnsi="Arial" w:cs="Arial"/>
          <w:sz w:val="20"/>
          <w:szCs w:val="20"/>
        </w:rPr>
        <w:br/>
      </w:r>
    </w:p>
    <w:p w14:paraId="0604490E" w14:textId="6CD36D37" w:rsidR="009A567A" w:rsidRPr="009A567A" w:rsidRDefault="009A567A" w:rsidP="00671CC0">
      <w:pPr>
        <w:numPr>
          <w:ilvl w:val="0"/>
          <w:numId w:val="5"/>
        </w:numPr>
        <w:spacing w:after="0" w:line="240" w:lineRule="auto"/>
        <w:ind w:left="426" w:right="-85" w:hanging="426"/>
        <w:contextualSpacing/>
        <w:rPr>
          <w:rFonts w:ascii="Arial" w:hAnsi="Arial" w:cs="Arial"/>
          <w:sz w:val="20"/>
          <w:szCs w:val="20"/>
        </w:rPr>
      </w:pPr>
      <w:r w:rsidRPr="009A567A">
        <w:rPr>
          <w:rFonts w:ascii="Arial" w:hAnsi="Arial" w:cs="Arial"/>
          <w:sz w:val="20"/>
          <w:szCs w:val="20"/>
        </w:rPr>
        <w:t xml:space="preserve">Im Rahmen des Aufbaustudiums dürfen nur Veranstaltungen besucht werden, bei welchen ein Leistungsnachweis erforderlich ist. </w:t>
      </w:r>
      <w:r w:rsidRPr="009A567A">
        <w:rPr>
          <w:rFonts w:ascii="Arial" w:hAnsi="Arial" w:cs="Arial"/>
          <w:sz w:val="20"/>
          <w:szCs w:val="20"/>
        </w:rPr>
        <w:br/>
      </w:r>
    </w:p>
    <w:p w14:paraId="765B8BBE" w14:textId="593F9EF4" w:rsidR="009A567A" w:rsidRPr="009A567A" w:rsidRDefault="009A567A" w:rsidP="00671CC0">
      <w:pPr>
        <w:numPr>
          <w:ilvl w:val="0"/>
          <w:numId w:val="5"/>
        </w:numPr>
        <w:spacing w:after="0" w:line="240" w:lineRule="auto"/>
        <w:ind w:left="426" w:right="-85" w:hanging="426"/>
        <w:contextualSpacing/>
        <w:rPr>
          <w:rFonts w:ascii="Arial" w:hAnsi="Arial" w:cs="Arial"/>
          <w:sz w:val="20"/>
          <w:szCs w:val="20"/>
        </w:rPr>
      </w:pPr>
      <w:r w:rsidRPr="009A567A">
        <w:rPr>
          <w:rFonts w:ascii="Arial" w:hAnsi="Arial" w:cs="Arial"/>
          <w:sz w:val="20"/>
          <w:szCs w:val="20"/>
        </w:rPr>
        <w:t xml:space="preserve">Im Rahmen des Aufbaustudiums dürfen keine obligatorischen Veranstaltungen des Grund- und Vertiefungsstudiums besucht werden. </w:t>
      </w:r>
      <w:r w:rsidRPr="009A567A">
        <w:rPr>
          <w:rFonts w:ascii="Arial" w:hAnsi="Arial" w:cs="Arial"/>
          <w:sz w:val="20"/>
          <w:szCs w:val="20"/>
        </w:rPr>
        <w:br/>
      </w:r>
    </w:p>
    <w:p w14:paraId="7BE1B4EC" w14:textId="23361514" w:rsidR="009A567A" w:rsidRPr="009A567A" w:rsidRDefault="009A567A" w:rsidP="00671CC0">
      <w:pPr>
        <w:numPr>
          <w:ilvl w:val="0"/>
          <w:numId w:val="5"/>
        </w:numPr>
        <w:spacing w:after="0" w:line="240" w:lineRule="auto"/>
        <w:ind w:left="426" w:right="-85" w:hanging="426"/>
        <w:contextualSpacing/>
        <w:rPr>
          <w:rFonts w:ascii="Arial" w:hAnsi="Arial" w:cs="Arial"/>
          <w:sz w:val="20"/>
          <w:szCs w:val="20"/>
        </w:rPr>
      </w:pPr>
      <w:r w:rsidRPr="009A567A">
        <w:rPr>
          <w:rFonts w:ascii="Arial" w:hAnsi="Arial" w:cs="Arial"/>
          <w:sz w:val="20"/>
          <w:szCs w:val="20"/>
        </w:rPr>
        <w:t>Im Aufbaustudium dürfen lediglich Veranstaltungen aus dem Grundstudium des Master PMP im Umfang von max. 15 ECTS vorgezogen werden.</w:t>
      </w:r>
      <w:r w:rsidRPr="009A567A">
        <w:rPr>
          <w:rFonts w:ascii="Arial" w:hAnsi="Arial" w:cs="Arial"/>
          <w:sz w:val="20"/>
          <w:szCs w:val="20"/>
        </w:rPr>
        <w:br/>
      </w:r>
    </w:p>
    <w:p w14:paraId="6627807C" w14:textId="75346784" w:rsidR="009A567A" w:rsidRPr="00525865" w:rsidRDefault="00671CC0" w:rsidP="00DA3239">
      <w:pPr>
        <w:numPr>
          <w:ilvl w:val="0"/>
          <w:numId w:val="5"/>
        </w:numPr>
        <w:spacing w:after="0" w:line="240" w:lineRule="auto"/>
        <w:ind w:left="426" w:right="-85" w:hanging="426"/>
        <w:contextualSpacing/>
        <w:rPr>
          <w:iCs/>
          <w:sz w:val="20"/>
          <w:szCs w:val="20"/>
        </w:rPr>
      </w:pPr>
      <w:r w:rsidRPr="00525865">
        <w:rPr>
          <w:rFonts w:ascii="Arial" w:hAnsi="Arial" w:cs="Arial"/>
          <w:sz w:val="20"/>
          <w:szCs w:val="20"/>
        </w:rPr>
        <w:t xml:space="preserve">Bitte prüfen Sie im </w:t>
      </w:r>
      <w:hyperlink r:id="rId13" w:history="1">
        <w:r w:rsidR="00F238C9" w:rsidRPr="00F238C9">
          <w:rPr>
            <w:rStyle w:val="Hyperlink"/>
            <w:rFonts w:ascii="Arial" w:hAnsi="Arial" w:cs="Arial"/>
            <w:color w:val="4472C4" w:themeColor="accent5"/>
            <w:sz w:val="20"/>
            <w:szCs w:val="20"/>
          </w:rPr>
          <w:t>Kernsystem Le</w:t>
        </w:r>
        <w:r w:rsidR="00F238C9" w:rsidRPr="00F238C9">
          <w:rPr>
            <w:rStyle w:val="Hyperlink"/>
            <w:rFonts w:ascii="Arial" w:hAnsi="Arial" w:cs="Arial"/>
            <w:color w:val="4472C4" w:themeColor="accent5"/>
            <w:sz w:val="20"/>
            <w:szCs w:val="20"/>
          </w:rPr>
          <w:t>h</w:t>
        </w:r>
        <w:r w:rsidR="00F238C9" w:rsidRPr="00F238C9">
          <w:rPr>
            <w:rStyle w:val="Hyperlink"/>
            <w:rFonts w:ascii="Arial" w:hAnsi="Arial" w:cs="Arial"/>
            <w:color w:val="4472C4" w:themeColor="accent5"/>
            <w:sz w:val="20"/>
            <w:szCs w:val="20"/>
          </w:rPr>
          <w:t>re KSL</w:t>
        </w:r>
      </w:hyperlink>
      <w:r w:rsidR="00F238C9" w:rsidRPr="00F238C9">
        <w:rPr>
          <w:rStyle w:val="Hyperlink"/>
          <w:rFonts w:ascii="Arial" w:hAnsi="Arial" w:cs="Arial"/>
          <w:sz w:val="20"/>
          <w:szCs w:val="20"/>
          <w:u w:val="none"/>
        </w:rPr>
        <w:t xml:space="preserve"> </w:t>
      </w:r>
      <w:r w:rsidRPr="00525865">
        <w:rPr>
          <w:rFonts w:ascii="Arial" w:hAnsi="Arial" w:cs="Arial"/>
          <w:sz w:val="20"/>
          <w:szCs w:val="20"/>
        </w:rPr>
        <w:t>bei der gewünschten Veranstaltung, ob Sie die Zulassungsbedingungen erfüllen.</w:t>
      </w:r>
      <w:r w:rsidR="00525865">
        <w:rPr>
          <w:rFonts w:ascii="Arial" w:hAnsi="Arial" w:cs="Arial"/>
          <w:sz w:val="20"/>
          <w:szCs w:val="20"/>
        </w:rPr>
        <w:t xml:space="preserve"> </w:t>
      </w:r>
    </w:p>
    <w:p w14:paraId="4DA10A16" w14:textId="4F0191EC" w:rsidR="009A567A" w:rsidRPr="00336772" w:rsidRDefault="009A567A" w:rsidP="009A567A">
      <w:pPr>
        <w:spacing w:after="0" w:line="240" w:lineRule="auto"/>
        <w:ind w:right="-85"/>
        <w:contextualSpacing/>
        <w:jc w:val="both"/>
        <w:rPr>
          <w:rFonts w:ascii="Arial" w:hAnsi="Arial" w:cs="Arial"/>
          <w:sz w:val="20"/>
          <w:szCs w:val="20"/>
          <w:u w:val="single"/>
        </w:rPr>
      </w:pPr>
    </w:p>
    <w:p w14:paraId="46B7D10D" w14:textId="018E3CDD" w:rsidR="007967BB" w:rsidRDefault="007967BB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br w:type="page"/>
      </w:r>
    </w:p>
    <w:p w14:paraId="48C19285" w14:textId="77777777" w:rsidR="00336772" w:rsidRDefault="00336772" w:rsidP="009A567A">
      <w:pPr>
        <w:spacing w:after="0" w:line="240" w:lineRule="auto"/>
        <w:ind w:right="-85"/>
        <w:contextualSpacing/>
        <w:jc w:val="both"/>
        <w:rPr>
          <w:rFonts w:ascii="Arial" w:hAnsi="Arial" w:cs="Arial"/>
          <w:sz w:val="20"/>
          <w:szCs w:val="20"/>
          <w:u w:val="single"/>
        </w:rPr>
      </w:pPr>
    </w:p>
    <w:tbl>
      <w:tblPr>
        <w:tblStyle w:val="Tabellenraster"/>
        <w:tblW w:w="9243" w:type="dxa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400"/>
        <w:gridCol w:w="1157"/>
        <w:gridCol w:w="750"/>
        <w:gridCol w:w="2936"/>
      </w:tblGrid>
      <w:tr w:rsidR="00336772" w:rsidRPr="00355EE4" w14:paraId="616F09A5" w14:textId="77777777" w:rsidTr="0073336B">
        <w:trPr>
          <w:trHeight w:val="284"/>
        </w:trPr>
        <w:tc>
          <w:tcPr>
            <w:tcW w:w="4400" w:type="dxa"/>
            <w:shd w:val="clear" w:color="auto" w:fill="D9D9D9" w:themeFill="background1" w:themeFillShade="D9"/>
            <w:vAlign w:val="center"/>
          </w:tcPr>
          <w:p w14:paraId="782EE3E6" w14:textId="77777777" w:rsidR="00336772" w:rsidRPr="00355EE4" w:rsidRDefault="00336772" w:rsidP="0073336B">
            <w:pPr>
              <w:rPr>
                <w:rFonts w:ascii="Arial" w:hAnsi="Arial" w:cs="Arial"/>
                <w:b/>
                <w:sz w:val="20"/>
              </w:rPr>
            </w:pPr>
            <w:r w:rsidRPr="00355EE4">
              <w:rPr>
                <w:rFonts w:ascii="Arial" w:hAnsi="Arial" w:cs="Arial"/>
                <w:b/>
                <w:sz w:val="20"/>
              </w:rPr>
              <w:t>Veranstaltung</w:t>
            </w:r>
          </w:p>
        </w:tc>
        <w:tc>
          <w:tcPr>
            <w:tcW w:w="1157" w:type="dxa"/>
            <w:shd w:val="clear" w:color="auto" w:fill="D9D9D9" w:themeFill="background1" w:themeFillShade="D9"/>
            <w:vAlign w:val="center"/>
          </w:tcPr>
          <w:p w14:paraId="39E9F055" w14:textId="77777777" w:rsidR="00336772" w:rsidRPr="00355EE4" w:rsidRDefault="00336772" w:rsidP="0073336B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355EE4">
              <w:rPr>
                <w:rFonts w:ascii="Arial" w:hAnsi="Arial" w:cs="Arial"/>
                <w:b/>
                <w:sz w:val="20"/>
              </w:rPr>
              <w:t>KSL-Nr.</w:t>
            </w:r>
          </w:p>
        </w:tc>
        <w:tc>
          <w:tcPr>
            <w:tcW w:w="750" w:type="dxa"/>
            <w:shd w:val="clear" w:color="auto" w:fill="D9D9D9" w:themeFill="background1" w:themeFillShade="D9"/>
            <w:vAlign w:val="center"/>
          </w:tcPr>
          <w:p w14:paraId="5EB5B76E" w14:textId="77777777" w:rsidR="00336772" w:rsidRPr="00355EE4" w:rsidRDefault="00336772" w:rsidP="0073336B">
            <w:pPr>
              <w:rPr>
                <w:rFonts w:ascii="Arial" w:hAnsi="Arial" w:cs="Arial"/>
                <w:b/>
                <w:sz w:val="20"/>
              </w:rPr>
            </w:pPr>
            <w:r w:rsidRPr="00355EE4">
              <w:rPr>
                <w:rFonts w:ascii="Arial" w:hAnsi="Arial" w:cs="Arial"/>
                <w:b/>
                <w:sz w:val="20"/>
              </w:rPr>
              <w:t>ECTS</w:t>
            </w:r>
          </w:p>
        </w:tc>
        <w:tc>
          <w:tcPr>
            <w:tcW w:w="2936" w:type="dxa"/>
            <w:shd w:val="clear" w:color="auto" w:fill="D9D9D9" w:themeFill="background1" w:themeFillShade="D9"/>
            <w:vAlign w:val="center"/>
          </w:tcPr>
          <w:p w14:paraId="7C4AECE5" w14:textId="77777777" w:rsidR="00336772" w:rsidRPr="00355EE4" w:rsidRDefault="00336772" w:rsidP="0073336B">
            <w:pPr>
              <w:rPr>
                <w:rFonts w:ascii="Arial" w:hAnsi="Arial" w:cs="Arial"/>
                <w:b/>
                <w:sz w:val="20"/>
              </w:rPr>
            </w:pPr>
            <w:r w:rsidRPr="00355EE4">
              <w:rPr>
                <w:rFonts w:ascii="Arial" w:hAnsi="Arial" w:cs="Arial"/>
                <w:b/>
                <w:sz w:val="20"/>
              </w:rPr>
              <w:t>Bemerkungen</w:t>
            </w:r>
          </w:p>
        </w:tc>
      </w:tr>
      <w:tr w:rsidR="00336772" w:rsidRPr="00355EE4" w14:paraId="414F4D8E" w14:textId="77777777" w:rsidTr="0073336B">
        <w:trPr>
          <w:trHeight w:val="284"/>
        </w:trPr>
        <w:sdt>
          <w:sdtPr>
            <w:rPr>
              <w:rFonts w:ascii="Arial" w:hAnsi="Arial" w:cs="Arial"/>
              <w:sz w:val="20"/>
              <w:szCs w:val="20"/>
            </w:rPr>
            <w:id w:val="-2040275724"/>
            <w:placeholder>
              <w:docPart w:val="F240F64CCA9B4EE1AE7FF73022C67CC4"/>
            </w:placeholder>
            <w:showingPlcHdr/>
            <w:text/>
          </w:sdtPr>
          <w:sdtEndPr/>
          <w:sdtContent>
            <w:tc>
              <w:tcPr>
                <w:tcW w:w="4400" w:type="dxa"/>
              </w:tcPr>
              <w:p w14:paraId="7BD1F3E7" w14:textId="77777777" w:rsidR="00336772" w:rsidRPr="00355EE4" w:rsidRDefault="00336772" w:rsidP="0073336B">
                <w:r w:rsidRPr="00355EE4">
                  <w:rPr>
                    <w:rStyle w:val="Platzhaltertext"/>
                    <w:rFonts w:ascii="Arial" w:hAnsi="Arial" w:cs="Arial"/>
                    <w:color w:val="auto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KSL-Nr."/>
            <w:tag w:val="Evub-Nr."/>
            <w:id w:val="2130885824"/>
            <w:placeholder>
              <w:docPart w:val="900F827EBE6145018E65C085E47D7182"/>
            </w:placeholder>
          </w:sdtPr>
          <w:sdtEndPr/>
          <w:sdtContent>
            <w:tc>
              <w:tcPr>
                <w:tcW w:w="1157" w:type="dxa"/>
                <w:vAlign w:val="center"/>
              </w:tcPr>
              <w:p w14:paraId="4086D383" w14:textId="77777777" w:rsidR="00336772" w:rsidRPr="00355EE4" w:rsidRDefault="00336772" w:rsidP="0073336B">
                <w:pPr>
                  <w:jc w:val="right"/>
                </w:pPr>
                <w:r w:rsidRPr="00355EE4">
                  <w:rPr>
                    <w:rFonts w:ascii="Arial" w:hAnsi="Arial" w:cs="Arial"/>
                    <w:sz w:val="20"/>
                    <w:szCs w:val="20"/>
                  </w:rPr>
                  <w:t>-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ECTS"/>
            <w:tag w:val="ECTS"/>
            <w:id w:val="662357169"/>
            <w:placeholder>
              <w:docPart w:val="36BD48BEB2554347B5B2409F4B98D261"/>
            </w:placeholder>
            <w:dropDownList>
              <w:listItem w:displayText="0" w:value="0"/>
              <w:listItem w:displayText="1" w:value="1"/>
              <w:listItem w:displayText="1.5" w:value="1.5"/>
              <w:listItem w:displayText="2" w:value="2"/>
              <w:listItem w:displayText="3" w:value="3"/>
              <w:listItem w:displayText="3.5" w:value="3.5"/>
              <w:listItem w:displayText="4" w:value="4"/>
              <w:listItem w:displayText="4.5" w:value="4.5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750" w:type="dxa"/>
                <w:vAlign w:val="center"/>
              </w:tcPr>
              <w:p w14:paraId="0F6D2654" w14:textId="77777777" w:rsidR="00336772" w:rsidRPr="00355EE4" w:rsidRDefault="00336772" w:rsidP="0073336B">
                <w:pPr>
                  <w:jc w:val="center"/>
                </w:pPr>
                <w:r w:rsidRPr="00355EE4">
                  <w:rPr>
                    <w:rFonts w:ascii="Arial" w:hAnsi="Arial" w:cs="Arial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78171284"/>
            <w:placeholder>
              <w:docPart w:val="D76907F5C2F54EC380799F8419967CE6"/>
            </w:placeholder>
            <w:showingPlcHdr/>
            <w:text/>
          </w:sdtPr>
          <w:sdtEndPr/>
          <w:sdtContent>
            <w:tc>
              <w:tcPr>
                <w:tcW w:w="2936" w:type="dxa"/>
              </w:tcPr>
              <w:p w14:paraId="696420E8" w14:textId="77777777" w:rsidR="00336772" w:rsidRPr="00355EE4" w:rsidRDefault="00336772" w:rsidP="0073336B">
                <w:r w:rsidRPr="00355EE4">
                  <w:rPr>
                    <w:rStyle w:val="Platzhaltertext"/>
                    <w:rFonts w:ascii="Arial" w:hAnsi="Arial" w:cs="Arial"/>
                    <w:color w:val="auto"/>
                  </w:rPr>
                  <w:t>Klicken Sie hier, um Text einzugeben.</w:t>
                </w:r>
              </w:p>
            </w:tc>
          </w:sdtContent>
        </w:sdt>
      </w:tr>
      <w:tr w:rsidR="00336772" w:rsidRPr="00355EE4" w14:paraId="5FB3126E" w14:textId="77777777" w:rsidTr="0073336B">
        <w:trPr>
          <w:trHeight w:val="284"/>
        </w:trPr>
        <w:sdt>
          <w:sdtPr>
            <w:rPr>
              <w:rFonts w:ascii="Arial" w:hAnsi="Arial" w:cs="Arial"/>
              <w:sz w:val="20"/>
              <w:szCs w:val="20"/>
            </w:rPr>
            <w:id w:val="1034079663"/>
            <w:placeholder>
              <w:docPart w:val="4E56643211794E31B9E9CF3E299AAA4E"/>
            </w:placeholder>
            <w:showingPlcHdr/>
            <w:text/>
          </w:sdtPr>
          <w:sdtEndPr/>
          <w:sdtContent>
            <w:tc>
              <w:tcPr>
                <w:tcW w:w="4400" w:type="dxa"/>
              </w:tcPr>
              <w:p w14:paraId="1A5F224C" w14:textId="77777777" w:rsidR="00336772" w:rsidRPr="00355EE4" w:rsidRDefault="00336772" w:rsidP="0073336B">
                <w:r w:rsidRPr="00355EE4">
                  <w:rPr>
                    <w:rStyle w:val="Platzhaltertext"/>
                    <w:rFonts w:ascii="Arial" w:hAnsi="Arial" w:cs="Arial"/>
                    <w:color w:val="auto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KSL-Nr."/>
            <w:tag w:val="Evub-Nr."/>
            <w:id w:val="-763457333"/>
            <w:placeholder>
              <w:docPart w:val="953394A4E443469BA58A9150B6F71D0C"/>
            </w:placeholder>
          </w:sdtPr>
          <w:sdtEndPr/>
          <w:sdtContent>
            <w:tc>
              <w:tcPr>
                <w:tcW w:w="1157" w:type="dxa"/>
                <w:vAlign w:val="center"/>
              </w:tcPr>
              <w:p w14:paraId="4EB36BB1" w14:textId="77777777" w:rsidR="00336772" w:rsidRPr="00355EE4" w:rsidRDefault="00336772" w:rsidP="0073336B">
                <w:pPr>
                  <w:jc w:val="right"/>
                </w:pPr>
                <w:r w:rsidRPr="00355EE4">
                  <w:rPr>
                    <w:rFonts w:ascii="Arial" w:hAnsi="Arial" w:cs="Arial"/>
                    <w:sz w:val="20"/>
                    <w:szCs w:val="20"/>
                  </w:rPr>
                  <w:t>-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ECTS"/>
            <w:tag w:val="ECTS"/>
            <w:id w:val="929240619"/>
            <w:placeholder>
              <w:docPart w:val="611EBBEDD82B48CE97BED36704C535EB"/>
            </w:placeholder>
            <w:dropDownList>
              <w:listItem w:displayText="0" w:value="0"/>
              <w:listItem w:displayText="1" w:value="1"/>
              <w:listItem w:displayText="1.5" w:value="1.5"/>
              <w:listItem w:displayText="2" w:value="2"/>
              <w:listItem w:displayText="3" w:value="3"/>
              <w:listItem w:displayText="3.5" w:value="3.5"/>
              <w:listItem w:displayText="4" w:value="4"/>
              <w:listItem w:displayText="4.5" w:value="4.5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750" w:type="dxa"/>
                <w:vAlign w:val="center"/>
              </w:tcPr>
              <w:p w14:paraId="543733F9" w14:textId="77777777" w:rsidR="00336772" w:rsidRPr="00355EE4" w:rsidRDefault="00336772" w:rsidP="0073336B">
                <w:pPr>
                  <w:jc w:val="center"/>
                </w:pPr>
                <w:r w:rsidRPr="00355EE4">
                  <w:rPr>
                    <w:rFonts w:ascii="Arial" w:hAnsi="Arial" w:cs="Arial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72430912"/>
            <w:placeholder>
              <w:docPart w:val="51FCC1A9BC3C4781AFADCCD1E4A2CC09"/>
            </w:placeholder>
            <w:showingPlcHdr/>
            <w:text/>
          </w:sdtPr>
          <w:sdtEndPr/>
          <w:sdtContent>
            <w:tc>
              <w:tcPr>
                <w:tcW w:w="2936" w:type="dxa"/>
              </w:tcPr>
              <w:p w14:paraId="64D1CD05" w14:textId="77777777" w:rsidR="00336772" w:rsidRPr="00355EE4" w:rsidRDefault="00336772" w:rsidP="0073336B">
                <w:r w:rsidRPr="00355EE4">
                  <w:rPr>
                    <w:rStyle w:val="Platzhaltertext"/>
                    <w:rFonts w:ascii="Arial" w:hAnsi="Arial" w:cs="Arial"/>
                    <w:color w:val="auto"/>
                  </w:rPr>
                  <w:t>Klicken Sie hier, um Text einzugeben.</w:t>
                </w:r>
              </w:p>
            </w:tc>
          </w:sdtContent>
        </w:sdt>
      </w:tr>
      <w:tr w:rsidR="00336772" w:rsidRPr="00355EE4" w14:paraId="6410B892" w14:textId="77777777" w:rsidTr="0073336B">
        <w:trPr>
          <w:trHeight w:val="284"/>
        </w:trPr>
        <w:sdt>
          <w:sdtPr>
            <w:rPr>
              <w:rFonts w:ascii="Arial" w:hAnsi="Arial" w:cs="Arial"/>
              <w:sz w:val="20"/>
              <w:szCs w:val="20"/>
            </w:rPr>
            <w:id w:val="646406912"/>
            <w:placeholder>
              <w:docPart w:val="D65F7B6F350C407B95C5A6E2E6DF5BC1"/>
            </w:placeholder>
            <w:showingPlcHdr/>
            <w:text/>
          </w:sdtPr>
          <w:sdtEndPr/>
          <w:sdtContent>
            <w:tc>
              <w:tcPr>
                <w:tcW w:w="4400" w:type="dxa"/>
              </w:tcPr>
              <w:p w14:paraId="2A1ABA98" w14:textId="77777777" w:rsidR="00336772" w:rsidRPr="00355EE4" w:rsidRDefault="00336772" w:rsidP="0073336B">
                <w:r w:rsidRPr="00355EE4">
                  <w:rPr>
                    <w:rStyle w:val="Platzhaltertext"/>
                    <w:rFonts w:ascii="Arial" w:hAnsi="Arial" w:cs="Arial"/>
                    <w:color w:val="auto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KSL-Nr."/>
            <w:tag w:val="Evub-Nr."/>
            <w:id w:val="-1643338743"/>
            <w:placeholder>
              <w:docPart w:val="CE39ACB1E6BA485DB44BF26B09DEF70B"/>
            </w:placeholder>
          </w:sdtPr>
          <w:sdtEndPr/>
          <w:sdtContent>
            <w:tc>
              <w:tcPr>
                <w:tcW w:w="1157" w:type="dxa"/>
                <w:vAlign w:val="center"/>
              </w:tcPr>
              <w:p w14:paraId="5E753527" w14:textId="77777777" w:rsidR="00336772" w:rsidRPr="00355EE4" w:rsidRDefault="00336772" w:rsidP="0073336B">
                <w:pPr>
                  <w:jc w:val="right"/>
                </w:pPr>
                <w:r w:rsidRPr="00355EE4">
                  <w:rPr>
                    <w:rFonts w:ascii="Arial" w:hAnsi="Arial" w:cs="Arial"/>
                    <w:sz w:val="20"/>
                    <w:szCs w:val="20"/>
                  </w:rPr>
                  <w:t>-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ECTS"/>
            <w:tag w:val="ECTS"/>
            <w:id w:val="-464037800"/>
            <w:placeholder>
              <w:docPart w:val="28231A0EEDED453DAE3E632B19315EBF"/>
            </w:placeholder>
            <w:dropDownList>
              <w:listItem w:displayText="0" w:value="0"/>
              <w:listItem w:displayText="1" w:value="1"/>
              <w:listItem w:displayText="1.5" w:value="1.5"/>
              <w:listItem w:displayText="2" w:value="2"/>
              <w:listItem w:displayText="3" w:value="3"/>
              <w:listItem w:displayText="3.5" w:value="3.5"/>
              <w:listItem w:displayText="4" w:value="4"/>
              <w:listItem w:displayText="4.5" w:value="4.5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750" w:type="dxa"/>
                <w:vAlign w:val="center"/>
              </w:tcPr>
              <w:p w14:paraId="51851480" w14:textId="77777777" w:rsidR="00336772" w:rsidRPr="00355EE4" w:rsidRDefault="00336772" w:rsidP="0073336B">
                <w:pPr>
                  <w:jc w:val="center"/>
                </w:pPr>
                <w:r w:rsidRPr="00355EE4">
                  <w:rPr>
                    <w:rFonts w:ascii="Arial" w:hAnsi="Arial" w:cs="Arial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52672873"/>
            <w:placeholder>
              <w:docPart w:val="03555F9B42D04BAF974725B876CCDAE1"/>
            </w:placeholder>
            <w:showingPlcHdr/>
            <w:text/>
          </w:sdtPr>
          <w:sdtEndPr/>
          <w:sdtContent>
            <w:tc>
              <w:tcPr>
                <w:tcW w:w="2936" w:type="dxa"/>
              </w:tcPr>
              <w:p w14:paraId="79704B96" w14:textId="77777777" w:rsidR="00336772" w:rsidRPr="00355EE4" w:rsidRDefault="00336772" w:rsidP="0073336B">
                <w:r w:rsidRPr="00355EE4">
                  <w:rPr>
                    <w:rStyle w:val="Platzhaltertext"/>
                    <w:rFonts w:ascii="Arial" w:hAnsi="Arial" w:cs="Arial"/>
                    <w:color w:val="auto"/>
                  </w:rPr>
                  <w:t>Klicken Sie hier, um Text einzugeben.</w:t>
                </w:r>
              </w:p>
            </w:tc>
          </w:sdtContent>
        </w:sdt>
      </w:tr>
      <w:tr w:rsidR="00336772" w:rsidRPr="00355EE4" w14:paraId="50C17EFA" w14:textId="77777777" w:rsidTr="0073336B">
        <w:trPr>
          <w:trHeight w:val="284"/>
        </w:trPr>
        <w:sdt>
          <w:sdtPr>
            <w:rPr>
              <w:rFonts w:ascii="Arial" w:hAnsi="Arial" w:cs="Arial"/>
              <w:sz w:val="20"/>
              <w:szCs w:val="20"/>
            </w:rPr>
            <w:id w:val="1697275292"/>
            <w:placeholder>
              <w:docPart w:val="A84FA136C2D8424191C8C257037B0CCC"/>
            </w:placeholder>
            <w:showingPlcHdr/>
            <w:text/>
          </w:sdtPr>
          <w:sdtEndPr/>
          <w:sdtContent>
            <w:tc>
              <w:tcPr>
                <w:tcW w:w="4400" w:type="dxa"/>
              </w:tcPr>
              <w:p w14:paraId="70859546" w14:textId="77777777" w:rsidR="00336772" w:rsidRPr="00355EE4" w:rsidRDefault="00336772" w:rsidP="0073336B">
                <w:r w:rsidRPr="00355EE4">
                  <w:rPr>
                    <w:rStyle w:val="Platzhaltertext"/>
                    <w:rFonts w:ascii="Arial" w:hAnsi="Arial" w:cs="Arial"/>
                    <w:color w:val="auto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KSL-Nr."/>
            <w:tag w:val="Evub-Nr."/>
            <w:id w:val="-619918508"/>
            <w:placeholder>
              <w:docPart w:val="5AE5AE315F3D484582C596E0E1F78E28"/>
            </w:placeholder>
          </w:sdtPr>
          <w:sdtEndPr/>
          <w:sdtContent>
            <w:tc>
              <w:tcPr>
                <w:tcW w:w="1157" w:type="dxa"/>
                <w:vAlign w:val="center"/>
              </w:tcPr>
              <w:p w14:paraId="4FBC8F45" w14:textId="77777777" w:rsidR="00336772" w:rsidRPr="00355EE4" w:rsidRDefault="00336772" w:rsidP="0073336B">
                <w:pPr>
                  <w:jc w:val="right"/>
                </w:pPr>
                <w:r w:rsidRPr="00355EE4">
                  <w:rPr>
                    <w:rFonts w:ascii="Arial" w:hAnsi="Arial" w:cs="Arial"/>
                    <w:sz w:val="20"/>
                    <w:szCs w:val="20"/>
                  </w:rPr>
                  <w:t>-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ECTS"/>
            <w:tag w:val="ECTS"/>
            <w:id w:val="-1881779518"/>
            <w:placeholder>
              <w:docPart w:val="253B471751A44F098A2DA6AF2570FB56"/>
            </w:placeholder>
            <w:dropDownList>
              <w:listItem w:displayText="0" w:value="0"/>
              <w:listItem w:displayText="1" w:value="1"/>
              <w:listItem w:displayText="1.5" w:value="1.5"/>
              <w:listItem w:displayText="2" w:value="2"/>
              <w:listItem w:displayText="3" w:value="3"/>
              <w:listItem w:displayText="3.5" w:value="3.5"/>
              <w:listItem w:displayText="4" w:value="4"/>
              <w:listItem w:displayText="4.5" w:value="4.5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750" w:type="dxa"/>
                <w:vAlign w:val="center"/>
              </w:tcPr>
              <w:p w14:paraId="0FD13930" w14:textId="77777777" w:rsidR="00336772" w:rsidRPr="00355EE4" w:rsidRDefault="00336772" w:rsidP="0073336B">
                <w:pPr>
                  <w:jc w:val="center"/>
                </w:pPr>
                <w:r w:rsidRPr="00355EE4">
                  <w:rPr>
                    <w:rFonts w:ascii="Arial" w:hAnsi="Arial" w:cs="Arial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39857783"/>
            <w:placeholder>
              <w:docPart w:val="C046151BB845479D9BFD00DBAF94A777"/>
            </w:placeholder>
            <w:showingPlcHdr/>
            <w:text/>
          </w:sdtPr>
          <w:sdtEndPr/>
          <w:sdtContent>
            <w:tc>
              <w:tcPr>
                <w:tcW w:w="2936" w:type="dxa"/>
              </w:tcPr>
              <w:p w14:paraId="688BA839" w14:textId="77777777" w:rsidR="00336772" w:rsidRPr="00355EE4" w:rsidRDefault="00336772" w:rsidP="0073336B">
                <w:r w:rsidRPr="00355EE4">
                  <w:rPr>
                    <w:rStyle w:val="Platzhaltertext"/>
                    <w:rFonts w:ascii="Arial" w:hAnsi="Arial" w:cs="Arial"/>
                    <w:color w:val="auto"/>
                  </w:rPr>
                  <w:t>Klicken Sie hier, um Text einzugeben.</w:t>
                </w:r>
              </w:p>
            </w:tc>
          </w:sdtContent>
        </w:sdt>
      </w:tr>
      <w:tr w:rsidR="00336772" w:rsidRPr="00355EE4" w14:paraId="11908D9A" w14:textId="77777777" w:rsidTr="0073336B">
        <w:trPr>
          <w:trHeight w:val="284"/>
        </w:trPr>
        <w:sdt>
          <w:sdtPr>
            <w:rPr>
              <w:rFonts w:ascii="Arial" w:hAnsi="Arial" w:cs="Arial"/>
              <w:sz w:val="20"/>
              <w:szCs w:val="20"/>
            </w:rPr>
            <w:id w:val="-1230605538"/>
            <w:placeholder>
              <w:docPart w:val="D755BD9290BD4D0CAACE728524DD38AD"/>
            </w:placeholder>
            <w:showingPlcHdr/>
            <w:text/>
          </w:sdtPr>
          <w:sdtEndPr/>
          <w:sdtContent>
            <w:tc>
              <w:tcPr>
                <w:tcW w:w="4400" w:type="dxa"/>
              </w:tcPr>
              <w:p w14:paraId="2A3128B8" w14:textId="77777777" w:rsidR="00336772" w:rsidRPr="00355EE4" w:rsidRDefault="00336772" w:rsidP="0073336B">
                <w:r w:rsidRPr="00355EE4">
                  <w:rPr>
                    <w:rStyle w:val="Platzhaltertext"/>
                    <w:rFonts w:ascii="Arial" w:hAnsi="Arial" w:cs="Arial"/>
                    <w:color w:val="auto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KSL-Nr."/>
            <w:tag w:val="Evub-Nr."/>
            <w:id w:val="-1146435477"/>
            <w:placeholder>
              <w:docPart w:val="6656ABA8F7AA472082E8EABB1073C7C0"/>
            </w:placeholder>
          </w:sdtPr>
          <w:sdtEndPr/>
          <w:sdtContent>
            <w:tc>
              <w:tcPr>
                <w:tcW w:w="1157" w:type="dxa"/>
                <w:vAlign w:val="center"/>
              </w:tcPr>
              <w:p w14:paraId="3AF3E3E6" w14:textId="77777777" w:rsidR="00336772" w:rsidRPr="00355EE4" w:rsidRDefault="00336772" w:rsidP="0073336B">
                <w:pPr>
                  <w:jc w:val="right"/>
                </w:pPr>
                <w:r w:rsidRPr="00355EE4">
                  <w:rPr>
                    <w:rFonts w:ascii="Arial" w:hAnsi="Arial" w:cs="Arial"/>
                    <w:sz w:val="20"/>
                    <w:szCs w:val="20"/>
                  </w:rPr>
                  <w:t>-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ECTS"/>
            <w:tag w:val="ECTS"/>
            <w:id w:val="-1567411956"/>
            <w:placeholder>
              <w:docPart w:val="C448DF03D7D0491097ECB540DA42D1A1"/>
            </w:placeholder>
            <w:dropDownList>
              <w:listItem w:displayText="0" w:value="0"/>
              <w:listItem w:displayText="1" w:value="1"/>
              <w:listItem w:displayText="1.5" w:value="1.5"/>
              <w:listItem w:displayText="2" w:value="2"/>
              <w:listItem w:displayText="3" w:value="3"/>
              <w:listItem w:displayText="3.5" w:value="3.5"/>
              <w:listItem w:displayText="4" w:value="4"/>
              <w:listItem w:displayText="4.5" w:value="4.5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750" w:type="dxa"/>
                <w:vAlign w:val="center"/>
              </w:tcPr>
              <w:p w14:paraId="397ACC37" w14:textId="77777777" w:rsidR="00336772" w:rsidRPr="00355EE4" w:rsidRDefault="00336772" w:rsidP="0073336B">
                <w:pPr>
                  <w:jc w:val="center"/>
                </w:pPr>
                <w:r w:rsidRPr="00355EE4">
                  <w:rPr>
                    <w:rFonts w:ascii="Arial" w:hAnsi="Arial" w:cs="Arial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54458152"/>
            <w:placeholder>
              <w:docPart w:val="43ECA04AB15548CD878380263CA26FEA"/>
            </w:placeholder>
            <w:showingPlcHdr/>
            <w:text/>
          </w:sdtPr>
          <w:sdtEndPr/>
          <w:sdtContent>
            <w:tc>
              <w:tcPr>
                <w:tcW w:w="2936" w:type="dxa"/>
              </w:tcPr>
              <w:p w14:paraId="36F935C5" w14:textId="77777777" w:rsidR="00336772" w:rsidRPr="00355EE4" w:rsidRDefault="00336772" w:rsidP="0073336B">
                <w:r w:rsidRPr="00355EE4">
                  <w:rPr>
                    <w:rStyle w:val="Platzhaltertext"/>
                    <w:rFonts w:ascii="Arial" w:hAnsi="Arial" w:cs="Arial"/>
                    <w:color w:val="auto"/>
                  </w:rPr>
                  <w:t>Klicken Sie hier, um Text einzugeben.</w:t>
                </w:r>
              </w:p>
            </w:tc>
          </w:sdtContent>
        </w:sdt>
      </w:tr>
      <w:tr w:rsidR="00336772" w:rsidRPr="00355EE4" w14:paraId="2508EF6C" w14:textId="77777777" w:rsidTr="0073336B">
        <w:trPr>
          <w:trHeight w:val="284"/>
        </w:trPr>
        <w:sdt>
          <w:sdtPr>
            <w:rPr>
              <w:rFonts w:ascii="Arial" w:hAnsi="Arial" w:cs="Arial"/>
              <w:sz w:val="20"/>
              <w:szCs w:val="20"/>
            </w:rPr>
            <w:id w:val="-2006127478"/>
            <w:placeholder>
              <w:docPart w:val="032701259C30478B9F98EDAD9F49C288"/>
            </w:placeholder>
            <w:showingPlcHdr/>
            <w:text/>
          </w:sdtPr>
          <w:sdtEndPr/>
          <w:sdtContent>
            <w:tc>
              <w:tcPr>
                <w:tcW w:w="4400" w:type="dxa"/>
              </w:tcPr>
              <w:p w14:paraId="719507E9" w14:textId="77777777" w:rsidR="00336772" w:rsidRPr="00355EE4" w:rsidRDefault="00336772" w:rsidP="0073336B">
                <w:r w:rsidRPr="00355EE4">
                  <w:rPr>
                    <w:rStyle w:val="Platzhaltertext"/>
                    <w:rFonts w:ascii="Arial" w:hAnsi="Arial" w:cs="Arial"/>
                    <w:color w:val="auto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KSL-Nr."/>
            <w:tag w:val="Evub-Nr."/>
            <w:id w:val="-1190609277"/>
            <w:placeholder>
              <w:docPart w:val="554D1552086D46A0ADF69FDA4876F4EB"/>
            </w:placeholder>
          </w:sdtPr>
          <w:sdtEndPr/>
          <w:sdtContent>
            <w:tc>
              <w:tcPr>
                <w:tcW w:w="1157" w:type="dxa"/>
                <w:vAlign w:val="center"/>
              </w:tcPr>
              <w:p w14:paraId="7D5D73F8" w14:textId="77777777" w:rsidR="00336772" w:rsidRPr="00355EE4" w:rsidRDefault="00336772" w:rsidP="0073336B">
                <w:pPr>
                  <w:jc w:val="right"/>
                </w:pPr>
                <w:r w:rsidRPr="00355EE4">
                  <w:rPr>
                    <w:rFonts w:ascii="Arial" w:hAnsi="Arial" w:cs="Arial"/>
                    <w:sz w:val="20"/>
                    <w:szCs w:val="20"/>
                  </w:rPr>
                  <w:t>-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ECTS"/>
            <w:tag w:val="ECTS"/>
            <w:id w:val="-1358431610"/>
            <w:placeholder>
              <w:docPart w:val="EFA241F70819417EBD86255FAB94A1FC"/>
            </w:placeholder>
            <w:dropDownList>
              <w:listItem w:displayText="0" w:value="0"/>
              <w:listItem w:displayText="1" w:value="1"/>
              <w:listItem w:displayText="1.5" w:value="1.5"/>
              <w:listItem w:displayText="2" w:value="2"/>
              <w:listItem w:displayText="3" w:value="3"/>
              <w:listItem w:displayText="3.5" w:value="3.5"/>
              <w:listItem w:displayText="4" w:value="4"/>
              <w:listItem w:displayText="4.5" w:value="4.5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750" w:type="dxa"/>
                <w:vAlign w:val="center"/>
              </w:tcPr>
              <w:p w14:paraId="0536FAE4" w14:textId="77777777" w:rsidR="00336772" w:rsidRPr="00355EE4" w:rsidRDefault="00336772" w:rsidP="0073336B">
                <w:pPr>
                  <w:jc w:val="center"/>
                </w:pPr>
                <w:r w:rsidRPr="00355EE4">
                  <w:rPr>
                    <w:rFonts w:ascii="Arial" w:hAnsi="Arial" w:cs="Arial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840933172"/>
            <w:placeholder>
              <w:docPart w:val="F38E1C43E0E445ABA549FB04CB80B03B"/>
            </w:placeholder>
            <w:showingPlcHdr/>
            <w:text/>
          </w:sdtPr>
          <w:sdtEndPr/>
          <w:sdtContent>
            <w:tc>
              <w:tcPr>
                <w:tcW w:w="2936" w:type="dxa"/>
              </w:tcPr>
              <w:p w14:paraId="2943B1CE" w14:textId="77777777" w:rsidR="00336772" w:rsidRPr="00355EE4" w:rsidRDefault="00336772" w:rsidP="0073336B">
                <w:r w:rsidRPr="00355EE4">
                  <w:rPr>
                    <w:rStyle w:val="Platzhaltertext"/>
                    <w:rFonts w:ascii="Arial" w:hAnsi="Arial" w:cs="Arial"/>
                    <w:color w:val="auto"/>
                  </w:rPr>
                  <w:t>Klicken Sie hier, um Text einzugeben.</w:t>
                </w:r>
              </w:p>
            </w:tc>
          </w:sdtContent>
        </w:sdt>
      </w:tr>
      <w:tr w:rsidR="00336772" w:rsidRPr="00355EE4" w14:paraId="10D3A2F5" w14:textId="77777777" w:rsidTr="0073336B">
        <w:trPr>
          <w:trHeight w:val="284"/>
        </w:trPr>
        <w:sdt>
          <w:sdtPr>
            <w:rPr>
              <w:rFonts w:ascii="Arial" w:hAnsi="Arial" w:cs="Arial"/>
              <w:sz w:val="20"/>
              <w:szCs w:val="20"/>
            </w:rPr>
            <w:id w:val="3491479"/>
            <w:placeholder>
              <w:docPart w:val="3DEC5352E6974AB3B4D9F05554AEF679"/>
            </w:placeholder>
            <w:showingPlcHdr/>
            <w:text/>
          </w:sdtPr>
          <w:sdtEndPr/>
          <w:sdtContent>
            <w:tc>
              <w:tcPr>
                <w:tcW w:w="4400" w:type="dxa"/>
              </w:tcPr>
              <w:p w14:paraId="62D5D5ED" w14:textId="77777777" w:rsidR="00336772" w:rsidRPr="00355EE4" w:rsidRDefault="00336772" w:rsidP="0073336B">
                <w:r w:rsidRPr="00355EE4">
                  <w:rPr>
                    <w:rStyle w:val="Platzhaltertext"/>
                    <w:rFonts w:ascii="Arial" w:hAnsi="Arial" w:cs="Arial"/>
                    <w:color w:val="auto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KSL-Nr."/>
            <w:tag w:val="Evub-Nr."/>
            <w:id w:val="-46997566"/>
            <w:placeholder>
              <w:docPart w:val="FD836A1046E7403ABA7617D8A3D51093"/>
            </w:placeholder>
          </w:sdtPr>
          <w:sdtEndPr/>
          <w:sdtContent>
            <w:tc>
              <w:tcPr>
                <w:tcW w:w="1157" w:type="dxa"/>
                <w:vAlign w:val="center"/>
              </w:tcPr>
              <w:p w14:paraId="407CE12E" w14:textId="77777777" w:rsidR="00336772" w:rsidRPr="00355EE4" w:rsidRDefault="00336772" w:rsidP="0073336B">
                <w:pPr>
                  <w:jc w:val="right"/>
                </w:pPr>
                <w:r w:rsidRPr="00355EE4">
                  <w:rPr>
                    <w:rFonts w:ascii="Arial" w:hAnsi="Arial" w:cs="Arial"/>
                    <w:sz w:val="20"/>
                    <w:szCs w:val="20"/>
                  </w:rPr>
                  <w:t>-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ECTS"/>
            <w:tag w:val="ECTS"/>
            <w:id w:val="-1016929369"/>
            <w:placeholder>
              <w:docPart w:val="A6A38EA33A084BC18C378EC472910F96"/>
            </w:placeholder>
            <w:dropDownList>
              <w:listItem w:displayText="0" w:value="0"/>
              <w:listItem w:displayText="1" w:value="1"/>
              <w:listItem w:displayText="1.5" w:value="1.5"/>
              <w:listItem w:displayText="2" w:value="2"/>
              <w:listItem w:displayText="3" w:value="3"/>
              <w:listItem w:displayText="3.5" w:value="3.5"/>
              <w:listItem w:displayText="4" w:value="4"/>
              <w:listItem w:displayText="4.5" w:value="4.5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750" w:type="dxa"/>
                <w:vAlign w:val="center"/>
              </w:tcPr>
              <w:p w14:paraId="11D773C3" w14:textId="77777777" w:rsidR="00336772" w:rsidRPr="00355EE4" w:rsidRDefault="00336772" w:rsidP="0073336B">
                <w:pPr>
                  <w:jc w:val="center"/>
                </w:pPr>
                <w:r w:rsidRPr="00355EE4">
                  <w:rPr>
                    <w:rFonts w:ascii="Arial" w:hAnsi="Arial" w:cs="Arial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7998867"/>
            <w:placeholder>
              <w:docPart w:val="ECA832BEF7CC470BA7BCB16327F46793"/>
            </w:placeholder>
            <w:showingPlcHdr/>
            <w:text/>
          </w:sdtPr>
          <w:sdtEndPr/>
          <w:sdtContent>
            <w:tc>
              <w:tcPr>
                <w:tcW w:w="2936" w:type="dxa"/>
              </w:tcPr>
              <w:p w14:paraId="1180AF59" w14:textId="77777777" w:rsidR="00336772" w:rsidRPr="00355EE4" w:rsidRDefault="00336772" w:rsidP="0073336B">
                <w:r w:rsidRPr="00355EE4">
                  <w:rPr>
                    <w:rStyle w:val="Platzhaltertext"/>
                    <w:rFonts w:ascii="Arial" w:hAnsi="Arial" w:cs="Arial"/>
                    <w:color w:val="auto"/>
                  </w:rPr>
                  <w:t>Klicken Sie hier, um Text einzugeben.</w:t>
                </w:r>
              </w:p>
            </w:tc>
          </w:sdtContent>
        </w:sdt>
      </w:tr>
      <w:tr w:rsidR="00336772" w:rsidRPr="00355EE4" w14:paraId="2CDF930C" w14:textId="77777777" w:rsidTr="0073336B">
        <w:trPr>
          <w:trHeight w:val="284"/>
        </w:trPr>
        <w:sdt>
          <w:sdtPr>
            <w:rPr>
              <w:rFonts w:ascii="Arial" w:hAnsi="Arial" w:cs="Arial"/>
              <w:sz w:val="20"/>
              <w:szCs w:val="20"/>
            </w:rPr>
            <w:id w:val="-1550066618"/>
            <w:placeholder>
              <w:docPart w:val="AF3D7D1AB3F54313BCA7E171F2711B33"/>
            </w:placeholder>
            <w:showingPlcHdr/>
            <w:text/>
          </w:sdtPr>
          <w:sdtEndPr/>
          <w:sdtContent>
            <w:tc>
              <w:tcPr>
                <w:tcW w:w="4400" w:type="dxa"/>
              </w:tcPr>
              <w:p w14:paraId="221F3845" w14:textId="77777777" w:rsidR="00336772" w:rsidRPr="00355EE4" w:rsidRDefault="00336772" w:rsidP="0073336B">
                <w:r w:rsidRPr="00355EE4">
                  <w:rPr>
                    <w:rStyle w:val="Platzhaltertext"/>
                    <w:rFonts w:ascii="Arial" w:hAnsi="Arial" w:cs="Arial"/>
                    <w:color w:val="auto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KSL-Nr."/>
            <w:tag w:val="Evub-Nr."/>
            <w:id w:val="-710795999"/>
            <w:placeholder>
              <w:docPart w:val="895AF0C0081C404EB99ECEF184F2DA17"/>
            </w:placeholder>
          </w:sdtPr>
          <w:sdtEndPr/>
          <w:sdtContent>
            <w:tc>
              <w:tcPr>
                <w:tcW w:w="1157" w:type="dxa"/>
                <w:vAlign w:val="center"/>
              </w:tcPr>
              <w:p w14:paraId="22BE6970" w14:textId="77777777" w:rsidR="00336772" w:rsidRPr="00355EE4" w:rsidRDefault="00336772" w:rsidP="0073336B">
                <w:pPr>
                  <w:jc w:val="right"/>
                </w:pPr>
                <w:r w:rsidRPr="00355EE4">
                  <w:rPr>
                    <w:rFonts w:ascii="Arial" w:hAnsi="Arial" w:cs="Arial"/>
                    <w:sz w:val="20"/>
                    <w:szCs w:val="20"/>
                  </w:rPr>
                  <w:t>-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ECTS"/>
            <w:tag w:val="ECTS"/>
            <w:id w:val="-1099406856"/>
            <w:placeholder>
              <w:docPart w:val="1FE42B4996A3436687B4E424AF5D0EBE"/>
            </w:placeholder>
            <w:dropDownList>
              <w:listItem w:displayText="0" w:value="0"/>
              <w:listItem w:displayText="1" w:value="1"/>
              <w:listItem w:displayText="1.5" w:value="1.5"/>
              <w:listItem w:displayText="2" w:value="2"/>
              <w:listItem w:displayText="3" w:value="3"/>
              <w:listItem w:displayText="3.5" w:value="3.5"/>
              <w:listItem w:displayText="4" w:value="4"/>
              <w:listItem w:displayText="4.5" w:value="4.5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750" w:type="dxa"/>
                <w:vAlign w:val="center"/>
              </w:tcPr>
              <w:p w14:paraId="7DDFB444" w14:textId="77777777" w:rsidR="00336772" w:rsidRPr="00355EE4" w:rsidRDefault="00336772" w:rsidP="0073336B">
                <w:pPr>
                  <w:jc w:val="center"/>
                </w:pPr>
                <w:r w:rsidRPr="00355EE4">
                  <w:rPr>
                    <w:rFonts w:ascii="Arial" w:hAnsi="Arial" w:cs="Arial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49430301"/>
            <w:placeholder>
              <w:docPart w:val="7281DC88B5974686B5C41043E3E639D5"/>
            </w:placeholder>
            <w:showingPlcHdr/>
            <w:text/>
          </w:sdtPr>
          <w:sdtEndPr/>
          <w:sdtContent>
            <w:tc>
              <w:tcPr>
                <w:tcW w:w="2936" w:type="dxa"/>
              </w:tcPr>
              <w:p w14:paraId="0A1398F5" w14:textId="77777777" w:rsidR="00336772" w:rsidRPr="00355EE4" w:rsidRDefault="00336772" w:rsidP="0073336B">
                <w:r w:rsidRPr="00355EE4">
                  <w:rPr>
                    <w:rStyle w:val="Platzhaltertext"/>
                    <w:rFonts w:ascii="Arial" w:hAnsi="Arial" w:cs="Arial"/>
                    <w:color w:val="auto"/>
                  </w:rPr>
                  <w:t>Klicken Sie hier, um Text einzugeben.</w:t>
                </w:r>
              </w:p>
            </w:tc>
          </w:sdtContent>
        </w:sdt>
      </w:tr>
      <w:tr w:rsidR="00336772" w:rsidRPr="00355EE4" w14:paraId="0C07DE3A" w14:textId="77777777" w:rsidTr="0073336B">
        <w:trPr>
          <w:trHeight w:val="284"/>
        </w:trPr>
        <w:sdt>
          <w:sdtPr>
            <w:rPr>
              <w:rFonts w:ascii="Arial" w:hAnsi="Arial" w:cs="Arial"/>
              <w:sz w:val="20"/>
              <w:szCs w:val="20"/>
            </w:rPr>
            <w:id w:val="-462880060"/>
            <w:placeholder>
              <w:docPart w:val="5D69DF3BFBA741C798B97102CE8F66F4"/>
            </w:placeholder>
            <w:showingPlcHdr/>
            <w:text/>
          </w:sdtPr>
          <w:sdtEndPr/>
          <w:sdtContent>
            <w:tc>
              <w:tcPr>
                <w:tcW w:w="4400" w:type="dxa"/>
              </w:tcPr>
              <w:p w14:paraId="1818F500" w14:textId="77777777" w:rsidR="00336772" w:rsidRPr="00355EE4" w:rsidRDefault="00336772" w:rsidP="0073336B">
                <w:r w:rsidRPr="00355EE4">
                  <w:rPr>
                    <w:rStyle w:val="Platzhaltertext"/>
                    <w:rFonts w:ascii="Arial" w:hAnsi="Arial" w:cs="Arial"/>
                    <w:color w:val="auto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KSL-Nr."/>
            <w:tag w:val="Evub-Nr."/>
            <w:id w:val="31085153"/>
            <w:placeholder>
              <w:docPart w:val="6A91FA1F4E124CA6A87473314257923A"/>
            </w:placeholder>
          </w:sdtPr>
          <w:sdtEndPr/>
          <w:sdtContent>
            <w:tc>
              <w:tcPr>
                <w:tcW w:w="1157" w:type="dxa"/>
                <w:vAlign w:val="center"/>
              </w:tcPr>
              <w:p w14:paraId="107BB8FA" w14:textId="77777777" w:rsidR="00336772" w:rsidRPr="00355EE4" w:rsidRDefault="00336772" w:rsidP="0073336B">
                <w:pPr>
                  <w:jc w:val="right"/>
                </w:pPr>
                <w:r w:rsidRPr="00355EE4">
                  <w:rPr>
                    <w:rFonts w:ascii="Arial" w:hAnsi="Arial" w:cs="Arial"/>
                    <w:sz w:val="20"/>
                    <w:szCs w:val="20"/>
                  </w:rPr>
                  <w:t>-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ECTS"/>
            <w:tag w:val="ECTS"/>
            <w:id w:val="-1656833760"/>
            <w:placeholder>
              <w:docPart w:val="91A83B6A47CE4F0D822EB75B4355030D"/>
            </w:placeholder>
            <w:dropDownList>
              <w:listItem w:displayText="0" w:value="0"/>
              <w:listItem w:displayText="1" w:value="1"/>
              <w:listItem w:displayText="1.5" w:value="1.5"/>
              <w:listItem w:displayText="2" w:value="2"/>
              <w:listItem w:displayText="3" w:value="3"/>
              <w:listItem w:displayText="3.5" w:value="3.5"/>
              <w:listItem w:displayText="4" w:value="4"/>
              <w:listItem w:displayText="4.5" w:value="4.5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750" w:type="dxa"/>
                <w:vAlign w:val="center"/>
              </w:tcPr>
              <w:p w14:paraId="7573F63B" w14:textId="77777777" w:rsidR="00336772" w:rsidRPr="00355EE4" w:rsidRDefault="00336772" w:rsidP="0073336B">
                <w:pPr>
                  <w:jc w:val="center"/>
                </w:pPr>
                <w:r w:rsidRPr="00355EE4">
                  <w:rPr>
                    <w:rFonts w:ascii="Arial" w:hAnsi="Arial" w:cs="Arial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89461848"/>
            <w:placeholder>
              <w:docPart w:val="F8095A06CC7F4E9990CE9AA8FB3C1B97"/>
            </w:placeholder>
            <w:showingPlcHdr/>
            <w:text/>
          </w:sdtPr>
          <w:sdtEndPr/>
          <w:sdtContent>
            <w:tc>
              <w:tcPr>
                <w:tcW w:w="2936" w:type="dxa"/>
              </w:tcPr>
              <w:p w14:paraId="7CBA2419" w14:textId="77777777" w:rsidR="00336772" w:rsidRPr="00355EE4" w:rsidRDefault="00336772" w:rsidP="0073336B">
                <w:r w:rsidRPr="00355EE4">
                  <w:rPr>
                    <w:rStyle w:val="Platzhaltertext"/>
                    <w:rFonts w:ascii="Arial" w:hAnsi="Arial" w:cs="Arial"/>
                    <w:color w:val="auto"/>
                  </w:rPr>
                  <w:t>Klicken Sie hier, um Text einzugeben.</w:t>
                </w:r>
              </w:p>
            </w:tc>
          </w:sdtContent>
        </w:sdt>
      </w:tr>
      <w:tr w:rsidR="00336772" w:rsidRPr="00355EE4" w14:paraId="35552B4C" w14:textId="77777777" w:rsidTr="0073336B">
        <w:trPr>
          <w:trHeight w:val="284"/>
        </w:trPr>
        <w:sdt>
          <w:sdtPr>
            <w:rPr>
              <w:rFonts w:ascii="Arial" w:hAnsi="Arial" w:cs="Arial"/>
              <w:sz w:val="20"/>
              <w:szCs w:val="20"/>
            </w:rPr>
            <w:id w:val="1585176164"/>
            <w:placeholder>
              <w:docPart w:val="862EE9B9F5C1477A94A689953F677F2C"/>
            </w:placeholder>
            <w:showingPlcHdr/>
            <w:text/>
          </w:sdtPr>
          <w:sdtEndPr/>
          <w:sdtContent>
            <w:tc>
              <w:tcPr>
                <w:tcW w:w="4400" w:type="dxa"/>
              </w:tcPr>
              <w:p w14:paraId="24E51663" w14:textId="77777777" w:rsidR="00336772" w:rsidRPr="00355EE4" w:rsidRDefault="00336772" w:rsidP="0073336B">
                <w:r w:rsidRPr="00355EE4">
                  <w:rPr>
                    <w:rStyle w:val="Platzhaltertext"/>
                    <w:rFonts w:ascii="Arial" w:hAnsi="Arial" w:cs="Arial"/>
                    <w:color w:val="auto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KSL-Nr."/>
            <w:tag w:val="Evub-Nr."/>
            <w:id w:val="484517952"/>
            <w:placeholder>
              <w:docPart w:val="E2B6DD0DB0064E7A9518BF85C72A8F56"/>
            </w:placeholder>
          </w:sdtPr>
          <w:sdtEndPr/>
          <w:sdtContent>
            <w:tc>
              <w:tcPr>
                <w:tcW w:w="1157" w:type="dxa"/>
                <w:vAlign w:val="center"/>
              </w:tcPr>
              <w:p w14:paraId="03989A1A" w14:textId="77777777" w:rsidR="00336772" w:rsidRPr="00355EE4" w:rsidRDefault="00336772" w:rsidP="0073336B">
                <w:pPr>
                  <w:jc w:val="right"/>
                </w:pPr>
                <w:r w:rsidRPr="00355EE4">
                  <w:rPr>
                    <w:rFonts w:ascii="Arial" w:hAnsi="Arial" w:cs="Arial"/>
                    <w:sz w:val="20"/>
                    <w:szCs w:val="20"/>
                  </w:rPr>
                  <w:t>-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ECTS"/>
            <w:tag w:val="ECTS"/>
            <w:id w:val="1568838584"/>
            <w:placeholder>
              <w:docPart w:val="9DA3C691FB4A4760BD5F9EB103515BE8"/>
            </w:placeholder>
            <w:dropDownList>
              <w:listItem w:displayText="0" w:value="0"/>
              <w:listItem w:displayText="1" w:value="1"/>
              <w:listItem w:displayText="1.5" w:value="1.5"/>
              <w:listItem w:displayText="2" w:value="2"/>
              <w:listItem w:displayText="3" w:value="3"/>
              <w:listItem w:displayText="3.5" w:value="3.5"/>
              <w:listItem w:displayText="4" w:value="4"/>
              <w:listItem w:displayText="4.5" w:value="4.5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750" w:type="dxa"/>
                <w:vAlign w:val="center"/>
              </w:tcPr>
              <w:p w14:paraId="105C8B86" w14:textId="77777777" w:rsidR="00336772" w:rsidRPr="00355EE4" w:rsidRDefault="00336772" w:rsidP="0073336B">
                <w:pPr>
                  <w:jc w:val="center"/>
                </w:pPr>
                <w:r w:rsidRPr="00355EE4">
                  <w:rPr>
                    <w:rFonts w:ascii="Arial" w:hAnsi="Arial" w:cs="Arial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40825429"/>
            <w:placeholder>
              <w:docPart w:val="63696642B1F14BB2B6EA501F1FC5C8BF"/>
            </w:placeholder>
            <w:showingPlcHdr/>
            <w:text/>
          </w:sdtPr>
          <w:sdtEndPr/>
          <w:sdtContent>
            <w:tc>
              <w:tcPr>
                <w:tcW w:w="2936" w:type="dxa"/>
              </w:tcPr>
              <w:p w14:paraId="4961505F" w14:textId="77777777" w:rsidR="00336772" w:rsidRPr="00355EE4" w:rsidRDefault="00336772" w:rsidP="0073336B">
                <w:r w:rsidRPr="00355EE4">
                  <w:rPr>
                    <w:rStyle w:val="Platzhaltertext"/>
                    <w:rFonts w:ascii="Arial" w:hAnsi="Arial" w:cs="Arial"/>
                    <w:color w:val="auto"/>
                  </w:rPr>
                  <w:t>Klicken Sie hier, um Text einzugeben.</w:t>
                </w:r>
              </w:p>
            </w:tc>
          </w:sdtContent>
        </w:sdt>
      </w:tr>
      <w:tr w:rsidR="00336772" w:rsidRPr="00355EE4" w14:paraId="5AE3CE26" w14:textId="77777777" w:rsidTr="0073336B">
        <w:trPr>
          <w:trHeight w:val="284"/>
        </w:trPr>
        <w:sdt>
          <w:sdtPr>
            <w:rPr>
              <w:rFonts w:ascii="Arial" w:hAnsi="Arial" w:cs="Arial"/>
              <w:sz w:val="20"/>
              <w:szCs w:val="20"/>
            </w:rPr>
            <w:id w:val="-1354576799"/>
            <w:placeholder>
              <w:docPart w:val="14744CFB453F4C8580FED5E188617BCD"/>
            </w:placeholder>
            <w:showingPlcHdr/>
            <w:text/>
          </w:sdtPr>
          <w:sdtEndPr/>
          <w:sdtContent>
            <w:tc>
              <w:tcPr>
                <w:tcW w:w="4400" w:type="dxa"/>
              </w:tcPr>
              <w:p w14:paraId="1F6AD3D5" w14:textId="77777777" w:rsidR="00336772" w:rsidRPr="00355EE4" w:rsidRDefault="00336772" w:rsidP="0073336B">
                <w:r w:rsidRPr="00355EE4">
                  <w:rPr>
                    <w:rStyle w:val="Platzhaltertext"/>
                    <w:rFonts w:ascii="Arial" w:hAnsi="Arial" w:cs="Arial"/>
                    <w:color w:val="auto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KSL-Nr."/>
            <w:tag w:val="Evub-Nr."/>
            <w:id w:val="377127612"/>
            <w:placeholder>
              <w:docPart w:val="03652F3D085345E79E797C486602D17C"/>
            </w:placeholder>
          </w:sdtPr>
          <w:sdtEndPr/>
          <w:sdtContent>
            <w:tc>
              <w:tcPr>
                <w:tcW w:w="1157" w:type="dxa"/>
                <w:vAlign w:val="center"/>
              </w:tcPr>
              <w:p w14:paraId="604D6852" w14:textId="77777777" w:rsidR="00336772" w:rsidRPr="00355EE4" w:rsidRDefault="00336772" w:rsidP="0073336B">
                <w:pPr>
                  <w:jc w:val="right"/>
                </w:pPr>
                <w:r w:rsidRPr="00355EE4">
                  <w:rPr>
                    <w:rFonts w:ascii="Arial" w:hAnsi="Arial" w:cs="Arial"/>
                    <w:sz w:val="20"/>
                    <w:szCs w:val="20"/>
                  </w:rPr>
                  <w:t>-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ECTS"/>
            <w:tag w:val="ECTS"/>
            <w:id w:val="-803160225"/>
            <w:placeholder>
              <w:docPart w:val="650469FD887D470C904F76880FA41F75"/>
            </w:placeholder>
            <w:dropDownList>
              <w:listItem w:displayText="0" w:value="0"/>
              <w:listItem w:displayText="1" w:value="1"/>
              <w:listItem w:displayText="1.5" w:value="1.5"/>
              <w:listItem w:displayText="2" w:value="2"/>
              <w:listItem w:displayText="3" w:value="3"/>
              <w:listItem w:displayText="3.5" w:value="3.5"/>
              <w:listItem w:displayText="4" w:value="4"/>
              <w:listItem w:displayText="4.5" w:value="4.5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750" w:type="dxa"/>
                <w:vAlign w:val="center"/>
              </w:tcPr>
              <w:p w14:paraId="14A7F8BE" w14:textId="77777777" w:rsidR="00336772" w:rsidRPr="00355EE4" w:rsidRDefault="00336772" w:rsidP="0073336B">
                <w:pPr>
                  <w:jc w:val="center"/>
                </w:pPr>
                <w:r w:rsidRPr="00355EE4">
                  <w:rPr>
                    <w:rFonts w:ascii="Arial" w:hAnsi="Arial" w:cs="Arial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0429531"/>
            <w:placeholder>
              <w:docPart w:val="09AC5AF0B0884E09A5474B1309867817"/>
            </w:placeholder>
            <w:showingPlcHdr/>
            <w:text/>
          </w:sdtPr>
          <w:sdtEndPr/>
          <w:sdtContent>
            <w:tc>
              <w:tcPr>
                <w:tcW w:w="2936" w:type="dxa"/>
              </w:tcPr>
              <w:p w14:paraId="0AFE5A88" w14:textId="77777777" w:rsidR="00336772" w:rsidRPr="00355EE4" w:rsidRDefault="00336772" w:rsidP="0073336B">
                <w:r w:rsidRPr="00355EE4">
                  <w:rPr>
                    <w:rStyle w:val="Platzhaltertext"/>
                    <w:rFonts w:ascii="Arial" w:hAnsi="Arial" w:cs="Arial"/>
                    <w:color w:val="auto"/>
                  </w:rPr>
                  <w:t>Klicken Sie hier, um Text einzugeben.</w:t>
                </w:r>
              </w:p>
            </w:tc>
          </w:sdtContent>
        </w:sdt>
      </w:tr>
      <w:tr w:rsidR="00336772" w:rsidRPr="00355EE4" w14:paraId="233419CF" w14:textId="77777777" w:rsidTr="0073336B">
        <w:trPr>
          <w:trHeight w:val="284"/>
        </w:trPr>
        <w:sdt>
          <w:sdtPr>
            <w:rPr>
              <w:rFonts w:ascii="Arial" w:hAnsi="Arial" w:cs="Arial"/>
              <w:sz w:val="20"/>
              <w:szCs w:val="20"/>
            </w:rPr>
            <w:id w:val="-1890337496"/>
            <w:placeholder>
              <w:docPart w:val="D6D71331E1CC49E2B98A4B49B36E3F4D"/>
            </w:placeholder>
            <w:showingPlcHdr/>
            <w:text/>
          </w:sdtPr>
          <w:sdtEndPr/>
          <w:sdtContent>
            <w:tc>
              <w:tcPr>
                <w:tcW w:w="4400" w:type="dxa"/>
              </w:tcPr>
              <w:p w14:paraId="7068713A" w14:textId="77777777" w:rsidR="00336772" w:rsidRPr="00355EE4" w:rsidRDefault="00336772" w:rsidP="0073336B">
                <w:r w:rsidRPr="00355EE4">
                  <w:rPr>
                    <w:rStyle w:val="Platzhaltertext"/>
                    <w:rFonts w:ascii="Arial" w:hAnsi="Arial" w:cs="Arial"/>
                    <w:color w:val="auto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KSL-Nr."/>
            <w:tag w:val="Evub-Nr."/>
            <w:id w:val="413443594"/>
            <w:placeholder>
              <w:docPart w:val="1A75B10713034C168174893A997B989C"/>
            </w:placeholder>
          </w:sdtPr>
          <w:sdtEndPr/>
          <w:sdtContent>
            <w:tc>
              <w:tcPr>
                <w:tcW w:w="1157" w:type="dxa"/>
                <w:vAlign w:val="center"/>
              </w:tcPr>
              <w:p w14:paraId="71CCADB6" w14:textId="77777777" w:rsidR="00336772" w:rsidRPr="00355EE4" w:rsidRDefault="00336772" w:rsidP="0073336B">
                <w:pPr>
                  <w:jc w:val="right"/>
                </w:pPr>
                <w:r w:rsidRPr="00355EE4">
                  <w:rPr>
                    <w:rFonts w:ascii="Arial" w:hAnsi="Arial" w:cs="Arial"/>
                    <w:sz w:val="20"/>
                    <w:szCs w:val="20"/>
                  </w:rPr>
                  <w:t>-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ECTS"/>
            <w:tag w:val="ECTS"/>
            <w:id w:val="677006978"/>
            <w:placeholder>
              <w:docPart w:val="847EA8009D544EF8AEA225ECB887804C"/>
            </w:placeholder>
            <w:dropDownList>
              <w:listItem w:displayText="0" w:value="0"/>
              <w:listItem w:displayText="1" w:value="1"/>
              <w:listItem w:displayText="1.5" w:value="1.5"/>
              <w:listItem w:displayText="2" w:value="2"/>
              <w:listItem w:displayText="3" w:value="3"/>
              <w:listItem w:displayText="3.5" w:value="3.5"/>
              <w:listItem w:displayText="4" w:value="4"/>
              <w:listItem w:displayText="4.5" w:value="4.5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750" w:type="dxa"/>
                <w:vAlign w:val="center"/>
              </w:tcPr>
              <w:p w14:paraId="543111D5" w14:textId="77777777" w:rsidR="00336772" w:rsidRPr="00355EE4" w:rsidRDefault="00336772" w:rsidP="0073336B">
                <w:pPr>
                  <w:jc w:val="center"/>
                </w:pPr>
                <w:r w:rsidRPr="00355EE4">
                  <w:rPr>
                    <w:rFonts w:ascii="Arial" w:hAnsi="Arial" w:cs="Arial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14739738"/>
            <w:placeholder>
              <w:docPart w:val="29D60B6CCF5F40C08CB266D2EFFEBA25"/>
            </w:placeholder>
            <w:showingPlcHdr/>
            <w:text/>
          </w:sdtPr>
          <w:sdtEndPr/>
          <w:sdtContent>
            <w:tc>
              <w:tcPr>
                <w:tcW w:w="2936" w:type="dxa"/>
              </w:tcPr>
              <w:p w14:paraId="7985F5D0" w14:textId="77777777" w:rsidR="00336772" w:rsidRPr="00355EE4" w:rsidRDefault="00336772" w:rsidP="0073336B">
                <w:r w:rsidRPr="00355EE4">
                  <w:rPr>
                    <w:rStyle w:val="Platzhaltertext"/>
                    <w:rFonts w:ascii="Arial" w:hAnsi="Arial" w:cs="Arial"/>
                    <w:color w:val="auto"/>
                  </w:rPr>
                  <w:t>Klicken Sie hier, um Text einzugeben.</w:t>
                </w:r>
              </w:p>
            </w:tc>
          </w:sdtContent>
        </w:sdt>
      </w:tr>
      <w:tr w:rsidR="00336772" w:rsidRPr="00355EE4" w14:paraId="76F2E5DD" w14:textId="77777777" w:rsidTr="0073336B">
        <w:trPr>
          <w:trHeight w:val="284"/>
        </w:trPr>
        <w:sdt>
          <w:sdtPr>
            <w:rPr>
              <w:rFonts w:ascii="Arial" w:hAnsi="Arial" w:cs="Arial"/>
              <w:sz w:val="20"/>
              <w:szCs w:val="20"/>
            </w:rPr>
            <w:id w:val="-1688208122"/>
            <w:placeholder>
              <w:docPart w:val="70AE2F812C6B45C8B55EEA42E7E19FE3"/>
            </w:placeholder>
            <w:showingPlcHdr/>
            <w:text/>
          </w:sdtPr>
          <w:sdtEndPr/>
          <w:sdtContent>
            <w:tc>
              <w:tcPr>
                <w:tcW w:w="4400" w:type="dxa"/>
              </w:tcPr>
              <w:p w14:paraId="20CEEDBF" w14:textId="77777777" w:rsidR="00336772" w:rsidRPr="00355EE4" w:rsidRDefault="00336772" w:rsidP="0073336B">
                <w:r w:rsidRPr="00355EE4">
                  <w:rPr>
                    <w:rStyle w:val="Platzhaltertext"/>
                    <w:rFonts w:ascii="Arial" w:hAnsi="Arial" w:cs="Arial"/>
                    <w:color w:val="auto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KSL-Nr."/>
            <w:tag w:val="Evub-Nr."/>
            <w:id w:val="777834736"/>
            <w:placeholder>
              <w:docPart w:val="C6F2AEBD8E5C4626A77B54F89AC5CB71"/>
            </w:placeholder>
          </w:sdtPr>
          <w:sdtEndPr/>
          <w:sdtContent>
            <w:tc>
              <w:tcPr>
                <w:tcW w:w="1157" w:type="dxa"/>
                <w:vAlign w:val="center"/>
              </w:tcPr>
              <w:p w14:paraId="3D83802B" w14:textId="77777777" w:rsidR="00336772" w:rsidRPr="00355EE4" w:rsidRDefault="00336772" w:rsidP="0073336B">
                <w:pPr>
                  <w:jc w:val="right"/>
                </w:pPr>
                <w:r w:rsidRPr="00355EE4">
                  <w:rPr>
                    <w:rFonts w:ascii="Arial" w:hAnsi="Arial" w:cs="Arial"/>
                    <w:sz w:val="20"/>
                    <w:szCs w:val="20"/>
                  </w:rPr>
                  <w:t>-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ECTS"/>
            <w:tag w:val="ECTS"/>
            <w:id w:val="-40213299"/>
            <w:placeholder>
              <w:docPart w:val="FC30ABC2F9784738A6B8D98B0A1AD729"/>
            </w:placeholder>
            <w:dropDownList>
              <w:listItem w:displayText="0" w:value="0"/>
              <w:listItem w:displayText="1" w:value="1"/>
              <w:listItem w:displayText="1.5" w:value="1.5"/>
              <w:listItem w:displayText="2" w:value="2"/>
              <w:listItem w:displayText="3" w:value="3"/>
              <w:listItem w:displayText="3.5" w:value="3.5"/>
              <w:listItem w:displayText="4" w:value="4"/>
              <w:listItem w:displayText="4.5" w:value="4.5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750" w:type="dxa"/>
                <w:vAlign w:val="center"/>
              </w:tcPr>
              <w:p w14:paraId="78D8CBE8" w14:textId="77777777" w:rsidR="00336772" w:rsidRPr="00355EE4" w:rsidRDefault="00336772" w:rsidP="0073336B">
                <w:pPr>
                  <w:jc w:val="center"/>
                </w:pPr>
                <w:r w:rsidRPr="00355EE4">
                  <w:rPr>
                    <w:rFonts w:ascii="Arial" w:hAnsi="Arial" w:cs="Arial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06731840"/>
            <w:placeholder>
              <w:docPart w:val="D0271F5AEF514B26BA0A4D47709C6A67"/>
            </w:placeholder>
            <w:showingPlcHdr/>
            <w:text/>
          </w:sdtPr>
          <w:sdtEndPr/>
          <w:sdtContent>
            <w:tc>
              <w:tcPr>
                <w:tcW w:w="2936" w:type="dxa"/>
              </w:tcPr>
              <w:p w14:paraId="30137EC4" w14:textId="77777777" w:rsidR="00336772" w:rsidRPr="00355EE4" w:rsidRDefault="00336772" w:rsidP="0073336B">
                <w:r w:rsidRPr="00355EE4">
                  <w:rPr>
                    <w:rStyle w:val="Platzhaltertext"/>
                    <w:rFonts w:ascii="Arial" w:hAnsi="Arial" w:cs="Arial"/>
                    <w:color w:val="auto"/>
                  </w:rPr>
                  <w:t>Klicken Sie hier, um Text einzugeben.</w:t>
                </w:r>
              </w:p>
            </w:tc>
          </w:sdtContent>
        </w:sdt>
      </w:tr>
      <w:tr w:rsidR="00336772" w:rsidRPr="00355EE4" w14:paraId="1478F608" w14:textId="77777777" w:rsidTr="0073336B">
        <w:trPr>
          <w:trHeight w:val="284"/>
        </w:trPr>
        <w:sdt>
          <w:sdtPr>
            <w:rPr>
              <w:rFonts w:ascii="Arial" w:hAnsi="Arial" w:cs="Arial"/>
              <w:sz w:val="20"/>
              <w:szCs w:val="20"/>
            </w:rPr>
            <w:id w:val="398632998"/>
            <w:placeholder>
              <w:docPart w:val="D8B11EFCA0734A8FAA7B5777EAD8BFC0"/>
            </w:placeholder>
            <w:showingPlcHdr/>
            <w:text/>
          </w:sdtPr>
          <w:sdtEndPr/>
          <w:sdtContent>
            <w:tc>
              <w:tcPr>
                <w:tcW w:w="4400" w:type="dxa"/>
              </w:tcPr>
              <w:p w14:paraId="5F69461F" w14:textId="77777777" w:rsidR="00336772" w:rsidRPr="00355EE4" w:rsidRDefault="00336772" w:rsidP="0073336B">
                <w:r w:rsidRPr="00355EE4">
                  <w:rPr>
                    <w:rStyle w:val="Platzhaltertext"/>
                    <w:rFonts w:ascii="Arial" w:hAnsi="Arial" w:cs="Arial"/>
                    <w:color w:val="auto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KSL-Nr."/>
            <w:tag w:val="Evub-Nr."/>
            <w:id w:val="748162279"/>
            <w:placeholder>
              <w:docPart w:val="3072A4BF5CCA4DFD8534FA958B1F84AD"/>
            </w:placeholder>
          </w:sdtPr>
          <w:sdtEndPr/>
          <w:sdtContent>
            <w:tc>
              <w:tcPr>
                <w:tcW w:w="1157" w:type="dxa"/>
                <w:vAlign w:val="center"/>
              </w:tcPr>
              <w:p w14:paraId="64B3F065" w14:textId="77777777" w:rsidR="00336772" w:rsidRPr="00355EE4" w:rsidRDefault="00336772" w:rsidP="0073336B">
                <w:pPr>
                  <w:jc w:val="right"/>
                </w:pPr>
                <w:r w:rsidRPr="00355EE4">
                  <w:rPr>
                    <w:rFonts w:ascii="Arial" w:hAnsi="Arial" w:cs="Arial"/>
                    <w:sz w:val="20"/>
                    <w:szCs w:val="20"/>
                  </w:rPr>
                  <w:t>-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ECTS"/>
            <w:tag w:val="ECTS"/>
            <w:id w:val="1006786881"/>
            <w:placeholder>
              <w:docPart w:val="8784C34656FE4A0B92192AC4E3E9A4FB"/>
            </w:placeholder>
            <w:dropDownList>
              <w:listItem w:displayText="0" w:value="0"/>
              <w:listItem w:displayText="1" w:value="1"/>
              <w:listItem w:displayText="1.5" w:value="1.5"/>
              <w:listItem w:displayText="2" w:value="2"/>
              <w:listItem w:displayText="3" w:value="3"/>
              <w:listItem w:displayText="3.5" w:value="3.5"/>
              <w:listItem w:displayText="4" w:value="4"/>
              <w:listItem w:displayText="4.5" w:value="4.5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750" w:type="dxa"/>
                <w:vAlign w:val="center"/>
              </w:tcPr>
              <w:p w14:paraId="661A4A6D" w14:textId="77777777" w:rsidR="00336772" w:rsidRPr="00355EE4" w:rsidRDefault="00336772" w:rsidP="0073336B">
                <w:pPr>
                  <w:jc w:val="center"/>
                </w:pPr>
                <w:r w:rsidRPr="00355EE4">
                  <w:rPr>
                    <w:rFonts w:ascii="Arial" w:hAnsi="Arial" w:cs="Arial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16526996"/>
            <w:placeholder>
              <w:docPart w:val="2997050685154620B8A0D5F54FD662D3"/>
            </w:placeholder>
            <w:showingPlcHdr/>
            <w:text/>
          </w:sdtPr>
          <w:sdtEndPr/>
          <w:sdtContent>
            <w:tc>
              <w:tcPr>
                <w:tcW w:w="2936" w:type="dxa"/>
              </w:tcPr>
              <w:p w14:paraId="19A61B7B" w14:textId="77777777" w:rsidR="00336772" w:rsidRPr="00355EE4" w:rsidRDefault="00336772" w:rsidP="0073336B">
                <w:r w:rsidRPr="00355EE4">
                  <w:rPr>
                    <w:rStyle w:val="Platzhaltertext"/>
                    <w:rFonts w:ascii="Arial" w:hAnsi="Arial" w:cs="Arial"/>
                    <w:color w:val="auto"/>
                  </w:rPr>
                  <w:t>Klicken Sie hier, um Text einzugeben.</w:t>
                </w:r>
              </w:p>
            </w:tc>
          </w:sdtContent>
        </w:sdt>
      </w:tr>
      <w:tr w:rsidR="00336772" w:rsidRPr="00355EE4" w14:paraId="1D1991C2" w14:textId="77777777" w:rsidTr="0073336B">
        <w:trPr>
          <w:trHeight w:val="113"/>
        </w:trPr>
        <w:tc>
          <w:tcPr>
            <w:tcW w:w="5557" w:type="dxa"/>
            <w:gridSpan w:val="2"/>
            <w:vAlign w:val="center"/>
          </w:tcPr>
          <w:p w14:paraId="745C4728" w14:textId="77777777" w:rsidR="00336772" w:rsidRPr="00355EE4" w:rsidRDefault="00336772" w:rsidP="007333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5EE4">
              <w:rPr>
                <w:rFonts w:ascii="Arial" w:hAnsi="Arial" w:cs="Arial"/>
                <w:b/>
                <w:sz w:val="20"/>
                <w:szCs w:val="20"/>
              </w:rPr>
              <w:t>Total ECTS Aufbaustudium</w:t>
            </w:r>
          </w:p>
        </w:tc>
        <w:tc>
          <w:tcPr>
            <w:tcW w:w="750" w:type="dxa"/>
            <w:vAlign w:val="center"/>
          </w:tcPr>
          <w:p w14:paraId="1322BE7F" w14:textId="77777777" w:rsidR="00336772" w:rsidRPr="00355EE4" w:rsidRDefault="00336772" w:rsidP="00733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EE4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xx</w:t>
            </w:r>
          </w:p>
        </w:tc>
        <w:tc>
          <w:tcPr>
            <w:tcW w:w="2936" w:type="dxa"/>
            <w:vAlign w:val="center"/>
          </w:tcPr>
          <w:p w14:paraId="36F2D672" w14:textId="77777777" w:rsidR="00336772" w:rsidRPr="00355EE4" w:rsidRDefault="00336772" w:rsidP="007333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CA6F845" w14:textId="3C8F3EA4" w:rsidR="00336772" w:rsidRPr="00336772" w:rsidRDefault="00336772" w:rsidP="009A567A">
      <w:pPr>
        <w:spacing w:after="0" w:line="240" w:lineRule="auto"/>
        <w:ind w:right="-85"/>
        <w:contextualSpacing/>
        <w:jc w:val="both"/>
        <w:rPr>
          <w:rFonts w:ascii="Arial" w:hAnsi="Arial" w:cs="Arial"/>
          <w:sz w:val="20"/>
          <w:szCs w:val="20"/>
          <w:u w:val="single"/>
        </w:rPr>
      </w:pPr>
    </w:p>
    <w:p w14:paraId="5E62EFAB" w14:textId="3D10589F" w:rsidR="00336772" w:rsidRPr="00336772" w:rsidRDefault="00336772" w:rsidP="009A567A">
      <w:pPr>
        <w:spacing w:after="0" w:line="240" w:lineRule="auto"/>
        <w:ind w:right="-85"/>
        <w:contextualSpacing/>
        <w:jc w:val="both"/>
        <w:rPr>
          <w:rFonts w:ascii="Arial" w:hAnsi="Arial" w:cs="Arial"/>
          <w:sz w:val="20"/>
          <w:szCs w:val="20"/>
          <w:u w:val="single"/>
        </w:rPr>
      </w:pPr>
    </w:p>
    <w:sectPr w:rsidR="00336772" w:rsidRPr="00336772" w:rsidSect="007F5644">
      <w:headerReference w:type="default" r:id="rId14"/>
      <w:footerReference w:type="defaul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0AC92" w14:textId="77777777" w:rsidR="00010B44" w:rsidRDefault="00010B44" w:rsidP="00483F93">
      <w:pPr>
        <w:spacing w:after="0" w:line="240" w:lineRule="auto"/>
      </w:pPr>
      <w:r>
        <w:separator/>
      </w:r>
    </w:p>
  </w:endnote>
  <w:endnote w:type="continuationSeparator" w:id="0">
    <w:p w14:paraId="77019F97" w14:textId="77777777" w:rsidR="00010B44" w:rsidRDefault="00010B44" w:rsidP="00483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5780E" w14:textId="5FC7CF69" w:rsidR="00B60FF4" w:rsidRDefault="00536B27" w:rsidP="00536B27">
    <w:pPr>
      <w:pStyle w:val="Fuzeile"/>
      <w:ind w:left="-142"/>
    </w:pPr>
    <w:r>
      <w:rPr>
        <w:noProof/>
        <w:lang w:eastAsia="de-CH"/>
      </w:rPr>
      <w:drawing>
        <wp:anchor distT="0" distB="0" distL="114300" distR="114300" simplePos="0" relativeHeight="251662336" behindDoc="0" locked="0" layoutInCell="1" allowOverlap="1" wp14:anchorId="0F6CEAB4" wp14:editId="7C11F716">
          <wp:simplePos x="0" y="0"/>
          <wp:positionH relativeFrom="column">
            <wp:posOffset>-57150</wp:posOffset>
          </wp:positionH>
          <wp:positionV relativeFrom="page">
            <wp:posOffset>9974106</wp:posOffset>
          </wp:positionV>
          <wp:extent cx="1649095" cy="463550"/>
          <wp:effectExtent l="0" t="0" r="8255" b="0"/>
          <wp:wrapNone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9095" cy="463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761F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8240" behindDoc="1" locked="1" layoutInCell="1" allowOverlap="0" wp14:anchorId="2D979FBB" wp14:editId="347019B0">
              <wp:simplePos x="0" y="0"/>
              <wp:positionH relativeFrom="page">
                <wp:posOffset>5528945</wp:posOffset>
              </wp:positionH>
              <wp:positionV relativeFrom="page">
                <wp:posOffset>9982835</wp:posOffset>
              </wp:positionV>
              <wp:extent cx="1173480" cy="572135"/>
              <wp:effectExtent l="0" t="0" r="7620" b="18415"/>
              <wp:wrapNone/>
              <wp:docPr id="4" name="Textfeld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3480" cy="572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0312E8" w14:textId="4D8D61D8" w:rsidR="00B60FF4" w:rsidRPr="008A120F" w:rsidRDefault="007967BB" w:rsidP="00DA1F17">
                          <w:pPr>
                            <w:pStyle w:val="UBAdresse"/>
                            <w:jc w:val="right"/>
                          </w:pPr>
                          <w:r>
                            <w:t xml:space="preserve">Tel. +41 </w:t>
                          </w:r>
                          <w:r w:rsidR="00B60FF4" w:rsidRPr="008A120F">
                            <w:t>31 6</w:t>
                          </w:r>
                          <w:r w:rsidR="00A74175" w:rsidRPr="008A120F">
                            <w:t>84</w:t>
                          </w:r>
                          <w:r w:rsidR="00B60FF4" w:rsidRPr="008A120F">
                            <w:t xml:space="preserve"> 55 24</w:t>
                          </w:r>
                        </w:p>
                        <w:p w14:paraId="47F917F0" w14:textId="76EE74AB" w:rsidR="00B60FF4" w:rsidRPr="0011555F" w:rsidRDefault="00F238C9" w:rsidP="00DA1F17">
                          <w:pPr>
                            <w:pStyle w:val="UBAdresse"/>
                            <w:jc w:val="right"/>
                          </w:pPr>
                          <w:hyperlink r:id="rId2" w:history="1">
                            <w:r w:rsidR="00BA5C78" w:rsidRPr="0011555F">
                              <w:t>pmp.kpm@unibe.ch</w:t>
                            </w:r>
                          </w:hyperlink>
                        </w:p>
                        <w:p w14:paraId="3A181ADE" w14:textId="39C7716A" w:rsidR="00B60FF4" w:rsidRPr="008A120F" w:rsidRDefault="00F238C9" w:rsidP="00DA1F17">
                          <w:pPr>
                            <w:pStyle w:val="UBAdresse"/>
                            <w:jc w:val="right"/>
                          </w:pPr>
                          <w:hyperlink r:id="rId3" w:history="1">
                            <w:r w:rsidR="00B60FF4" w:rsidRPr="0011555F">
                              <w:t>www.kpm.unibe.ch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979FBB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left:0;text-align:left;margin-left:435.35pt;margin-top:786.05pt;width:92.4pt;height:45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gWr6gEAALYDAAAOAAAAZHJzL2Uyb0RvYy54bWysU9tu2zAMfR+wfxD0vjhJ07Uw4hRdiw4D&#10;ugvQ7gMYWYqF2aJGKbGzrx8lx1m3vQ17EWiROjw8PF7fDF0rDpqCRVfJxWwuhXYKa+t2lfz6/PDm&#10;WooQwdXQotOVPOogbzavX617X+olNtjWmgSDuFD2vpJNjL4siqAa3UGYodeOkwapg8iftCtqgp7R&#10;u7ZYzudvix6p9oRKh8C392NSbjK+MVrFz8YEHUVbSeYW80n53Kaz2Kyh3BH4xqoTDfgHFh1Yx03P&#10;UPcQQezJ/gXVWUUY0MSZwq5AY6zSeQaeZjH/Y5qnBrzOs7A4wZ9lCv8PVn06fCFh60qupHDQ8Yqe&#10;9RCNbmuxSur0PpRc9OS5LA7vcOAt50mDf0T1LQiHdw24nb4lwr7RUDO7RXpZvHg64oQEsu0/Ys1t&#10;YB8xAw2GuiQdiyEYnbd0PG+GqQiVWi6uLlbXnFKcu7xaLi4ucwsop9eeQnyvsRMpqCTx5jM6HB5D&#10;TGygnEpSM4cPtm3z9lv32wUXppvMPhEeqcdhO5zU2GJ95DkIRzOx+TlokH5I0bORKhm+74G0FO0H&#10;x1ok100BTcF2CsApflrJKMUY3sXRnXtPdtcw8qi2w1vWy9g8ShJ2ZHHiyebIE56MnNz38jtX/frd&#10;Nj8BAAD//wMAUEsDBBQABgAIAAAAIQB5YnQM4gAAAA4BAAAPAAAAZHJzL2Rvd25yZXYueG1sTI/B&#10;TsMwDIbvSLxDZCRuLFmltqM0nSYEJyREVw4c0yZrozVOabKtvD3eCW62/k+/P5fbxY3sbOZgPUpY&#10;rwQwg53XFnsJn83rwwZYiAq1Gj0aCT8mwLa6vSlVof0Fa3Pex55RCYZCSRhinArOQzcYp8LKTwYp&#10;O/jZqUjr3HM9qwuVu5EnQmTcKYt0YVCTeR5Md9yfnITdF9Yv9vu9/agPtW2aR4Fv2VHK+7tl9wQs&#10;miX+wXDVJ3WoyKn1J9SBjRI2ucgJpSDNkzWwKyLSNAXW0pRlSQK8Kvn/N6pfAAAA//8DAFBLAQIt&#10;ABQABgAIAAAAIQC2gziS/gAAAOEBAAATAAAAAAAAAAAAAAAAAAAAAABbQ29udGVudF9UeXBlc10u&#10;eG1sUEsBAi0AFAAGAAgAAAAhADj9If/WAAAAlAEAAAsAAAAAAAAAAAAAAAAALwEAAF9yZWxzLy5y&#10;ZWxzUEsBAi0AFAAGAAgAAAAhAAy+BavqAQAAtgMAAA4AAAAAAAAAAAAAAAAALgIAAGRycy9lMm9E&#10;b2MueG1sUEsBAi0AFAAGAAgAAAAhAHlidAziAAAADgEAAA8AAAAAAAAAAAAAAAAARAQAAGRycy9k&#10;b3ducmV2LnhtbFBLBQYAAAAABAAEAPMAAABTBQAAAAA=&#10;" o:allowoverlap="f" filled="f" stroked="f">
              <v:textbox inset="0,0,0,0">
                <w:txbxContent>
                  <w:p w14:paraId="230312E8" w14:textId="4D8D61D8" w:rsidR="00B60FF4" w:rsidRPr="008A120F" w:rsidRDefault="007967BB" w:rsidP="00DA1F17">
                    <w:pPr>
                      <w:pStyle w:val="UBAdresse"/>
                      <w:jc w:val="right"/>
                    </w:pPr>
                    <w:r>
                      <w:t xml:space="preserve">Tel. +41 </w:t>
                    </w:r>
                    <w:r w:rsidR="00B60FF4" w:rsidRPr="008A120F">
                      <w:t>31 6</w:t>
                    </w:r>
                    <w:r w:rsidR="00A74175" w:rsidRPr="008A120F">
                      <w:t>84</w:t>
                    </w:r>
                    <w:r w:rsidR="00B60FF4" w:rsidRPr="008A120F">
                      <w:t xml:space="preserve"> 55 24</w:t>
                    </w:r>
                  </w:p>
                  <w:p w14:paraId="47F917F0" w14:textId="76EE74AB" w:rsidR="00B60FF4" w:rsidRPr="0011555F" w:rsidRDefault="00BA5C78" w:rsidP="00DA1F17">
                    <w:pPr>
                      <w:pStyle w:val="UBAdresse"/>
                      <w:jc w:val="right"/>
                    </w:pPr>
                    <w:hyperlink r:id="rId4" w:history="1">
                      <w:r w:rsidRPr="0011555F">
                        <w:t>pmp.kpm@unibe.ch</w:t>
                      </w:r>
                    </w:hyperlink>
                  </w:p>
                  <w:p w14:paraId="3A181ADE" w14:textId="39C7716A" w:rsidR="00B60FF4" w:rsidRPr="008A120F" w:rsidRDefault="0011555F" w:rsidP="00DA1F17">
                    <w:pPr>
                      <w:pStyle w:val="UBAdresse"/>
                      <w:jc w:val="right"/>
                    </w:pPr>
                    <w:hyperlink r:id="rId5" w:history="1">
                      <w:r w:rsidR="00B60FF4" w:rsidRPr="0011555F">
                        <w:t>www.kpm.unibe.ch</w:t>
                      </w:r>
                    </w:hyperlink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A9761F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7216" behindDoc="1" locked="1" layoutInCell="1" allowOverlap="0" wp14:anchorId="63A4049B" wp14:editId="56BD051B">
              <wp:simplePos x="0" y="0"/>
              <wp:positionH relativeFrom="page">
                <wp:posOffset>3350895</wp:posOffset>
              </wp:positionH>
              <wp:positionV relativeFrom="page">
                <wp:posOffset>9991725</wp:posOffset>
              </wp:positionV>
              <wp:extent cx="1804670" cy="572135"/>
              <wp:effectExtent l="0" t="0" r="5080" b="18415"/>
              <wp:wrapNone/>
              <wp:docPr id="3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4670" cy="572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8C9069" w14:textId="32F80CCC" w:rsidR="00B60FF4" w:rsidRDefault="00B60FF4" w:rsidP="00483F93">
                          <w:pPr>
                            <w:pStyle w:val="UBAdresse"/>
                          </w:pPr>
                          <w:r>
                            <w:t>Universität Bern</w:t>
                          </w:r>
                        </w:p>
                        <w:p w14:paraId="262F0E73" w14:textId="1527CD34" w:rsidR="00C61593" w:rsidRDefault="00C61593" w:rsidP="00483F93">
                          <w:pPr>
                            <w:pStyle w:val="UBAdresse"/>
                          </w:pPr>
                          <w:r>
                            <w:t>Kompetenzzentrum für Public Management</w:t>
                          </w:r>
                        </w:p>
                        <w:p w14:paraId="45CEBB1B" w14:textId="76EFC207" w:rsidR="00C61593" w:rsidRDefault="00C61593" w:rsidP="00483F93">
                          <w:pPr>
                            <w:pStyle w:val="UBAdresse"/>
                          </w:pPr>
                          <w:proofErr w:type="spellStart"/>
                          <w:r>
                            <w:t>Schanzeneckstrasse</w:t>
                          </w:r>
                          <w:proofErr w:type="spellEnd"/>
                          <w:r>
                            <w:t xml:space="preserve"> 1 </w:t>
                          </w:r>
                        </w:p>
                        <w:p w14:paraId="064669EB" w14:textId="281CC786" w:rsidR="00B60FF4" w:rsidRDefault="00B60FF4" w:rsidP="00483F93">
                          <w:pPr>
                            <w:pStyle w:val="UBAdresse"/>
                          </w:pPr>
                          <w:r>
                            <w:t>CH-30</w:t>
                          </w:r>
                          <w:r w:rsidR="00BA5C78">
                            <w:t>12</w:t>
                          </w:r>
                          <w:r>
                            <w:t xml:space="preserve"> Bern</w:t>
                          </w:r>
                        </w:p>
                        <w:p w14:paraId="565A01E9" w14:textId="77777777" w:rsidR="00B60FF4" w:rsidRDefault="00B60FF4" w:rsidP="00483F93">
                          <w:pPr>
                            <w:pStyle w:val="UBAdress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A4049B" id="Textfeld 3" o:spid="_x0000_s1027" type="#_x0000_t202" style="position:absolute;left:0;text-align:left;margin-left:263.85pt;margin-top:786.75pt;width:142.1pt;height:45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UV57AEAAL0DAAAOAAAAZHJzL2Uyb0RvYy54bWysU9tu2zAMfR+wfxD0vjiX9QIjTtG16DCg&#10;Wwe0+wBGlmJhtqhRSuzs60fJSdqtb8VeBEqiDs85pJZXQ9eKnaZg0VVyNplKoZ3C2rpNJX883X24&#10;lCJEcDW06HQl9zrIq9X7d8vel3qODba1JsEgLpS9r2QToy+LIqhGdxAm6LXjS4PUQeQtbYqaoGf0&#10;ri3m0+l50SPVnlDpEPj0dryUq4xvjFbxwZigo2grydxiXimv67QWqyWUGwLfWHWgAW9g0YF1XPQE&#10;dQsRxJbsK6jOKsKAJk4UdgUaY5XOGljNbPqPmscGvM5a2JzgTzaF/wervu2+k7B1JRdSOOi4RU96&#10;iEa3tVgkd3ofSk569JwWh084cJez0uDvUf0MwuFNA26jr4mwbzTUzG6WXhYvno44IYGs+69YcxnY&#10;RsxAg6EuWcdmCEbnLu1PnWEqQqWSl9OP5xd8pfju7GI+W5zlElAeX3sK8bPGTqSgksSdz+iwuw8x&#10;sYHymJKKObyzbZu737q/DjgxnWT2ifBIPQ7rIduUpSVla6z3LIdwnCn+Axw0SL+l6HmeKhl+bYG0&#10;FO0Xx5ak4TsGdAzWxwCc4qeVjFKM4U0ch3TryW4aRh5Nd3jNthmbFT2zONDlGclCD/OchvDlPmc9&#10;/7rVHwAAAP//AwBQSwMEFAAGAAgAAAAhAHEfPSDiAAAADQEAAA8AAABkcnMvZG93bnJldi54bWxM&#10;j8FOwzAMhu9IvEPkSdxY2k1tt67pNCE4ISG6cuCYNlkbrXFKk23l7TEnONr/p9+fi/1sB3bVkzcO&#10;BcTLCJjG1imDnYCP+uVxA8wHiUoODrWAb+1hX97fFTJX7oaVvh5Dx6gEfS4F9CGMOee+7bWVfulG&#10;jZSd3GRloHHquJrkjcrtwFdRlHIrDdKFXo76qdft+XixAg6fWD2br7fmvTpVpq63Eb6mZyEeFvNh&#10;ByzoOfzB8KtP6lCSU+MuqDwbBCSrLCOUgiRbJ8AI2cTxFlhDqzRdp8DLgv//ovwBAAD//wMAUEsB&#10;Ai0AFAAGAAgAAAAhALaDOJL+AAAA4QEAABMAAAAAAAAAAAAAAAAAAAAAAFtDb250ZW50X1R5cGVz&#10;XS54bWxQSwECLQAUAAYACAAAACEAOP0h/9YAAACUAQAACwAAAAAAAAAAAAAAAAAvAQAAX3JlbHMv&#10;LnJlbHNQSwECLQAUAAYACAAAACEAprVFeewBAAC9AwAADgAAAAAAAAAAAAAAAAAuAgAAZHJzL2Uy&#10;b0RvYy54bWxQSwECLQAUAAYACAAAACEAcR89IOIAAAANAQAADwAAAAAAAAAAAAAAAABGBAAAZHJz&#10;L2Rvd25yZXYueG1sUEsFBgAAAAAEAAQA8wAAAFUFAAAAAA==&#10;" o:allowoverlap="f" filled="f" stroked="f">
              <v:textbox inset="0,0,0,0">
                <w:txbxContent>
                  <w:p w14:paraId="228C9069" w14:textId="32F80CCC" w:rsidR="00B60FF4" w:rsidRDefault="00B60FF4" w:rsidP="00483F93">
                    <w:pPr>
                      <w:pStyle w:val="UBAdresse"/>
                    </w:pPr>
                    <w:r>
                      <w:t>Universität Bern</w:t>
                    </w:r>
                  </w:p>
                  <w:p w14:paraId="262F0E73" w14:textId="1527CD34" w:rsidR="00C61593" w:rsidRDefault="00C61593" w:rsidP="00483F93">
                    <w:pPr>
                      <w:pStyle w:val="UBAdresse"/>
                    </w:pPr>
                    <w:r>
                      <w:t>Kompetenzzentrum für Public Management</w:t>
                    </w:r>
                  </w:p>
                  <w:p w14:paraId="45CEBB1B" w14:textId="76EFC207" w:rsidR="00C61593" w:rsidRDefault="00C61593" w:rsidP="00483F93">
                    <w:pPr>
                      <w:pStyle w:val="UBAdresse"/>
                    </w:pPr>
                    <w:proofErr w:type="spellStart"/>
                    <w:r>
                      <w:t>Schanzeneckstrasse</w:t>
                    </w:r>
                    <w:proofErr w:type="spellEnd"/>
                    <w:r>
                      <w:t xml:space="preserve"> 1 </w:t>
                    </w:r>
                  </w:p>
                  <w:p w14:paraId="064669EB" w14:textId="281CC786" w:rsidR="00B60FF4" w:rsidRDefault="00B60FF4" w:rsidP="00483F93">
                    <w:pPr>
                      <w:pStyle w:val="UBAdresse"/>
                    </w:pPr>
                    <w:r>
                      <w:t>CH-30</w:t>
                    </w:r>
                    <w:r w:rsidR="00BA5C78">
                      <w:t>12</w:t>
                    </w:r>
                    <w:r>
                      <w:t xml:space="preserve"> Bern</w:t>
                    </w:r>
                  </w:p>
                  <w:p w14:paraId="565A01E9" w14:textId="77777777" w:rsidR="00B60FF4" w:rsidRDefault="00B60FF4" w:rsidP="00483F93">
                    <w:pPr>
                      <w:pStyle w:val="UBAdresse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D835D" w14:textId="77777777" w:rsidR="00010B44" w:rsidRDefault="00010B44" w:rsidP="00483F93">
      <w:pPr>
        <w:spacing w:after="0" w:line="240" w:lineRule="auto"/>
      </w:pPr>
      <w:r>
        <w:separator/>
      </w:r>
    </w:p>
  </w:footnote>
  <w:footnote w:type="continuationSeparator" w:id="0">
    <w:p w14:paraId="35E5645A" w14:textId="77777777" w:rsidR="00010B44" w:rsidRDefault="00010B44" w:rsidP="00483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AF190" w14:textId="0A1C4234" w:rsidR="00DB5A33" w:rsidRDefault="00536B27" w:rsidP="00536B27">
    <w:pPr>
      <w:pStyle w:val="Kopfzeile"/>
      <w:tabs>
        <w:tab w:val="clear" w:pos="4536"/>
        <w:tab w:val="left" w:pos="1225"/>
        <w:tab w:val="left" w:pos="6330"/>
      </w:tabs>
    </w:pPr>
    <w:r>
      <w:rPr>
        <w:noProof/>
        <w:lang w:eastAsia="de-CH"/>
      </w:rPr>
      <w:drawing>
        <wp:anchor distT="0" distB="0" distL="114300" distR="114300" simplePos="0" relativeHeight="251663360" behindDoc="0" locked="0" layoutInCell="1" allowOverlap="1" wp14:anchorId="020905E2" wp14:editId="378D42ED">
          <wp:simplePos x="0" y="0"/>
          <wp:positionH relativeFrom="column">
            <wp:posOffset>3404595</wp:posOffset>
          </wp:positionH>
          <wp:positionV relativeFrom="paragraph">
            <wp:posOffset>136525</wp:posOffset>
          </wp:positionV>
          <wp:extent cx="2335834" cy="382156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5834" cy="3821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CH"/>
      </w:rPr>
      <w:drawing>
        <wp:anchor distT="0" distB="0" distL="114300" distR="114300" simplePos="0" relativeHeight="251660288" behindDoc="0" locked="0" layoutInCell="1" allowOverlap="1" wp14:anchorId="22A9368F" wp14:editId="37513D8F">
          <wp:simplePos x="0" y="0"/>
          <wp:positionH relativeFrom="column">
            <wp:posOffset>3175</wp:posOffset>
          </wp:positionH>
          <wp:positionV relativeFrom="page">
            <wp:posOffset>367665</wp:posOffset>
          </wp:positionV>
          <wp:extent cx="1101725" cy="850265"/>
          <wp:effectExtent l="0" t="0" r="3175" b="6985"/>
          <wp:wrapThrough wrapText="bothSides">
            <wp:wrapPolygon edited="0">
              <wp:start x="0" y="0"/>
              <wp:lineTo x="0" y="21294"/>
              <wp:lineTo x="21289" y="21294"/>
              <wp:lineTo x="21289" y="0"/>
              <wp:lineTo x="0" y="0"/>
            </wp:wrapPolygon>
          </wp:wrapThrough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725" cy="850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967BB">
      <w:tab/>
    </w:r>
    <w:r w:rsidR="007967BB">
      <w:tab/>
    </w:r>
  </w:p>
  <w:p w14:paraId="792482B4" w14:textId="08B72DFA" w:rsidR="007967BB" w:rsidRDefault="007967BB" w:rsidP="00536B27">
    <w:pPr>
      <w:pStyle w:val="Kopfzeile"/>
      <w:tabs>
        <w:tab w:val="clear" w:pos="4536"/>
        <w:tab w:val="left" w:pos="1225"/>
        <w:tab w:val="left" w:pos="6330"/>
      </w:tabs>
    </w:pPr>
  </w:p>
  <w:p w14:paraId="766B8996" w14:textId="168A416C" w:rsidR="007967BB" w:rsidRDefault="007967BB" w:rsidP="00536B27">
    <w:pPr>
      <w:pStyle w:val="Kopfzeile"/>
      <w:tabs>
        <w:tab w:val="clear" w:pos="4536"/>
        <w:tab w:val="left" w:pos="1225"/>
        <w:tab w:val="left" w:pos="6330"/>
      </w:tabs>
    </w:pPr>
  </w:p>
  <w:p w14:paraId="50FC7E83" w14:textId="77777777" w:rsidR="007967BB" w:rsidRDefault="007967BB" w:rsidP="00536B27">
    <w:pPr>
      <w:pStyle w:val="Kopfzeile"/>
      <w:tabs>
        <w:tab w:val="clear" w:pos="4536"/>
        <w:tab w:val="left" w:pos="1225"/>
        <w:tab w:val="left" w:pos="6330"/>
      </w:tabs>
    </w:pPr>
  </w:p>
  <w:p w14:paraId="0CC19AC9" w14:textId="1F9E2BF2" w:rsidR="007F5644" w:rsidRDefault="007F5644" w:rsidP="007F5644">
    <w:pPr>
      <w:pStyle w:val="Kopfzeile"/>
      <w:tabs>
        <w:tab w:val="clear" w:pos="4536"/>
        <w:tab w:val="clear" w:pos="9072"/>
        <w:tab w:val="left" w:pos="6330"/>
      </w:tabs>
    </w:pPr>
  </w:p>
  <w:p w14:paraId="3E830E9A" w14:textId="77777777" w:rsidR="00DB5A33" w:rsidRDefault="00DB5A33" w:rsidP="007F5644">
    <w:pPr>
      <w:pStyle w:val="Kopfzeile"/>
      <w:tabs>
        <w:tab w:val="clear" w:pos="4536"/>
        <w:tab w:val="clear" w:pos="9072"/>
        <w:tab w:val="left" w:pos="63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D5ED2"/>
    <w:multiLevelType w:val="hybridMultilevel"/>
    <w:tmpl w:val="2E387B50"/>
    <w:lvl w:ilvl="0" w:tplc="08ACEF40">
      <w:start w:val="1"/>
      <w:numFmt w:val="bullet"/>
      <w:pStyle w:val="KeinLeerraum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10637AE">
      <w:start w:val="1"/>
      <w:numFmt w:val="bullet"/>
      <w:pStyle w:val="Aufzhlung1"/>
      <w:lvlText w:val=""/>
      <w:lvlJc w:val="left"/>
      <w:pPr>
        <w:ind w:left="-404" w:hanging="360"/>
      </w:pPr>
      <w:rPr>
        <w:rFonts w:ascii="Wingdings" w:hAnsi="Wingdings" w:hint="default"/>
      </w:rPr>
    </w:lvl>
    <w:lvl w:ilvl="2" w:tplc="08070001">
      <w:start w:val="1"/>
      <w:numFmt w:val="bullet"/>
      <w:lvlText w:val=""/>
      <w:lvlJc w:val="left"/>
      <w:pPr>
        <w:ind w:left="316" w:hanging="360"/>
      </w:pPr>
      <w:rPr>
        <w:rFonts w:ascii="Symbol" w:hAnsi="Symbol" w:hint="default"/>
      </w:rPr>
    </w:lvl>
    <w:lvl w:ilvl="3" w:tplc="0807000F">
      <w:start w:val="1"/>
      <w:numFmt w:val="decimal"/>
      <w:lvlText w:val="%4."/>
      <w:lvlJc w:val="left"/>
      <w:pPr>
        <w:ind w:left="1036" w:hanging="360"/>
      </w:pPr>
      <w:rPr>
        <w:rFonts w:hint="default"/>
      </w:rPr>
    </w:lvl>
    <w:lvl w:ilvl="4" w:tplc="0807000B">
      <w:start w:val="1"/>
      <w:numFmt w:val="bullet"/>
      <w:lvlText w:val=""/>
      <w:lvlJc w:val="left"/>
      <w:pPr>
        <w:ind w:left="1756" w:hanging="360"/>
      </w:pPr>
      <w:rPr>
        <w:rFonts w:ascii="Wingdings" w:hAnsi="Wingdings" w:hint="default"/>
      </w:rPr>
    </w:lvl>
    <w:lvl w:ilvl="5" w:tplc="08070005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</w:abstractNum>
  <w:abstractNum w:abstractNumId="1" w15:restartNumberingAfterBreak="0">
    <w:nsid w:val="226E0462"/>
    <w:multiLevelType w:val="hybridMultilevel"/>
    <w:tmpl w:val="03B808A8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418ED"/>
    <w:multiLevelType w:val="hybridMultilevel"/>
    <w:tmpl w:val="EEE217F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D44AFB"/>
    <w:multiLevelType w:val="hybridMultilevel"/>
    <w:tmpl w:val="1CD6B0DC"/>
    <w:lvl w:ilvl="0" w:tplc="FB7EA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04040" w:themeColor="text1" w:themeTint="BF"/>
      </w:rPr>
    </w:lvl>
    <w:lvl w:ilvl="1" w:tplc="70B41774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  <w:b w:val="0"/>
        <w:bCs w:val="0"/>
        <w:color w:val="auto"/>
        <w:sz w:val="20"/>
        <w:szCs w:val="20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457FBB"/>
    <w:multiLevelType w:val="hybridMultilevel"/>
    <w:tmpl w:val="DF08B404"/>
    <w:lvl w:ilvl="0" w:tplc="917821EC">
      <w:start w:val="1"/>
      <w:numFmt w:val="bullet"/>
      <w:lvlText w:val=""/>
      <w:lvlJc w:val="left"/>
      <w:pPr>
        <w:ind w:left="5406" w:hanging="360"/>
      </w:pPr>
      <w:rPr>
        <w:rFonts w:ascii="Wingdings" w:hAnsi="Wingdings" w:hint="default"/>
        <w:color w:val="171717" w:themeColor="background2" w:themeShade="1A"/>
        <w:sz w:val="20"/>
        <w:szCs w:val="20"/>
      </w:rPr>
    </w:lvl>
    <w:lvl w:ilvl="1" w:tplc="08070003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756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828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900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972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1044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1166" w:hanging="360"/>
      </w:pPr>
      <w:rPr>
        <w:rFonts w:ascii="Wingdings" w:hAnsi="Wingdings" w:hint="default"/>
      </w:rPr>
    </w:lvl>
  </w:abstractNum>
  <w:abstractNum w:abstractNumId="5" w15:restartNumberingAfterBreak="0">
    <w:nsid w:val="6869453E"/>
    <w:multiLevelType w:val="hybridMultilevel"/>
    <w:tmpl w:val="76E242FE"/>
    <w:lvl w:ilvl="0" w:tplc="487C474C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16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61F"/>
    <w:rsid w:val="00010B44"/>
    <w:rsid w:val="00033727"/>
    <w:rsid w:val="00034D0B"/>
    <w:rsid w:val="00051B1A"/>
    <w:rsid w:val="00053B44"/>
    <w:rsid w:val="0007349A"/>
    <w:rsid w:val="00082E61"/>
    <w:rsid w:val="000915F8"/>
    <w:rsid w:val="00092444"/>
    <w:rsid w:val="000B07A1"/>
    <w:rsid w:val="000D3E4B"/>
    <w:rsid w:val="000D6940"/>
    <w:rsid w:val="000E60D8"/>
    <w:rsid w:val="000F614E"/>
    <w:rsid w:val="0011555F"/>
    <w:rsid w:val="00116B4A"/>
    <w:rsid w:val="0012188C"/>
    <w:rsid w:val="00137200"/>
    <w:rsid w:val="0013747C"/>
    <w:rsid w:val="00140C64"/>
    <w:rsid w:val="00144558"/>
    <w:rsid w:val="00147360"/>
    <w:rsid w:val="00147630"/>
    <w:rsid w:val="0015001C"/>
    <w:rsid w:val="00161E2C"/>
    <w:rsid w:val="00167AD9"/>
    <w:rsid w:val="001A6D5D"/>
    <w:rsid w:val="001B0BDC"/>
    <w:rsid w:val="001C7BF3"/>
    <w:rsid w:val="001E1903"/>
    <w:rsid w:val="001F083A"/>
    <w:rsid w:val="002044B3"/>
    <w:rsid w:val="002056A5"/>
    <w:rsid w:val="002129B4"/>
    <w:rsid w:val="00221AE9"/>
    <w:rsid w:val="0023083A"/>
    <w:rsid w:val="00234610"/>
    <w:rsid w:val="00235708"/>
    <w:rsid w:val="00243A64"/>
    <w:rsid w:val="00245213"/>
    <w:rsid w:val="002518F9"/>
    <w:rsid w:val="00254649"/>
    <w:rsid w:val="0025551B"/>
    <w:rsid w:val="00262274"/>
    <w:rsid w:val="002632B7"/>
    <w:rsid w:val="002769E3"/>
    <w:rsid w:val="00282FAA"/>
    <w:rsid w:val="00296138"/>
    <w:rsid w:val="00296427"/>
    <w:rsid w:val="002A1322"/>
    <w:rsid w:val="002A468F"/>
    <w:rsid w:val="002B25C7"/>
    <w:rsid w:val="002B3036"/>
    <w:rsid w:val="002B3ACC"/>
    <w:rsid w:val="002D1AA0"/>
    <w:rsid w:val="002E6CAC"/>
    <w:rsid w:val="002E77FB"/>
    <w:rsid w:val="002F16F4"/>
    <w:rsid w:val="00306EB3"/>
    <w:rsid w:val="0032002F"/>
    <w:rsid w:val="00320B53"/>
    <w:rsid w:val="00325CBE"/>
    <w:rsid w:val="00334486"/>
    <w:rsid w:val="0033472F"/>
    <w:rsid w:val="00336772"/>
    <w:rsid w:val="00336DE4"/>
    <w:rsid w:val="003370A3"/>
    <w:rsid w:val="0035223D"/>
    <w:rsid w:val="003537C5"/>
    <w:rsid w:val="00361269"/>
    <w:rsid w:val="00371813"/>
    <w:rsid w:val="003724D0"/>
    <w:rsid w:val="00374C75"/>
    <w:rsid w:val="00377330"/>
    <w:rsid w:val="00382445"/>
    <w:rsid w:val="0039192B"/>
    <w:rsid w:val="00392C5C"/>
    <w:rsid w:val="0039406E"/>
    <w:rsid w:val="00395914"/>
    <w:rsid w:val="003A0A3B"/>
    <w:rsid w:val="003D3304"/>
    <w:rsid w:val="003E0194"/>
    <w:rsid w:val="003E16CD"/>
    <w:rsid w:val="003E7CDD"/>
    <w:rsid w:val="004012BC"/>
    <w:rsid w:val="004015A6"/>
    <w:rsid w:val="0040331B"/>
    <w:rsid w:val="00407546"/>
    <w:rsid w:val="004126A0"/>
    <w:rsid w:val="00423818"/>
    <w:rsid w:val="00442F80"/>
    <w:rsid w:val="00450F91"/>
    <w:rsid w:val="00474F98"/>
    <w:rsid w:val="0048085B"/>
    <w:rsid w:val="00482C17"/>
    <w:rsid w:val="004838A9"/>
    <w:rsid w:val="00483F93"/>
    <w:rsid w:val="00485A7A"/>
    <w:rsid w:val="00485B9E"/>
    <w:rsid w:val="00485D30"/>
    <w:rsid w:val="0049674D"/>
    <w:rsid w:val="00497DB9"/>
    <w:rsid w:val="004A0CBC"/>
    <w:rsid w:val="004B1B97"/>
    <w:rsid w:val="004B6F4A"/>
    <w:rsid w:val="004D10DD"/>
    <w:rsid w:val="004D1D2C"/>
    <w:rsid w:val="004D341B"/>
    <w:rsid w:val="004D4AE7"/>
    <w:rsid w:val="004D77EC"/>
    <w:rsid w:val="004E27E1"/>
    <w:rsid w:val="004F183A"/>
    <w:rsid w:val="004F2F2A"/>
    <w:rsid w:val="004F339B"/>
    <w:rsid w:val="004F41B1"/>
    <w:rsid w:val="004F48CA"/>
    <w:rsid w:val="004F589D"/>
    <w:rsid w:val="004F74E4"/>
    <w:rsid w:val="005030D4"/>
    <w:rsid w:val="00511CCE"/>
    <w:rsid w:val="005158E1"/>
    <w:rsid w:val="00523878"/>
    <w:rsid w:val="00525865"/>
    <w:rsid w:val="00533B8C"/>
    <w:rsid w:val="005350C8"/>
    <w:rsid w:val="00536B27"/>
    <w:rsid w:val="00541FE3"/>
    <w:rsid w:val="0054760B"/>
    <w:rsid w:val="00560127"/>
    <w:rsid w:val="005633B4"/>
    <w:rsid w:val="00574AFB"/>
    <w:rsid w:val="00581E78"/>
    <w:rsid w:val="00582C02"/>
    <w:rsid w:val="00582D10"/>
    <w:rsid w:val="005834B5"/>
    <w:rsid w:val="00585A88"/>
    <w:rsid w:val="00586933"/>
    <w:rsid w:val="005A2D68"/>
    <w:rsid w:val="005B7140"/>
    <w:rsid w:val="005D666A"/>
    <w:rsid w:val="005E1661"/>
    <w:rsid w:val="005E757C"/>
    <w:rsid w:val="005F02CA"/>
    <w:rsid w:val="005F16A4"/>
    <w:rsid w:val="005F16FC"/>
    <w:rsid w:val="005F6DEF"/>
    <w:rsid w:val="006048AB"/>
    <w:rsid w:val="00605EF0"/>
    <w:rsid w:val="006075FA"/>
    <w:rsid w:val="006151CD"/>
    <w:rsid w:val="00622B1B"/>
    <w:rsid w:val="00623C5C"/>
    <w:rsid w:val="0062551D"/>
    <w:rsid w:val="00626EC3"/>
    <w:rsid w:val="00627985"/>
    <w:rsid w:val="00631953"/>
    <w:rsid w:val="00633838"/>
    <w:rsid w:val="00641D4D"/>
    <w:rsid w:val="00650979"/>
    <w:rsid w:val="006561D2"/>
    <w:rsid w:val="006623A9"/>
    <w:rsid w:val="00665A32"/>
    <w:rsid w:val="00671CC0"/>
    <w:rsid w:val="00676F1C"/>
    <w:rsid w:val="00690E40"/>
    <w:rsid w:val="00691E5D"/>
    <w:rsid w:val="006C17C8"/>
    <w:rsid w:val="006C3C3D"/>
    <w:rsid w:val="006C69D6"/>
    <w:rsid w:val="006C748C"/>
    <w:rsid w:val="006D523C"/>
    <w:rsid w:val="006E334B"/>
    <w:rsid w:val="006F0F59"/>
    <w:rsid w:val="006F33BC"/>
    <w:rsid w:val="0070232D"/>
    <w:rsid w:val="00704804"/>
    <w:rsid w:val="00707A3C"/>
    <w:rsid w:val="00707FDF"/>
    <w:rsid w:val="0072318A"/>
    <w:rsid w:val="007402C0"/>
    <w:rsid w:val="00747C2A"/>
    <w:rsid w:val="007525E5"/>
    <w:rsid w:val="00757CC7"/>
    <w:rsid w:val="00760A56"/>
    <w:rsid w:val="00763300"/>
    <w:rsid w:val="00767A47"/>
    <w:rsid w:val="007726F7"/>
    <w:rsid w:val="00772B97"/>
    <w:rsid w:val="00776CC1"/>
    <w:rsid w:val="00795D06"/>
    <w:rsid w:val="007964FC"/>
    <w:rsid w:val="007967BB"/>
    <w:rsid w:val="00797AE4"/>
    <w:rsid w:val="007A06E8"/>
    <w:rsid w:val="007A250E"/>
    <w:rsid w:val="007A67FD"/>
    <w:rsid w:val="007B1733"/>
    <w:rsid w:val="007B3962"/>
    <w:rsid w:val="007B4390"/>
    <w:rsid w:val="007B51DA"/>
    <w:rsid w:val="007B5396"/>
    <w:rsid w:val="007B58F3"/>
    <w:rsid w:val="007B72DE"/>
    <w:rsid w:val="007C006B"/>
    <w:rsid w:val="007C0B8D"/>
    <w:rsid w:val="007C41F3"/>
    <w:rsid w:val="007C7741"/>
    <w:rsid w:val="007E1413"/>
    <w:rsid w:val="007E33F9"/>
    <w:rsid w:val="007E436C"/>
    <w:rsid w:val="007E656D"/>
    <w:rsid w:val="007E692A"/>
    <w:rsid w:val="007F4592"/>
    <w:rsid w:val="007F5644"/>
    <w:rsid w:val="007F5E4A"/>
    <w:rsid w:val="007F6863"/>
    <w:rsid w:val="007F70EC"/>
    <w:rsid w:val="007F72B6"/>
    <w:rsid w:val="007F732C"/>
    <w:rsid w:val="007F7579"/>
    <w:rsid w:val="0080263D"/>
    <w:rsid w:val="00804E4E"/>
    <w:rsid w:val="0082058C"/>
    <w:rsid w:val="0083730C"/>
    <w:rsid w:val="00843EF2"/>
    <w:rsid w:val="008512AC"/>
    <w:rsid w:val="00857F2C"/>
    <w:rsid w:val="00862840"/>
    <w:rsid w:val="0086546B"/>
    <w:rsid w:val="008712F0"/>
    <w:rsid w:val="008875AF"/>
    <w:rsid w:val="00891945"/>
    <w:rsid w:val="00892E50"/>
    <w:rsid w:val="00893559"/>
    <w:rsid w:val="0089769C"/>
    <w:rsid w:val="008979A2"/>
    <w:rsid w:val="008A052A"/>
    <w:rsid w:val="008A120F"/>
    <w:rsid w:val="008A3888"/>
    <w:rsid w:val="008B4956"/>
    <w:rsid w:val="008C0616"/>
    <w:rsid w:val="008C661E"/>
    <w:rsid w:val="008D1916"/>
    <w:rsid w:val="008E599B"/>
    <w:rsid w:val="0090497B"/>
    <w:rsid w:val="009073D8"/>
    <w:rsid w:val="009110B9"/>
    <w:rsid w:val="00914FFD"/>
    <w:rsid w:val="00923207"/>
    <w:rsid w:val="00923A07"/>
    <w:rsid w:val="00934B31"/>
    <w:rsid w:val="00934C30"/>
    <w:rsid w:val="00935C4A"/>
    <w:rsid w:val="00940FB3"/>
    <w:rsid w:val="00943FA6"/>
    <w:rsid w:val="00957FEF"/>
    <w:rsid w:val="009666F2"/>
    <w:rsid w:val="0097258E"/>
    <w:rsid w:val="00974AD3"/>
    <w:rsid w:val="009842F2"/>
    <w:rsid w:val="00985600"/>
    <w:rsid w:val="00985808"/>
    <w:rsid w:val="00985D0C"/>
    <w:rsid w:val="00992E8E"/>
    <w:rsid w:val="009948B6"/>
    <w:rsid w:val="009A567A"/>
    <w:rsid w:val="009A7FA6"/>
    <w:rsid w:val="009C0FC0"/>
    <w:rsid w:val="009C312B"/>
    <w:rsid w:val="009D0964"/>
    <w:rsid w:val="009D29E8"/>
    <w:rsid w:val="009D3ABF"/>
    <w:rsid w:val="009E0E26"/>
    <w:rsid w:val="009E17FE"/>
    <w:rsid w:val="009E6963"/>
    <w:rsid w:val="009E6E37"/>
    <w:rsid w:val="009F1281"/>
    <w:rsid w:val="00A1232B"/>
    <w:rsid w:val="00A15851"/>
    <w:rsid w:val="00A37A5B"/>
    <w:rsid w:val="00A403F4"/>
    <w:rsid w:val="00A463E9"/>
    <w:rsid w:val="00A47E06"/>
    <w:rsid w:val="00A52BFE"/>
    <w:rsid w:val="00A5328C"/>
    <w:rsid w:val="00A5392C"/>
    <w:rsid w:val="00A619FF"/>
    <w:rsid w:val="00A67BA1"/>
    <w:rsid w:val="00A70FA4"/>
    <w:rsid w:val="00A74175"/>
    <w:rsid w:val="00A77328"/>
    <w:rsid w:val="00A853E2"/>
    <w:rsid w:val="00A95B89"/>
    <w:rsid w:val="00A95FE7"/>
    <w:rsid w:val="00A9761F"/>
    <w:rsid w:val="00A97C6F"/>
    <w:rsid w:val="00AA2BC5"/>
    <w:rsid w:val="00AA7C3A"/>
    <w:rsid w:val="00AB6073"/>
    <w:rsid w:val="00AB6130"/>
    <w:rsid w:val="00AB746B"/>
    <w:rsid w:val="00AE2F22"/>
    <w:rsid w:val="00AE46D8"/>
    <w:rsid w:val="00AE4B6D"/>
    <w:rsid w:val="00B01C1B"/>
    <w:rsid w:val="00B143B2"/>
    <w:rsid w:val="00B263FF"/>
    <w:rsid w:val="00B40473"/>
    <w:rsid w:val="00B441F6"/>
    <w:rsid w:val="00B469FA"/>
    <w:rsid w:val="00B51168"/>
    <w:rsid w:val="00B51D4B"/>
    <w:rsid w:val="00B54EBB"/>
    <w:rsid w:val="00B55A85"/>
    <w:rsid w:val="00B60FF4"/>
    <w:rsid w:val="00B6157B"/>
    <w:rsid w:val="00B768EA"/>
    <w:rsid w:val="00B83E05"/>
    <w:rsid w:val="00B8409C"/>
    <w:rsid w:val="00B97489"/>
    <w:rsid w:val="00BA3234"/>
    <w:rsid w:val="00BA42C2"/>
    <w:rsid w:val="00BA5C78"/>
    <w:rsid w:val="00BA79A8"/>
    <w:rsid w:val="00BB4D8B"/>
    <w:rsid w:val="00BB5C40"/>
    <w:rsid w:val="00BC401F"/>
    <w:rsid w:val="00BC6239"/>
    <w:rsid w:val="00BD4637"/>
    <w:rsid w:val="00BE0318"/>
    <w:rsid w:val="00BE0C16"/>
    <w:rsid w:val="00C05AE2"/>
    <w:rsid w:val="00C063A9"/>
    <w:rsid w:val="00C20BD4"/>
    <w:rsid w:val="00C2317E"/>
    <w:rsid w:val="00C261D2"/>
    <w:rsid w:val="00C26730"/>
    <w:rsid w:val="00C40210"/>
    <w:rsid w:val="00C4049A"/>
    <w:rsid w:val="00C430D1"/>
    <w:rsid w:val="00C45923"/>
    <w:rsid w:val="00C460BC"/>
    <w:rsid w:val="00C50A7A"/>
    <w:rsid w:val="00C53ED5"/>
    <w:rsid w:val="00C54AA8"/>
    <w:rsid w:val="00C61593"/>
    <w:rsid w:val="00C709C8"/>
    <w:rsid w:val="00C718C6"/>
    <w:rsid w:val="00C74992"/>
    <w:rsid w:val="00C81687"/>
    <w:rsid w:val="00C8306B"/>
    <w:rsid w:val="00C83201"/>
    <w:rsid w:val="00C95D87"/>
    <w:rsid w:val="00C975D3"/>
    <w:rsid w:val="00CA06B5"/>
    <w:rsid w:val="00CA096F"/>
    <w:rsid w:val="00CA0CBD"/>
    <w:rsid w:val="00CA19E3"/>
    <w:rsid w:val="00CA1A68"/>
    <w:rsid w:val="00CB26C0"/>
    <w:rsid w:val="00CB26E2"/>
    <w:rsid w:val="00CB79B0"/>
    <w:rsid w:val="00CD3061"/>
    <w:rsid w:val="00CD3533"/>
    <w:rsid w:val="00CE11BB"/>
    <w:rsid w:val="00CE3609"/>
    <w:rsid w:val="00CE409C"/>
    <w:rsid w:val="00CE5D49"/>
    <w:rsid w:val="00D0073A"/>
    <w:rsid w:val="00D04963"/>
    <w:rsid w:val="00D05E13"/>
    <w:rsid w:val="00D06ADB"/>
    <w:rsid w:val="00D105B3"/>
    <w:rsid w:val="00D258E8"/>
    <w:rsid w:val="00D27A2A"/>
    <w:rsid w:val="00D32045"/>
    <w:rsid w:val="00D359A8"/>
    <w:rsid w:val="00D40ADC"/>
    <w:rsid w:val="00D54F24"/>
    <w:rsid w:val="00D604C4"/>
    <w:rsid w:val="00D7027C"/>
    <w:rsid w:val="00D76862"/>
    <w:rsid w:val="00D8053A"/>
    <w:rsid w:val="00D820F1"/>
    <w:rsid w:val="00D86FE6"/>
    <w:rsid w:val="00D9216B"/>
    <w:rsid w:val="00D95733"/>
    <w:rsid w:val="00DA1F17"/>
    <w:rsid w:val="00DA22D1"/>
    <w:rsid w:val="00DB1BCF"/>
    <w:rsid w:val="00DB5A33"/>
    <w:rsid w:val="00DD4AFD"/>
    <w:rsid w:val="00DF0AC6"/>
    <w:rsid w:val="00DF3D02"/>
    <w:rsid w:val="00DF4D5C"/>
    <w:rsid w:val="00E007A9"/>
    <w:rsid w:val="00E01487"/>
    <w:rsid w:val="00E347EE"/>
    <w:rsid w:val="00E35053"/>
    <w:rsid w:val="00E4112D"/>
    <w:rsid w:val="00E41307"/>
    <w:rsid w:val="00E46109"/>
    <w:rsid w:val="00E67CBF"/>
    <w:rsid w:val="00E736B5"/>
    <w:rsid w:val="00E74BA7"/>
    <w:rsid w:val="00E77982"/>
    <w:rsid w:val="00E85FCC"/>
    <w:rsid w:val="00E90DA0"/>
    <w:rsid w:val="00EC45D6"/>
    <w:rsid w:val="00ED15DC"/>
    <w:rsid w:val="00ED7793"/>
    <w:rsid w:val="00EE3DBA"/>
    <w:rsid w:val="00F022AF"/>
    <w:rsid w:val="00F12878"/>
    <w:rsid w:val="00F16F44"/>
    <w:rsid w:val="00F238C9"/>
    <w:rsid w:val="00F32784"/>
    <w:rsid w:val="00F33746"/>
    <w:rsid w:val="00F35496"/>
    <w:rsid w:val="00F37C26"/>
    <w:rsid w:val="00F4292A"/>
    <w:rsid w:val="00F66BC5"/>
    <w:rsid w:val="00F71268"/>
    <w:rsid w:val="00F8175D"/>
    <w:rsid w:val="00F83E36"/>
    <w:rsid w:val="00FA0D77"/>
    <w:rsid w:val="00FC2DB5"/>
    <w:rsid w:val="00FE407C"/>
    <w:rsid w:val="00FF326C"/>
    <w:rsid w:val="00FF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4AFF1339"/>
  <w15:docId w15:val="{BBE8F962-C13E-4184-90A9-C96F3E4CC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UBAbtFakInst">
    <w:name w:val="UB_Abt_Fak_Inst"/>
    <w:basedOn w:val="Standard"/>
    <w:rsid w:val="00650979"/>
    <w:pPr>
      <w:spacing w:after="0" w:line="240" w:lineRule="auto"/>
    </w:pPr>
    <w:rPr>
      <w:rFonts w:ascii="Arial" w:eastAsia="Times" w:hAnsi="Arial"/>
      <w:b/>
      <w:spacing w:val="4"/>
      <w:sz w:val="16"/>
      <w:szCs w:val="20"/>
      <w:lang w:val="de-DE"/>
    </w:rPr>
  </w:style>
  <w:style w:type="paragraph" w:customStyle="1" w:styleId="UBAdresse">
    <w:name w:val="UB_Adresse"/>
    <w:basedOn w:val="Standard"/>
    <w:rsid w:val="00650979"/>
    <w:pPr>
      <w:spacing w:after="0" w:line="169" w:lineRule="exact"/>
    </w:pPr>
    <w:rPr>
      <w:rFonts w:ascii="Arial" w:eastAsia="Times" w:hAnsi="Arial"/>
      <w:spacing w:val="4"/>
      <w:sz w:val="13"/>
      <w:szCs w:val="20"/>
      <w:lang w:val="de-DE"/>
    </w:rPr>
  </w:style>
  <w:style w:type="table" w:styleId="Tabellenraster">
    <w:name w:val="Table Grid"/>
    <w:basedOn w:val="NormaleTabelle"/>
    <w:uiPriority w:val="59"/>
    <w:rsid w:val="006509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0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5097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8053A"/>
    <w:pPr>
      <w:ind w:left="720"/>
      <w:contextualSpacing/>
    </w:pPr>
  </w:style>
  <w:style w:type="paragraph" w:customStyle="1" w:styleId="Default">
    <w:name w:val="Default"/>
    <w:rsid w:val="00C709C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Hyperlink">
    <w:name w:val="Hyperlink"/>
    <w:uiPriority w:val="99"/>
    <w:unhideWhenUsed/>
    <w:rsid w:val="008512AC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83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83F93"/>
  </w:style>
  <w:style w:type="paragraph" w:styleId="Fuzeile">
    <w:name w:val="footer"/>
    <w:basedOn w:val="Standard"/>
    <w:link w:val="FuzeileZchn"/>
    <w:uiPriority w:val="99"/>
    <w:unhideWhenUsed/>
    <w:rsid w:val="00483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83F93"/>
  </w:style>
  <w:style w:type="character" w:styleId="Platzhaltertext">
    <w:name w:val="Placeholder Text"/>
    <w:uiPriority w:val="99"/>
    <w:semiHidden/>
    <w:rsid w:val="0048085B"/>
    <w:rPr>
      <w:color w:val="808080"/>
    </w:rPr>
  </w:style>
  <w:style w:type="character" w:styleId="Kommentarzeichen">
    <w:name w:val="annotation reference"/>
    <w:uiPriority w:val="99"/>
    <w:semiHidden/>
    <w:unhideWhenUsed/>
    <w:rsid w:val="0048085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8085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48085B"/>
    <w:rPr>
      <w:sz w:val="20"/>
      <w:szCs w:val="20"/>
    </w:rPr>
  </w:style>
  <w:style w:type="paragraph" w:styleId="NurText">
    <w:name w:val="Plain Text"/>
    <w:basedOn w:val="Standard"/>
    <w:link w:val="NurTextZchn"/>
    <w:uiPriority w:val="99"/>
    <w:unhideWhenUsed/>
    <w:rsid w:val="0048085B"/>
    <w:pPr>
      <w:spacing w:after="0" w:line="240" w:lineRule="auto"/>
    </w:pPr>
    <w:rPr>
      <w:szCs w:val="21"/>
    </w:rPr>
  </w:style>
  <w:style w:type="character" w:customStyle="1" w:styleId="NurTextZchn">
    <w:name w:val="Nur Text Zchn"/>
    <w:link w:val="NurText"/>
    <w:uiPriority w:val="99"/>
    <w:rsid w:val="0048085B"/>
    <w:rPr>
      <w:rFonts w:ascii="Calibri" w:hAnsi="Calibri"/>
      <w:szCs w:val="21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60FF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B60FF4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E736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CH"/>
    </w:rPr>
  </w:style>
  <w:style w:type="paragraph" w:styleId="berarbeitung">
    <w:name w:val="Revision"/>
    <w:hidden/>
    <w:uiPriority w:val="99"/>
    <w:semiHidden/>
    <w:rsid w:val="007E1413"/>
    <w:rPr>
      <w:sz w:val="22"/>
      <w:szCs w:val="22"/>
      <w:lang w:eastAsia="en-US"/>
    </w:rPr>
  </w:style>
  <w:style w:type="character" w:styleId="BesuchterLink">
    <w:name w:val="FollowedHyperlink"/>
    <w:uiPriority w:val="99"/>
    <w:semiHidden/>
    <w:unhideWhenUsed/>
    <w:rsid w:val="00A5392C"/>
    <w:rPr>
      <w:color w:val="800080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83E05"/>
    <w:rPr>
      <w:color w:val="605E5C"/>
      <w:shd w:val="clear" w:color="auto" w:fill="E1DFDD"/>
    </w:rPr>
  </w:style>
  <w:style w:type="table" w:customStyle="1" w:styleId="Tabellenraster1">
    <w:name w:val="Tabellenraster1"/>
    <w:basedOn w:val="NormaleTabelle"/>
    <w:next w:val="Tabellenraster"/>
    <w:uiPriority w:val="59"/>
    <w:rsid w:val="00A52BF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D27A2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D27A2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aliases w:val="Aufzählung 2"/>
    <w:link w:val="KeinLeerraumZchn"/>
    <w:uiPriority w:val="1"/>
    <w:qFormat/>
    <w:rsid w:val="009A567A"/>
    <w:pPr>
      <w:numPr>
        <w:numId w:val="6"/>
      </w:numPr>
      <w:spacing w:after="60" w:line="276" w:lineRule="auto"/>
    </w:pPr>
    <w:rPr>
      <w:rFonts w:ascii="Arial" w:eastAsiaTheme="minorHAnsi" w:hAnsi="Arial" w:cstheme="minorBidi"/>
      <w:szCs w:val="22"/>
      <w:lang w:eastAsia="en-US"/>
    </w:rPr>
  </w:style>
  <w:style w:type="character" w:customStyle="1" w:styleId="KeinLeerraumZchn">
    <w:name w:val="Kein Leerraum Zchn"/>
    <w:aliases w:val="Aufzählung 2 Zchn"/>
    <w:basedOn w:val="Absatz-Standardschriftart"/>
    <w:link w:val="KeinLeerraum"/>
    <w:uiPriority w:val="1"/>
    <w:rsid w:val="009A567A"/>
    <w:rPr>
      <w:rFonts w:ascii="Arial" w:eastAsiaTheme="minorHAnsi" w:hAnsi="Arial" w:cstheme="minorBidi"/>
      <w:szCs w:val="22"/>
      <w:lang w:eastAsia="en-US"/>
    </w:rPr>
  </w:style>
  <w:style w:type="paragraph" w:customStyle="1" w:styleId="Aufzhlung1">
    <w:name w:val="Aufzählung 1"/>
    <w:basedOn w:val="KeinLeerraum"/>
    <w:qFormat/>
    <w:rsid w:val="009A567A"/>
    <w:pPr>
      <w:numPr>
        <w:ilvl w:val="1"/>
      </w:numPr>
      <w:ind w:left="1440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BA5C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3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6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67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65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33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be.ch/e152701/e154048/e191232/e191240/e457247/kpm_rsl_ma_pmp_final_ger.pdf" TargetMode="External"/><Relationship Id="rId13" Type="http://schemas.openxmlformats.org/officeDocument/2006/relationships/hyperlink" Target="https://www.unibe.ch/studium/werkzeuge_und_arbeitshilfen/einzelne_tools/ksl/anmeldung/index_ger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ksl-vv.unibe.ch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echtswissenschaft.unibe.ch/studium/studienprogramme/master_public_management_and_policy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rechtswissenschaft.unibe.ch/unibe/portal/fak_rechtwis/content/e6024/e6025/e118744/e1190128/e1190158/2019_08_22_Anhang_zum_Studienplan_MA_PMP_signed_ger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nibe.ch/e152701/e154048/e191232/e191240/e457252/kpm_sp_ma_pmp_final_ger.pdf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linda\Desktop\www.kpm.unibe.ch" TargetMode="External"/><Relationship Id="rId2" Type="http://schemas.openxmlformats.org/officeDocument/2006/relationships/hyperlink" Target="mailto:pmp.kpm@unibe.ch" TargetMode="External"/><Relationship Id="rId1" Type="http://schemas.openxmlformats.org/officeDocument/2006/relationships/image" Target="media/image3.jpg"/><Relationship Id="rId5" Type="http://schemas.openxmlformats.org/officeDocument/2006/relationships/hyperlink" Target="file:///C:\Users\linda\Desktop\www.kpm.unibe.ch" TargetMode="External"/><Relationship Id="rId4" Type="http://schemas.openxmlformats.org/officeDocument/2006/relationships/hyperlink" Target="mailto:pmp.kpm@unibe.ch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.langel\AppData\Local\Microsoft\Windows\INetCache\IE\0QNG3BTA\F&#228;cherauflistung_GS_Master_PMP_2019-2020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240F64CCA9B4EE1AE7FF73022C67C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DEB80E-65F4-431F-9198-7991A5294157}"/>
      </w:docPartPr>
      <w:docPartBody>
        <w:p w:rsidR="0044212F" w:rsidRDefault="00B724CA" w:rsidP="00B724CA">
          <w:pPr>
            <w:pStyle w:val="F240F64CCA9B4EE1AE7FF73022C67CC4"/>
          </w:pPr>
          <w:r w:rsidRPr="00997503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900F827EBE6145018E65C085E47D71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410AF8-6891-490C-932A-7533B9A92455}"/>
      </w:docPartPr>
      <w:docPartBody>
        <w:p w:rsidR="0044212F" w:rsidRDefault="00B724CA" w:rsidP="00B724CA">
          <w:pPr>
            <w:pStyle w:val="900F827EBE6145018E65C085E47D7182"/>
          </w:pPr>
          <w:r w:rsidRPr="00BB3E0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6BD48BEB2554347B5B2409F4B98D2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5E5368-BBD9-40F6-9EC0-470D7A4AC1BF}"/>
      </w:docPartPr>
      <w:docPartBody>
        <w:p w:rsidR="0044212F" w:rsidRDefault="00B724CA" w:rsidP="00B724CA">
          <w:pPr>
            <w:pStyle w:val="36BD48BEB2554347B5B2409F4B98D261"/>
          </w:pPr>
          <w:r w:rsidRPr="006143E6">
            <w:rPr>
              <w:rStyle w:val="Platzhaltertext"/>
            </w:rPr>
            <w:t>Wählen Sie ein Element aus.</w:t>
          </w:r>
        </w:p>
      </w:docPartBody>
    </w:docPart>
    <w:docPart>
      <w:docPartPr>
        <w:name w:val="D76907F5C2F54EC380799F8419967C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17157A-C2F3-4EBE-8DDD-E6BC205242CB}"/>
      </w:docPartPr>
      <w:docPartBody>
        <w:p w:rsidR="0044212F" w:rsidRDefault="00B724CA" w:rsidP="00B724CA">
          <w:pPr>
            <w:pStyle w:val="D76907F5C2F54EC380799F8419967CE6"/>
          </w:pPr>
          <w:r w:rsidRPr="00997503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4E56643211794E31B9E9CF3E299AAA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0F21DB-80C2-41FB-AED6-08AEDD566EC6}"/>
      </w:docPartPr>
      <w:docPartBody>
        <w:p w:rsidR="0044212F" w:rsidRDefault="00B724CA" w:rsidP="00B724CA">
          <w:pPr>
            <w:pStyle w:val="4E56643211794E31B9E9CF3E299AAA4E"/>
          </w:pPr>
          <w:r w:rsidRPr="00997503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953394A4E443469BA58A9150B6F71D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8F2608-992F-4AB1-87FF-67C45B593F75}"/>
      </w:docPartPr>
      <w:docPartBody>
        <w:p w:rsidR="0044212F" w:rsidRDefault="00B724CA" w:rsidP="00B724CA">
          <w:pPr>
            <w:pStyle w:val="953394A4E443469BA58A9150B6F71D0C"/>
          </w:pPr>
          <w:r w:rsidRPr="00BB3E0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11EBBEDD82B48CE97BED36704C535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224E63-93AC-4C68-9B9E-E9A124AEB26F}"/>
      </w:docPartPr>
      <w:docPartBody>
        <w:p w:rsidR="0044212F" w:rsidRDefault="00B724CA" w:rsidP="00B724CA">
          <w:pPr>
            <w:pStyle w:val="611EBBEDD82B48CE97BED36704C535EB"/>
          </w:pPr>
          <w:r w:rsidRPr="006143E6">
            <w:rPr>
              <w:rStyle w:val="Platzhaltertext"/>
            </w:rPr>
            <w:t>Wählen Sie ein Element aus.</w:t>
          </w:r>
        </w:p>
      </w:docPartBody>
    </w:docPart>
    <w:docPart>
      <w:docPartPr>
        <w:name w:val="51FCC1A9BC3C4781AFADCCD1E4A2CC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D1436D-6082-462D-89F7-8F8EFFBC5573}"/>
      </w:docPartPr>
      <w:docPartBody>
        <w:p w:rsidR="0044212F" w:rsidRDefault="00B724CA" w:rsidP="00B724CA">
          <w:pPr>
            <w:pStyle w:val="51FCC1A9BC3C4781AFADCCD1E4A2CC09"/>
          </w:pPr>
          <w:r w:rsidRPr="00997503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D65F7B6F350C407B95C5A6E2E6DF5B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1F08F1-BEB4-4463-835B-9441C74D4345}"/>
      </w:docPartPr>
      <w:docPartBody>
        <w:p w:rsidR="0044212F" w:rsidRDefault="00B724CA" w:rsidP="00B724CA">
          <w:pPr>
            <w:pStyle w:val="D65F7B6F350C407B95C5A6E2E6DF5BC1"/>
          </w:pPr>
          <w:r w:rsidRPr="00997503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CE39ACB1E6BA485DB44BF26B09DEF7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745363-587B-4CD5-BA53-81924191E762}"/>
      </w:docPartPr>
      <w:docPartBody>
        <w:p w:rsidR="0044212F" w:rsidRDefault="00B724CA" w:rsidP="00B724CA">
          <w:pPr>
            <w:pStyle w:val="CE39ACB1E6BA485DB44BF26B09DEF70B"/>
          </w:pPr>
          <w:r w:rsidRPr="00BB3E0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8231A0EEDED453DAE3E632B19315E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AF363F-3D4F-4C9E-9914-960340BBB383}"/>
      </w:docPartPr>
      <w:docPartBody>
        <w:p w:rsidR="0044212F" w:rsidRDefault="00B724CA" w:rsidP="00B724CA">
          <w:pPr>
            <w:pStyle w:val="28231A0EEDED453DAE3E632B19315EBF"/>
          </w:pPr>
          <w:r w:rsidRPr="006143E6">
            <w:rPr>
              <w:rStyle w:val="Platzhaltertext"/>
            </w:rPr>
            <w:t>Wählen Sie ein Element aus.</w:t>
          </w:r>
        </w:p>
      </w:docPartBody>
    </w:docPart>
    <w:docPart>
      <w:docPartPr>
        <w:name w:val="03555F9B42D04BAF974725B876CCDA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668021-C4EC-4980-8911-1C28397E247E}"/>
      </w:docPartPr>
      <w:docPartBody>
        <w:p w:rsidR="0044212F" w:rsidRDefault="00B724CA" w:rsidP="00B724CA">
          <w:pPr>
            <w:pStyle w:val="03555F9B42D04BAF974725B876CCDAE1"/>
          </w:pPr>
          <w:r w:rsidRPr="00997503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A84FA136C2D8424191C8C257037B0C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E8B4E9-F6CA-4351-891C-A26AB26C0594}"/>
      </w:docPartPr>
      <w:docPartBody>
        <w:p w:rsidR="0044212F" w:rsidRDefault="00B724CA" w:rsidP="00B724CA">
          <w:pPr>
            <w:pStyle w:val="A84FA136C2D8424191C8C257037B0CCC"/>
          </w:pPr>
          <w:r w:rsidRPr="00997503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5AE5AE315F3D484582C596E0E1F78E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5FF9AC-216D-4A97-AB3C-7C5C00CC7814}"/>
      </w:docPartPr>
      <w:docPartBody>
        <w:p w:rsidR="0044212F" w:rsidRDefault="00B724CA" w:rsidP="00B724CA">
          <w:pPr>
            <w:pStyle w:val="5AE5AE315F3D484582C596E0E1F78E28"/>
          </w:pPr>
          <w:r w:rsidRPr="00BB3E0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53B471751A44F098A2DA6AF2570FB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5D1E60-A2D8-4CB0-A2A6-D632748E7CED}"/>
      </w:docPartPr>
      <w:docPartBody>
        <w:p w:rsidR="0044212F" w:rsidRDefault="00B724CA" w:rsidP="00B724CA">
          <w:pPr>
            <w:pStyle w:val="253B471751A44F098A2DA6AF2570FB56"/>
          </w:pPr>
          <w:r w:rsidRPr="006143E6">
            <w:rPr>
              <w:rStyle w:val="Platzhaltertext"/>
            </w:rPr>
            <w:t>Wählen Sie ein Element aus.</w:t>
          </w:r>
        </w:p>
      </w:docPartBody>
    </w:docPart>
    <w:docPart>
      <w:docPartPr>
        <w:name w:val="C046151BB845479D9BFD00DBAF94A7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9DE655-7C7A-4470-A983-15B39694311A}"/>
      </w:docPartPr>
      <w:docPartBody>
        <w:p w:rsidR="0044212F" w:rsidRDefault="00B724CA" w:rsidP="00B724CA">
          <w:pPr>
            <w:pStyle w:val="C046151BB845479D9BFD00DBAF94A777"/>
          </w:pPr>
          <w:r w:rsidRPr="00997503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D755BD9290BD4D0CAACE728524DD38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1BC427-E4C9-4F6F-8ECC-8110567FCEC7}"/>
      </w:docPartPr>
      <w:docPartBody>
        <w:p w:rsidR="0044212F" w:rsidRDefault="00B724CA" w:rsidP="00B724CA">
          <w:pPr>
            <w:pStyle w:val="D755BD9290BD4D0CAACE728524DD38AD"/>
          </w:pPr>
          <w:r w:rsidRPr="00997503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6656ABA8F7AA472082E8EABB1073C7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C4F619-A1E0-4D1A-9AD8-E46A5130A86C}"/>
      </w:docPartPr>
      <w:docPartBody>
        <w:p w:rsidR="0044212F" w:rsidRDefault="00B724CA" w:rsidP="00B724CA">
          <w:pPr>
            <w:pStyle w:val="6656ABA8F7AA472082E8EABB1073C7C0"/>
          </w:pPr>
          <w:r w:rsidRPr="00BB3E0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448DF03D7D0491097ECB540DA42D1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E1E9F3-33F2-4FDE-A9FD-C015B98BC2EC}"/>
      </w:docPartPr>
      <w:docPartBody>
        <w:p w:rsidR="0044212F" w:rsidRDefault="00B724CA" w:rsidP="00B724CA">
          <w:pPr>
            <w:pStyle w:val="C448DF03D7D0491097ECB540DA42D1A1"/>
          </w:pPr>
          <w:r w:rsidRPr="006143E6">
            <w:rPr>
              <w:rStyle w:val="Platzhaltertext"/>
            </w:rPr>
            <w:t>Wählen Sie ein Element aus.</w:t>
          </w:r>
        </w:p>
      </w:docPartBody>
    </w:docPart>
    <w:docPart>
      <w:docPartPr>
        <w:name w:val="43ECA04AB15548CD878380263CA26F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0C7F13-9353-4BBD-9EEE-D50F6E78C7B2}"/>
      </w:docPartPr>
      <w:docPartBody>
        <w:p w:rsidR="0044212F" w:rsidRDefault="00B724CA" w:rsidP="00B724CA">
          <w:pPr>
            <w:pStyle w:val="43ECA04AB15548CD878380263CA26FEA"/>
          </w:pPr>
          <w:r w:rsidRPr="00997503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032701259C30478B9F98EDAD9F49C2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6F7B7B-9F8F-435F-8114-1DE370F46FA3}"/>
      </w:docPartPr>
      <w:docPartBody>
        <w:p w:rsidR="0044212F" w:rsidRDefault="00B724CA" w:rsidP="00B724CA">
          <w:pPr>
            <w:pStyle w:val="032701259C30478B9F98EDAD9F49C288"/>
          </w:pPr>
          <w:r w:rsidRPr="00997503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554D1552086D46A0ADF69FDA4876F4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AC7792-7E34-4385-92F8-F8D3E7C04619}"/>
      </w:docPartPr>
      <w:docPartBody>
        <w:p w:rsidR="0044212F" w:rsidRDefault="00B724CA" w:rsidP="00B724CA">
          <w:pPr>
            <w:pStyle w:val="554D1552086D46A0ADF69FDA4876F4EB"/>
          </w:pPr>
          <w:r w:rsidRPr="00BB3E0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FA241F70819417EBD86255FAB94A1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0BF8E1-4102-4C44-96B4-2AF50E6CBD81}"/>
      </w:docPartPr>
      <w:docPartBody>
        <w:p w:rsidR="0044212F" w:rsidRDefault="00B724CA" w:rsidP="00B724CA">
          <w:pPr>
            <w:pStyle w:val="EFA241F70819417EBD86255FAB94A1FC"/>
          </w:pPr>
          <w:r w:rsidRPr="006143E6">
            <w:rPr>
              <w:rStyle w:val="Platzhaltertext"/>
            </w:rPr>
            <w:t>Wählen Sie ein Element aus.</w:t>
          </w:r>
        </w:p>
      </w:docPartBody>
    </w:docPart>
    <w:docPart>
      <w:docPartPr>
        <w:name w:val="F38E1C43E0E445ABA549FB04CB80B0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E119A9-4206-4F3D-9F3A-B16CA11B3E08}"/>
      </w:docPartPr>
      <w:docPartBody>
        <w:p w:rsidR="0044212F" w:rsidRDefault="00B724CA" w:rsidP="00B724CA">
          <w:pPr>
            <w:pStyle w:val="F38E1C43E0E445ABA549FB04CB80B03B"/>
          </w:pPr>
          <w:r w:rsidRPr="00997503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3DEC5352E6974AB3B4D9F05554AEF6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EFB92D-CF97-47F2-8041-69355B21EC4C}"/>
      </w:docPartPr>
      <w:docPartBody>
        <w:p w:rsidR="0044212F" w:rsidRDefault="00B724CA" w:rsidP="00B724CA">
          <w:pPr>
            <w:pStyle w:val="3DEC5352E6974AB3B4D9F05554AEF679"/>
          </w:pPr>
          <w:r w:rsidRPr="00997503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FD836A1046E7403ABA7617D8A3D510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859E7D-A5F0-4A58-A0F9-1F05AD1AD402}"/>
      </w:docPartPr>
      <w:docPartBody>
        <w:p w:rsidR="0044212F" w:rsidRDefault="00B724CA" w:rsidP="00B724CA">
          <w:pPr>
            <w:pStyle w:val="FD836A1046E7403ABA7617D8A3D51093"/>
          </w:pPr>
          <w:r w:rsidRPr="00BB3E0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6A38EA33A084BC18C378EC472910F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0E80BA-5E42-4EBC-8762-DC18F153E0D5}"/>
      </w:docPartPr>
      <w:docPartBody>
        <w:p w:rsidR="0044212F" w:rsidRDefault="00B724CA" w:rsidP="00B724CA">
          <w:pPr>
            <w:pStyle w:val="A6A38EA33A084BC18C378EC472910F96"/>
          </w:pPr>
          <w:r w:rsidRPr="006143E6">
            <w:rPr>
              <w:rStyle w:val="Platzhaltertext"/>
            </w:rPr>
            <w:t>Wählen Sie ein Element aus.</w:t>
          </w:r>
        </w:p>
      </w:docPartBody>
    </w:docPart>
    <w:docPart>
      <w:docPartPr>
        <w:name w:val="ECA832BEF7CC470BA7BCB16327F467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250078-92F0-4FD0-B392-837E8DC4C8DB}"/>
      </w:docPartPr>
      <w:docPartBody>
        <w:p w:rsidR="0044212F" w:rsidRDefault="00B724CA" w:rsidP="00B724CA">
          <w:pPr>
            <w:pStyle w:val="ECA832BEF7CC470BA7BCB16327F46793"/>
          </w:pPr>
          <w:r w:rsidRPr="00997503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AF3D7D1AB3F54313BCA7E171F2711B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E48C05-2498-4B09-A071-7ECB641CB59E}"/>
      </w:docPartPr>
      <w:docPartBody>
        <w:p w:rsidR="0044212F" w:rsidRDefault="00B724CA" w:rsidP="00B724CA">
          <w:pPr>
            <w:pStyle w:val="AF3D7D1AB3F54313BCA7E171F2711B33"/>
          </w:pPr>
          <w:r w:rsidRPr="00997503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895AF0C0081C404EB99ECEF184F2DA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61C6D9-C56B-4FDF-903C-80515951317F}"/>
      </w:docPartPr>
      <w:docPartBody>
        <w:p w:rsidR="0044212F" w:rsidRDefault="00B724CA" w:rsidP="00B724CA">
          <w:pPr>
            <w:pStyle w:val="895AF0C0081C404EB99ECEF184F2DA17"/>
          </w:pPr>
          <w:r w:rsidRPr="00BB3E0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FE42B4996A3436687B4E424AF5D0E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823F13-E386-4786-A66C-8C98ECF35E8D}"/>
      </w:docPartPr>
      <w:docPartBody>
        <w:p w:rsidR="0044212F" w:rsidRDefault="00B724CA" w:rsidP="00B724CA">
          <w:pPr>
            <w:pStyle w:val="1FE42B4996A3436687B4E424AF5D0EBE"/>
          </w:pPr>
          <w:r w:rsidRPr="006143E6">
            <w:rPr>
              <w:rStyle w:val="Platzhaltertext"/>
            </w:rPr>
            <w:t>Wählen Sie ein Element aus.</w:t>
          </w:r>
        </w:p>
      </w:docPartBody>
    </w:docPart>
    <w:docPart>
      <w:docPartPr>
        <w:name w:val="7281DC88B5974686B5C41043E3E639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DE2260-1AD6-47E0-97A7-C0227291C3AC}"/>
      </w:docPartPr>
      <w:docPartBody>
        <w:p w:rsidR="0044212F" w:rsidRDefault="00B724CA" w:rsidP="00B724CA">
          <w:pPr>
            <w:pStyle w:val="7281DC88B5974686B5C41043E3E639D5"/>
          </w:pPr>
          <w:r w:rsidRPr="00997503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5D69DF3BFBA741C798B97102CE8F66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1928E3-E702-4123-A296-18353F480098}"/>
      </w:docPartPr>
      <w:docPartBody>
        <w:p w:rsidR="0044212F" w:rsidRDefault="00B724CA" w:rsidP="00B724CA">
          <w:pPr>
            <w:pStyle w:val="5D69DF3BFBA741C798B97102CE8F66F4"/>
          </w:pPr>
          <w:r w:rsidRPr="00997503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6A91FA1F4E124CA6A8747331425792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8D8384-69B1-4F66-8A0B-5956F422D381}"/>
      </w:docPartPr>
      <w:docPartBody>
        <w:p w:rsidR="0044212F" w:rsidRDefault="00B724CA" w:rsidP="00B724CA">
          <w:pPr>
            <w:pStyle w:val="6A91FA1F4E124CA6A87473314257923A"/>
          </w:pPr>
          <w:r w:rsidRPr="00BB3E0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1A83B6A47CE4F0D822EB75B435503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9B2FB0-2C1C-4DE7-9C73-29DB74D60FAD}"/>
      </w:docPartPr>
      <w:docPartBody>
        <w:p w:rsidR="0044212F" w:rsidRDefault="00B724CA" w:rsidP="00B724CA">
          <w:pPr>
            <w:pStyle w:val="91A83B6A47CE4F0D822EB75B4355030D"/>
          </w:pPr>
          <w:r w:rsidRPr="006143E6">
            <w:rPr>
              <w:rStyle w:val="Platzhaltertext"/>
            </w:rPr>
            <w:t>Wählen Sie ein Element aus.</w:t>
          </w:r>
        </w:p>
      </w:docPartBody>
    </w:docPart>
    <w:docPart>
      <w:docPartPr>
        <w:name w:val="F8095A06CC7F4E9990CE9AA8FB3C1B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A86661-2F24-40D7-81E0-F5467BE301F8}"/>
      </w:docPartPr>
      <w:docPartBody>
        <w:p w:rsidR="0044212F" w:rsidRDefault="00B724CA" w:rsidP="00B724CA">
          <w:pPr>
            <w:pStyle w:val="F8095A06CC7F4E9990CE9AA8FB3C1B97"/>
          </w:pPr>
          <w:r w:rsidRPr="00997503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862EE9B9F5C1477A94A689953F677F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11F269-BC7D-47BB-B134-C7D95E5B9297}"/>
      </w:docPartPr>
      <w:docPartBody>
        <w:p w:rsidR="0044212F" w:rsidRDefault="00B724CA" w:rsidP="00B724CA">
          <w:pPr>
            <w:pStyle w:val="862EE9B9F5C1477A94A689953F677F2C"/>
          </w:pPr>
          <w:r w:rsidRPr="00997503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E2B6DD0DB0064E7A9518BF85C72A8F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05187D-5A72-4E62-BA22-B14BB96DF0F8}"/>
      </w:docPartPr>
      <w:docPartBody>
        <w:p w:rsidR="0044212F" w:rsidRDefault="00B724CA" w:rsidP="00B724CA">
          <w:pPr>
            <w:pStyle w:val="E2B6DD0DB0064E7A9518BF85C72A8F56"/>
          </w:pPr>
          <w:r w:rsidRPr="00BB3E0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DA3C691FB4A4760BD5F9EB103515B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635779-46F6-4746-B543-85BA18C1B572}"/>
      </w:docPartPr>
      <w:docPartBody>
        <w:p w:rsidR="0044212F" w:rsidRDefault="00B724CA" w:rsidP="00B724CA">
          <w:pPr>
            <w:pStyle w:val="9DA3C691FB4A4760BD5F9EB103515BE8"/>
          </w:pPr>
          <w:r w:rsidRPr="006143E6">
            <w:rPr>
              <w:rStyle w:val="Platzhaltertext"/>
            </w:rPr>
            <w:t>Wählen Sie ein Element aus.</w:t>
          </w:r>
        </w:p>
      </w:docPartBody>
    </w:docPart>
    <w:docPart>
      <w:docPartPr>
        <w:name w:val="63696642B1F14BB2B6EA501F1FC5C8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FCDA50-2814-4900-A0E8-08554487BF88}"/>
      </w:docPartPr>
      <w:docPartBody>
        <w:p w:rsidR="0044212F" w:rsidRDefault="00B724CA" w:rsidP="00B724CA">
          <w:pPr>
            <w:pStyle w:val="63696642B1F14BB2B6EA501F1FC5C8BF"/>
          </w:pPr>
          <w:r w:rsidRPr="00997503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14744CFB453F4C8580FED5E188617B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AA5543-5358-4CBB-856E-82D7AC12918D}"/>
      </w:docPartPr>
      <w:docPartBody>
        <w:p w:rsidR="0044212F" w:rsidRDefault="00B724CA" w:rsidP="00B724CA">
          <w:pPr>
            <w:pStyle w:val="14744CFB453F4C8580FED5E188617BCD"/>
          </w:pPr>
          <w:r w:rsidRPr="00997503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03652F3D085345E79E797C486602D1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9FC3DF-0151-4929-B4EE-438FD819CF5A}"/>
      </w:docPartPr>
      <w:docPartBody>
        <w:p w:rsidR="0044212F" w:rsidRDefault="00B724CA" w:rsidP="00B724CA">
          <w:pPr>
            <w:pStyle w:val="03652F3D085345E79E797C486602D17C"/>
          </w:pPr>
          <w:r w:rsidRPr="00BB3E0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50469FD887D470C904F76880FA41F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35DB70-0A82-404B-80EA-91F2AF7D04E3}"/>
      </w:docPartPr>
      <w:docPartBody>
        <w:p w:rsidR="0044212F" w:rsidRDefault="00B724CA" w:rsidP="00B724CA">
          <w:pPr>
            <w:pStyle w:val="650469FD887D470C904F76880FA41F75"/>
          </w:pPr>
          <w:r w:rsidRPr="006143E6">
            <w:rPr>
              <w:rStyle w:val="Platzhaltertext"/>
            </w:rPr>
            <w:t>Wählen Sie ein Element aus.</w:t>
          </w:r>
        </w:p>
      </w:docPartBody>
    </w:docPart>
    <w:docPart>
      <w:docPartPr>
        <w:name w:val="09AC5AF0B0884E09A5474B13098678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94F77B-9E9C-4EFF-A0E7-52F4CEE9C474}"/>
      </w:docPartPr>
      <w:docPartBody>
        <w:p w:rsidR="0044212F" w:rsidRDefault="00B724CA" w:rsidP="00B724CA">
          <w:pPr>
            <w:pStyle w:val="09AC5AF0B0884E09A5474B1309867817"/>
          </w:pPr>
          <w:r w:rsidRPr="00997503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D6D71331E1CC49E2B98A4B49B36E3F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14862C-B175-49FF-9D7C-3114403B317E}"/>
      </w:docPartPr>
      <w:docPartBody>
        <w:p w:rsidR="0044212F" w:rsidRDefault="00B724CA" w:rsidP="00B724CA">
          <w:pPr>
            <w:pStyle w:val="D6D71331E1CC49E2B98A4B49B36E3F4D"/>
          </w:pPr>
          <w:r w:rsidRPr="00997503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1A75B10713034C168174893A997B98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64932C-2E14-4884-9799-12B4636289BD}"/>
      </w:docPartPr>
      <w:docPartBody>
        <w:p w:rsidR="0044212F" w:rsidRDefault="00B724CA" w:rsidP="00B724CA">
          <w:pPr>
            <w:pStyle w:val="1A75B10713034C168174893A997B989C"/>
          </w:pPr>
          <w:r w:rsidRPr="00BB3E0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47EA8009D544EF8AEA225ECB88780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6B4528-DDDD-442F-A951-F1413EFDA9E4}"/>
      </w:docPartPr>
      <w:docPartBody>
        <w:p w:rsidR="0044212F" w:rsidRDefault="00B724CA" w:rsidP="00B724CA">
          <w:pPr>
            <w:pStyle w:val="847EA8009D544EF8AEA225ECB887804C"/>
          </w:pPr>
          <w:r w:rsidRPr="006143E6">
            <w:rPr>
              <w:rStyle w:val="Platzhaltertext"/>
            </w:rPr>
            <w:t>Wählen Sie ein Element aus.</w:t>
          </w:r>
        </w:p>
      </w:docPartBody>
    </w:docPart>
    <w:docPart>
      <w:docPartPr>
        <w:name w:val="29D60B6CCF5F40C08CB266D2EFFEBA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F088A1-A0D3-4FE6-9D6D-A9A3CD8FF0AD}"/>
      </w:docPartPr>
      <w:docPartBody>
        <w:p w:rsidR="0044212F" w:rsidRDefault="00B724CA" w:rsidP="00B724CA">
          <w:pPr>
            <w:pStyle w:val="29D60B6CCF5F40C08CB266D2EFFEBA25"/>
          </w:pPr>
          <w:r w:rsidRPr="00997503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70AE2F812C6B45C8B55EEA42E7E19F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C229E8-D5E6-4DFA-9EEC-F3474FDD9BA9}"/>
      </w:docPartPr>
      <w:docPartBody>
        <w:p w:rsidR="0044212F" w:rsidRDefault="00B724CA" w:rsidP="00B724CA">
          <w:pPr>
            <w:pStyle w:val="70AE2F812C6B45C8B55EEA42E7E19FE3"/>
          </w:pPr>
          <w:r w:rsidRPr="00997503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C6F2AEBD8E5C4626A77B54F89AC5CB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388AEB-23AF-4286-8421-B681245D6295}"/>
      </w:docPartPr>
      <w:docPartBody>
        <w:p w:rsidR="0044212F" w:rsidRDefault="00B724CA" w:rsidP="00B724CA">
          <w:pPr>
            <w:pStyle w:val="C6F2AEBD8E5C4626A77B54F89AC5CB71"/>
          </w:pPr>
          <w:r w:rsidRPr="00BB3E0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C30ABC2F9784738A6B8D98B0A1AD7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631370-9E6A-422C-B3B1-160732984DD8}"/>
      </w:docPartPr>
      <w:docPartBody>
        <w:p w:rsidR="0044212F" w:rsidRDefault="00B724CA" w:rsidP="00B724CA">
          <w:pPr>
            <w:pStyle w:val="FC30ABC2F9784738A6B8D98B0A1AD729"/>
          </w:pPr>
          <w:r w:rsidRPr="006143E6">
            <w:rPr>
              <w:rStyle w:val="Platzhaltertext"/>
            </w:rPr>
            <w:t>Wählen Sie ein Element aus.</w:t>
          </w:r>
        </w:p>
      </w:docPartBody>
    </w:docPart>
    <w:docPart>
      <w:docPartPr>
        <w:name w:val="D0271F5AEF514B26BA0A4D47709C6A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15CC72-14FB-40AF-A13E-5FF02666B9FE}"/>
      </w:docPartPr>
      <w:docPartBody>
        <w:p w:rsidR="0044212F" w:rsidRDefault="00B724CA" w:rsidP="00B724CA">
          <w:pPr>
            <w:pStyle w:val="D0271F5AEF514B26BA0A4D47709C6A67"/>
          </w:pPr>
          <w:r w:rsidRPr="00997503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D8B11EFCA0734A8FAA7B5777EAD8BF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2586C7-0B42-4A5C-9C1C-CFF0D9765975}"/>
      </w:docPartPr>
      <w:docPartBody>
        <w:p w:rsidR="0044212F" w:rsidRDefault="00B724CA" w:rsidP="00B724CA">
          <w:pPr>
            <w:pStyle w:val="D8B11EFCA0734A8FAA7B5777EAD8BFC0"/>
          </w:pPr>
          <w:r w:rsidRPr="00997503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3072A4BF5CCA4DFD8534FA958B1F84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DF20BD-4725-4905-8BE7-B2F487C6B550}"/>
      </w:docPartPr>
      <w:docPartBody>
        <w:p w:rsidR="0044212F" w:rsidRDefault="00B724CA" w:rsidP="00B724CA">
          <w:pPr>
            <w:pStyle w:val="3072A4BF5CCA4DFD8534FA958B1F84AD"/>
          </w:pPr>
          <w:r w:rsidRPr="00BB3E0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784C34656FE4A0B92192AC4E3E9A4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A7B62D-0858-4BC8-BD55-BBE42A5AC790}"/>
      </w:docPartPr>
      <w:docPartBody>
        <w:p w:rsidR="0044212F" w:rsidRDefault="00B724CA" w:rsidP="00B724CA">
          <w:pPr>
            <w:pStyle w:val="8784C34656FE4A0B92192AC4E3E9A4FB"/>
          </w:pPr>
          <w:r w:rsidRPr="006143E6">
            <w:rPr>
              <w:rStyle w:val="Platzhaltertext"/>
            </w:rPr>
            <w:t>Wählen Sie ein Element aus.</w:t>
          </w:r>
        </w:p>
      </w:docPartBody>
    </w:docPart>
    <w:docPart>
      <w:docPartPr>
        <w:name w:val="2997050685154620B8A0D5F54FD662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3D7AEE-2546-4BD2-AB50-5AA7C50F23BF}"/>
      </w:docPartPr>
      <w:docPartBody>
        <w:p w:rsidR="0044212F" w:rsidRDefault="00B724CA" w:rsidP="00B724CA">
          <w:pPr>
            <w:pStyle w:val="2997050685154620B8A0D5F54FD662D3"/>
          </w:pPr>
          <w:r w:rsidRPr="00997503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BDC"/>
    <w:rsid w:val="00217CF2"/>
    <w:rsid w:val="002565B1"/>
    <w:rsid w:val="0044212F"/>
    <w:rsid w:val="007A3BFC"/>
    <w:rsid w:val="00832F02"/>
    <w:rsid w:val="00B724CA"/>
    <w:rsid w:val="00B926F7"/>
    <w:rsid w:val="00D20BDC"/>
    <w:rsid w:val="00EF57EA"/>
    <w:rsid w:val="00FF5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724CA"/>
    <w:rPr>
      <w:color w:val="808080"/>
    </w:rPr>
  </w:style>
  <w:style w:type="paragraph" w:customStyle="1" w:styleId="F240F64CCA9B4EE1AE7FF73022C67CC4">
    <w:name w:val="F240F64CCA9B4EE1AE7FF73022C67CC4"/>
    <w:rsid w:val="00B724CA"/>
  </w:style>
  <w:style w:type="paragraph" w:customStyle="1" w:styleId="900F827EBE6145018E65C085E47D7182">
    <w:name w:val="900F827EBE6145018E65C085E47D7182"/>
    <w:rsid w:val="00B724CA"/>
  </w:style>
  <w:style w:type="paragraph" w:customStyle="1" w:styleId="36BD48BEB2554347B5B2409F4B98D261">
    <w:name w:val="36BD48BEB2554347B5B2409F4B98D261"/>
    <w:rsid w:val="00B724CA"/>
  </w:style>
  <w:style w:type="paragraph" w:customStyle="1" w:styleId="D76907F5C2F54EC380799F8419967CE6">
    <w:name w:val="D76907F5C2F54EC380799F8419967CE6"/>
    <w:rsid w:val="00B724CA"/>
  </w:style>
  <w:style w:type="paragraph" w:customStyle="1" w:styleId="4E56643211794E31B9E9CF3E299AAA4E">
    <w:name w:val="4E56643211794E31B9E9CF3E299AAA4E"/>
    <w:rsid w:val="00B724CA"/>
  </w:style>
  <w:style w:type="paragraph" w:customStyle="1" w:styleId="953394A4E443469BA58A9150B6F71D0C">
    <w:name w:val="953394A4E443469BA58A9150B6F71D0C"/>
    <w:rsid w:val="00B724CA"/>
  </w:style>
  <w:style w:type="paragraph" w:customStyle="1" w:styleId="611EBBEDD82B48CE97BED36704C535EB">
    <w:name w:val="611EBBEDD82B48CE97BED36704C535EB"/>
    <w:rsid w:val="00B724CA"/>
  </w:style>
  <w:style w:type="paragraph" w:customStyle="1" w:styleId="51FCC1A9BC3C4781AFADCCD1E4A2CC09">
    <w:name w:val="51FCC1A9BC3C4781AFADCCD1E4A2CC09"/>
    <w:rsid w:val="00B724CA"/>
  </w:style>
  <w:style w:type="paragraph" w:customStyle="1" w:styleId="D65F7B6F350C407B95C5A6E2E6DF5BC1">
    <w:name w:val="D65F7B6F350C407B95C5A6E2E6DF5BC1"/>
    <w:rsid w:val="00B724CA"/>
  </w:style>
  <w:style w:type="paragraph" w:customStyle="1" w:styleId="CE39ACB1E6BA485DB44BF26B09DEF70B">
    <w:name w:val="CE39ACB1E6BA485DB44BF26B09DEF70B"/>
    <w:rsid w:val="00B724CA"/>
  </w:style>
  <w:style w:type="paragraph" w:customStyle="1" w:styleId="28231A0EEDED453DAE3E632B19315EBF">
    <w:name w:val="28231A0EEDED453DAE3E632B19315EBF"/>
    <w:rsid w:val="00B724CA"/>
  </w:style>
  <w:style w:type="paragraph" w:customStyle="1" w:styleId="03555F9B42D04BAF974725B876CCDAE1">
    <w:name w:val="03555F9B42D04BAF974725B876CCDAE1"/>
    <w:rsid w:val="00B724CA"/>
  </w:style>
  <w:style w:type="paragraph" w:customStyle="1" w:styleId="A84FA136C2D8424191C8C257037B0CCC">
    <w:name w:val="A84FA136C2D8424191C8C257037B0CCC"/>
    <w:rsid w:val="00B724CA"/>
  </w:style>
  <w:style w:type="paragraph" w:customStyle="1" w:styleId="5AE5AE315F3D484582C596E0E1F78E28">
    <w:name w:val="5AE5AE315F3D484582C596E0E1F78E28"/>
    <w:rsid w:val="00B724CA"/>
  </w:style>
  <w:style w:type="paragraph" w:customStyle="1" w:styleId="253B471751A44F098A2DA6AF2570FB56">
    <w:name w:val="253B471751A44F098A2DA6AF2570FB56"/>
    <w:rsid w:val="00B724CA"/>
  </w:style>
  <w:style w:type="paragraph" w:customStyle="1" w:styleId="C046151BB845479D9BFD00DBAF94A777">
    <w:name w:val="C046151BB845479D9BFD00DBAF94A777"/>
    <w:rsid w:val="00B724CA"/>
  </w:style>
  <w:style w:type="paragraph" w:customStyle="1" w:styleId="D755BD9290BD4D0CAACE728524DD38AD">
    <w:name w:val="D755BD9290BD4D0CAACE728524DD38AD"/>
    <w:rsid w:val="00B724CA"/>
  </w:style>
  <w:style w:type="paragraph" w:customStyle="1" w:styleId="6656ABA8F7AA472082E8EABB1073C7C0">
    <w:name w:val="6656ABA8F7AA472082E8EABB1073C7C0"/>
    <w:rsid w:val="00B724CA"/>
  </w:style>
  <w:style w:type="paragraph" w:customStyle="1" w:styleId="C448DF03D7D0491097ECB540DA42D1A1">
    <w:name w:val="C448DF03D7D0491097ECB540DA42D1A1"/>
    <w:rsid w:val="00B724CA"/>
  </w:style>
  <w:style w:type="paragraph" w:customStyle="1" w:styleId="43ECA04AB15548CD878380263CA26FEA">
    <w:name w:val="43ECA04AB15548CD878380263CA26FEA"/>
    <w:rsid w:val="00B724CA"/>
  </w:style>
  <w:style w:type="paragraph" w:customStyle="1" w:styleId="032701259C30478B9F98EDAD9F49C288">
    <w:name w:val="032701259C30478B9F98EDAD9F49C288"/>
    <w:rsid w:val="00B724CA"/>
  </w:style>
  <w:style w:type="paragraph" w:customStyle="1" w:styleId="554D1552086D46A0ADF69FDA4876F4EB">
    <w:name w:val="554D1552086D46A0ADF69FDA4876F4EB"/>
    <w:rsid w:val="00B724CA"/>
  </w:style>
  <w:style w:type="paragraph" w:customStyle="1" w:styleId="EFA241F70819417EBD86255FAB94A1FC">
    <w:name w:val="EFA241F70819417EBD86255FAB94A1FC"/>
    <w:rsid w:val="00B724CA"/>
  </w:style>
  <w:style w:type="paragraph" w:customStyle="1" w:styleId="F38E1C43E0E445ABA549FB04CB80B03B">
    <w:name w:val="F38E1C43E0E445ABA549FB04CB80B03B"/>
    <w:rsid w:val="00B724CA"/>
  </w:style>
  <w:style w:type="paragraph" w:customStyle="1" w:styleId="3DEC5352E6974AB3B4D9F05554AEF679">
    <w:name w:val="3DEC5352E6974AB3B4D9F05554AEF679"/>
    <w:rsid w:val="00B724CA"/>
  </w:style>
  <w:style w:type="paragraph" w:customStyle="1" w:styleId="FD836A1046E7403ABA7617D8A3D51093">
    <w:name w:val="FD836A1046E7403ABA7617D8A3D51093"/>
    <w:rsid w:val="00B724CA"/>
  </w:style>
  <w:style w:type="paragraph" w:customStyle="1" w:styleId="A6A38EA33A084BC18C378EC472910F96">
    <w:name w:val="A6A38EA33A084BC18C378EC472910F96"/>
    <w:rsid w:val="00B724CA"/>
  </w:style>
  <w:style w:type="paragraph" w:customStyle="1" w:styleId="ECA832BEF7CC470BA7BCB16327F46793">
    <w:name w:val="ECA832BEF7CC470BA7BCB16327F46793"/>
    <w:rsid w:val="00B724CA"/>
  </w:style>
  <w:style w:type="paragraph" w:customStyle="1" w:styleId="AF3D7D1AB3F54313BCA7E171F2711B33">
    <w:name w:val="AF3D7D1AB3F54313BCA7E171F2711B33"/>
    <w:rsid w:val="00B724CA"/>
  </w:style>
  <w:style w:type="paragraph" w:customStyle="1" w:styleId="895AF0C0081C404EB99ECEF184F2DA17">
    <w:name w:val="895AF0C0081C404EB99ECEF184F2DA17"/>
    <w:rsid w:val="00B724CA"/>
  </w:style>
  <w:style w:type="paragraph" w:customStyle="1" w:styleId="1FE42B4996A3436687B4E424AF5D0EBE">
    <w:name w:val="1FE42B4996A3436687B4E424AF5D0EBE"/>
    <w:rsid w:val="00B724CA"/>
  </w:style>
  <w:style w:type="paragraph" w:customStyle="1" w:styleId="7281DC88B5974686B5C41043E3E639D5">
    <w:name w:val="7281DC88B5974686B5C41043E3E639D5"/>
    <w:rsid w:val="00B724CA"/>
  </w:style>
  <w:style w:type="paragraph" w:customStyle="1" w:styleId="5D69DF3BFBA741C798B97102CE8F66F4">
    <w:name w:val="5D69DF3BFBA741C798B97102CE8F66F4"/>
    <w:rsid w:val="00B724CA"/>
  </w:style>
  <w:style w:type="paragraph" w:customStyle="1" w:styleId="6A91FA1F4E124CA6A87473314257923A">
    <w:name w:val="6A91FA1F4E124CA6A87473314257923A"/>
    <w:rsid w:val="00B724CA"/>
  </w:style>
  <w:style w:type="paragraph" w:customStyle="1" w:styleId="91A83B6A47CE4F0D822EB75B4355030D">
    <w:name w:val="91A83B6A47CE4F0D822EB75B4355030D"/>
    <w:rsid w:val="00B724CA"/>
  </w:style>
  <w:style w:type="paragraph" w:customStyle="1" w:styleId="F8095A06CC7F4E9990CE9AA8FB3C1B97">
    <w:name w:val="F8095A06CC7F4E9990CE9AA8FB3C1B97"/>
    <w:rsid w:val="00B724CA"/>
  </w:style>
  <w:style w:type="paragraph" w:customStyle="1" w:styleId="862EE9B9F5C1477A94A689953F677F2C">
    <w:name w:val="862EE9B9F5C1477A94A689953F677F2C"/>
    <w:rsid w:val="00B724CA"/>
  </w:style>
  <w:style w:type="paragraph" w:customStyle="1" w:styleId="E2B6DD0DB0064E7A9518BF85C72A8F56">
    <w:name w:val="E2B6DD0DB0064E7A9518BF85C72A8F56"/>
    <w:rsid w:val="00B724CA"/>
  </w:style>
  <w:style w:type="paragraph" w:customStyle="1" w:styleId="9DA3C691FB4A4760BD5F9EB103515BE8">
    <w:name w:val="9DA3C691FB4A4760BD5F9EB103515BE8"/>
    <w:rsid w:val="00B724CA"/>
  </w:style>
  <w:style w:type="paragraph" w:customStyle="1" w:styleId="63696642B1F14BB2B6EA501F1FC5C8BF">
    <w:name w:val="63696642B1F14BB2B6EA501F1FC5C8BF"/>
    <w:rsid w:val="00B724CA"/>
  </w:style>
  <w:style w:type="paragraph" w:customStyle="1" w:styleId="14744CFB453F4C8580FED5E188617BCD">
    <w:name w:val="14744CFB453F4C8580FED5E188617BCD"/>
    <w:rsid w:val="00B724CA"/>
  </w:style>
  <w:style w:type="paragraph" w:customStyle="1" w:styleId="03652F3D085345E79E797C486602D17C">
    <w:name w:val="03652F3D085345E79E797C486602D17C"/>
    <w:rsid w:val="00B724CA"/>
  </w:style>
  <w:style w:type="paragraph" w:customStyle="1" w:styleId="650469FD887D470C904F76880FA41F75">
    <w:name w:val="650469FD887D470C904F76880FA41F75"/>
    <w:rsid w:val="00B724CA"/>
  </w:style>
  <w:style w:type="paragraph" w:customStyle="1" w:styleId="09AC5AF0B0884E09A5474B1309867817">
    <w:name w:val="09AC5AF0B0884E09A5474B1309867817"/>
    <w:rsid w:val="00B724CA"/>
  </w:style>
  <w:style w:type="paragraph" w:customStyle="1" w:styleId="D6D71331E1CC49E2B98A4B49B36E3F4D">
    <w:name w:val="D6D71331E1CC49E2B98A4B49B36E3F4D"/>
    <w:rsid w:val="00B724CA"/>
  </w:style>
  <w:style w:type="paragraph" w:customStyle="1" w:styleId="1A75B10713034C168174893A997B989C">
    <w:name w:val="1A75B10713034C168174893A997B989C"/>
    <w:rsid w:val="00B724CA"/>
  </w:style>
  <w:style w:type="paragraph" w:customStyle="1" w:styleId="847EA8009D544EF8AEA225ECB887804C">
    <w:name w:val="847EA8009D544EF8AEA225ECB887804C"/>
    <w:rsid w:val="00B724CA"/>
  </w:style>
  <w:style w:type="paragraph" w:customStyle="1" w:styleId="29D60B6CCF5F40C08CB266D2EFFEBA25">
    <w:name w:val="29D60B6CCF5F40C08CB266D2EFFEBA25"/>
    <w:rsid w:val="00B724CA"/>
  </w:style>
  <w:style w:type="paragraph" w:customStyle="1" w:styleId="70AE2F812C6B45C8B55EEA42E7E19FE3">
    <w:name w:val="70AE2F812C6B45C8B55EEA42E7E19FE3"/>
    <w:rsid w:val="00B724CA"/>
  </w:style>
  <w:style w:type="paragraph" w:customStyle="1" w:styleId="C6F2AEBD8E5C4626A77B54F89AC5CB71">
    <w:name w:val="C6F2AEBD8E5C4626A77B54F89AC5CB71"/>
    <w:rsid w:val="00B724CA"/>
  </w:style>
  <w:style w:type="paragraph" w:customStyle="1" w:styleId="FC30ABC2F9784738A6B8D98B0A1AD729">
    <w:name w:val="FC30ABC2F9784738A6B8D98B0A1AD729"/>
    <w:rsid w:val="00B724CA"/>
  </w:style>
  <w:style w:type="paragraph" w:customStyle="1" w:styleId="D0271F5AEF514B26BA0A4D47709C6A67">
    <w:name w:val="D0271F5AEF514B26BA0A4D47709C6A67"/>
    <w:rsid w:val="00B724CA"/>
  </w:style>
  <w:style w:type="paragraph" w:customStyle="1" w:styleId="D8B11EFCA0734A8FAA7B5777EAD8BFC0">
    <w:name w:val="D8B11EFCA0734A8FAA7B5777EAD8BFC0"/>
    <w:rsid w:val="00B724CA"/>
  </w:style>
  <w:style w:type="paragraph" w:customStyle="1" w:styleId="3072A4BF5CCA4DFD8534FA958B1F84AD">
    <w:name w:val="3072A4BF5CCA4DFD8534FA958B1F84AD"/>
    <w:rsid w:val="00B724CA"/>
  </w:style>
  <w:style w:type="paragraph" w:customStyle="1" w:styleId="8784C34656FE4A0B92192AC4E3E9A4FB">
    <w:name w:val="8784C34656FE4A0B92192AC4E3E9A4FB"/>
    <w:rsid w:val="00B724CA"/>
  </w:style>
  <w:style w:type="paragraph" w:customStyle="1" w:styleId="2997050685154620B8A0D5F54FD662D3">
    <w:name w:val="2997050685154620B8A0D5F54FD662D3"/>
    <w:rsid w:val="00B724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8DED3-67BD-4CC3-8398-5615FB0B5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Fächerauflistung_GS_Master_PMP_2019-2020.dot</Template>
  <TotalTime>0</TotalTime>
  <Pages>2</Pages>
  <Words>517</Words>
  <Characters>3555</Characters>
  <Application>Microsoft Office Word</Application>
  <DocSecurity>0</DocSecurity>
  <Lines>197</Lines>
  <Paragraphs>96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KPM</Company>
  <LinksUpToDate>false</LinksUpToDate>
  <CharactersWithSpaces>3976</CharactersWithSpaces>
  <SharedDoc>false</SharedDoc>
  <HLinks>
    <vt:vector size="12" baseType="variant">
      <vt:variant>
        <vt:i4>5570645</vt:i4>
      </vt:variant>
      <vt:variant>
        <vt:i4>21</vt:i4>
      </vt:variant>
      <vt:variant>
        <vt:i4>0</vt:i4>
      </vt:variant>
      <vt:variant>
        <vt:i4>5</vt:i4>
      </vt:variant>
      <vt:variant>
        <vt:lpwstr>https://www.ksl-vv.unibe.ch/</vt:lpwstr>
      </vt:variant>
      <vt:variant>
        <vt:lpwstr/>
      </vt:variant>
      <vt:variant>
        <vt:i4>3014774</vt:i4>
      </vt:variant>
      <vt:variant>
        <vt:i4>18</vt:i4>
      </vt:variant>
      <vt:variant>
        <vt:i4>0</vt:i4>
      </vt:variant>
      <vt:variant>
        <vt:i4>5</vt:i4>
      </vt:variant>
      <vt:variant>
        <vt:lpwstr>http://www.kpm.unibe.ch/unibe/portal/center_generell/a_title_strat_forschung/k_kpm/content/e69698/e201311/e208447/files778345/Grundlagen_Veranstaltungsplanung_HS19FS20_ger.pdf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Langel Noëmi Alina</dc:creator>
  <cp:keywords/>
  <dc:description/>
  <cp:lastModifiedBy>Vonlanthen, Linda (KPM)</cp:lastModifiedBy>
  <cp:revision>21</cp:revision>
  <cp:lastPrinted>2021-06-29T19:54:00Z</cp:lastPrinted>
  <dcterms:created xsi:type="dcterms:W3CDTF">2021-08-17T15:30:00Z</dcterms:created>
  <dcterms:modified xsi:type="dcterms:W3CDTF">2024-02-27T16:29:00Z</dcterms:modified>
</cp:coreProperties>
</file>