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3424" w14:textId="77777777" w:rsidR="00C22FA4" w:rsidRDefault="00C22FA4" w:rsidP="00B124EF">
      <w:pPr>
        <w:rPr>
          <w:b/>
          <w:sz w:val="28"/>
          <w:szCs w:val="28"/>
        </w:rPr>
      </w:pPr>
      <w:r w:rsidRPr="00623078">
        <w:rPr>
          <w:b/>
          <w:sz w:val="28"/>
          <w:szCs w:val="28"/>
          <w:lang w:val="en-US"/>
        </w:rPr>
        <w:t>Extension of Exam</w:t>
      </w:r>
      <w:r>
        <w:rPr>
          <w:b/>
          <w:sz w:val="28"/>
          <w:szCs w:val="28"/>
          <w:lang w:val="en-US"/>
        </w:rPr>
        <w:t>ination</w:t>
      </w:r>
      <w:r w:rsidRPr="00623078">
        <w:rPr>
          <w:b/>
          <w:sz w:val="28"/>
          <w:szCs w:val="28"/>
          <w:lang w:val="en-US"/>
        </w:rPr>
        <w:t xml:space="preserve"> Time</w:t>
      </w:r>
    </w:p>
    <w:p w14:paraId="2448C89F" w14:textId="40F3187B" w:rsidR="00B124EF" w:rsidRPr="00D342C0" w:rsidRDefault="00C22FA4" w:rsidP="00B1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</w:t>
      </w:r>
    </w:p>
    <w:p w14:paraId="1745517C" w14:textId="4F1FD9AB" w:rsidR="00B124EF" w:rsidRDefault="00B124EF" w:rsidP="00DB1777">
      <w:pPr>
        <w:spacing w:line="240" w:lineRule="auto"/>
      </w:pPr>
    </w:p>
    <w:p w14:paraId="13EE6717" w14:textId="77777777" w:rsidR="00C22FA4" w:rsidRDefault="00C22FA4" w:rsidP="00C22FA4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251"/>
      </w:tblGrid>
      <w:tr w:rsidR="00C22FA4" w14:paraId="0911E235" w14:textId="77777777" w:rsidTr="00C2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14:paraId="7A3CB4CC" w14:textId="3AC47805" w:rsidR="00C22FA4" w:rsidRDefault="00C22FA4" w:rsidP="00C22FA4">
            <w:pPr>
              <w:spacing w:line="240" w:lineRule="auto"/>
            </w:pPr>
            <w:r w:rsidRPr="00F152AC">
              <w:t>Matriculation Number</w:t>
            </w:r>
          </w:p>
        </w:tc>
        <w:tc>
          <w:tcPr>
            <w:tcW w:w="7251" w:type="dxa"/>
            <w:shd w:val="clear" w:color="auto" w:fill="auto"/>
          </w:tcPr>
          <w:p w14:paraId="05F0FC76" w14:textId="25E3CF3E" w:rsidR="00C22FA4" w:rsidRDefault="00C22FA4" w:rsidP="00C22FA4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2FA4" w14:paraId="01F8E27A" w14:textId="77777777" w:rsidTr="00C22FA4">
        <w:tc>
          <w:tcPr>
            <w:tcW w:w="2268" w:type="dxa"/>
          </w:tcPr>
          <w:p w14:paraId="0E1FCC98" w14:textId="2B453B9D" w:rsidR="00C22FA4" w:rsidRDefault="00C22FA4" w:rsidP="00C22FA4">
            <w:pPr>
              <w:spacing w:line="240" w:lineRule="auto"/>
            </w:pPr>
            <w:r w:rsidRPr="00F152AC">
              <w:t>Last Name / First Name</w:t>
            </w:r>
          </w:p>
        </w:tc>
        <w:tc>
          <w:tcPr>
            <w:tcW w:w="7251" w:type="dxa"/>
          </w:tcPr>
          <w:p w14:paraId="74F8A5AD" w14:textId="1B2BA819" w:rsidR="00C22FA4" w:rsidRPr="00914EDB" w:rsidRDefault="00C22FA4" w:rsidP="00C22FA4">
            <w:pPr>
              <w:spacing w:line="240" w:lineRule="auto"/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183B94">
              <w:rPr>
                <w:rFonts w:cs="Arial"/>
                <w:b/>
                <w:noProof/>
              </w:rPr>
              <w:t> </w:t>
            </w:r>
            <w:r w:rsidR="00183B94">
              <w:rPr>
                <w:rFonts w:cs="Arial"/>
                <w:b/>
                <w:noProof/>
              </w:rPr>
              <w:t> </w:t>
            </w:r>
            <w:r w:rsidR="00183B94">
              <w:rPr>
                <w:rFonts w:cs="Arial"/>
                <w:b/>
                <w:noProof/>
              </w:rPr>
              <w:t> </w:t>
            </w:r>
            <w:r w:rsidR="00183B94">
              <w:rPr>
                <w:rFonts w:cs="Arial"/>
                <w:b/>
                <w:noProof/>
              </w:rPr>
              <w:t> </w:t>
            </w:r>
            <w:r w:rsidR="00183B94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C22FA4" w14:paraId="0D5E209B" w14:textId="77777777" w:rsidTr="00C22FA4">
        <w:tc>
          <w:tcPr>
            <w:tcW w:w="2268" w:type="dxa"/>
          </w:tcPr>
          <w:p w14:paraId="441502EA" w14:textId="73F7EAF0" w:rsidR="00C22FA4" w:rsidRDefault="00C22FA4" w:rsidP="00C22FA4">
            <w:pPr>
              <w:spacing w:line="240" w:lineRule="auto"/>
            </w:pPr>
            <w:r w:rsidRPr="00F152AC">
              <w:t>Street / No.</w:t>
            </w:r>
          </w:p>
        </w:tc>
        <w:tc>
          <w:tcPr>
            <w:tcW w:w="7251" w:type="dxa"/>
          </w:tcPr>
          <w:p w14:paraId="751DA55F" w14:textId="4D1C662B" w:rsidR="00C22FA4" w:rsidRDefault="00C22FA4" w:rsidP="00C22FA4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2FA4" w14:paraId="2D6544D7" w14:textId="77777777" w:rsidTr="00C22FA4">
        <w:tc>
          <w:tcPr>
            <w:tcW w:w="2268" w:type="dxa"/>
          </w:tcPr>
          <w:p w14:paraId="6F158DC8" w14:textId="6B88280B" w:rsidR="00C22FA4" w:rsidRDefault="00C22FA4" w:rsidP="00C22FA4">
            <w:pPr>
              <w:spacing w:line="240" w:lineRule="auto"/>
            </w:pPr>
            <w:r w:rsidRPr="00F152AC">
              <w:t>Postal code / City</w:t>
            </w:r>
          </w:p>
        </w:tc>
        <w:tc>
          <w:tcPr>
            <w:tcW w:w="7251" w:type="dxa"/>
            <w:tcBorders>
              <w:bottom w:val="single" w:sz="4" w:space="0" w:color="808080" w:themeColor="background1" w:themeShade="80"/>
            </w:tcBorders>
          </w:tcPr>
          <w:p w14:paraId="28ED29B1" w14:textId="6A475C43" w:rsidR="00C22FA4" w:rsidRDefault="00C22FA4" w:rsidP="00C22FA4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2FA4" w14:paraId="76A6747D" w14:textId="77777777" w:rsidTr="00C22FA4">
        <w:tc>
          <w:tcPr>
            <w:tcW w:w="2268" w:type="dxa"/>
          </w:tcPr>
          <w:p w14:paraId="210EC845" w14:textId="2C16D36C" w:rsidR="00C22FA4" w:rsidRDefault="00C22FA4" w:rsidP="00C22FA4">
            <w:pPr>
              <w:spacing w:line="240" w:lineRule="auto"/>
            </w:pPr>
            <w:r w:rsidRPr="00F152AC">
              <w:t>Tel.</w:t>
            </w:r>
            <w:r w:rsidR="00183B94">
              <w:t xml:space="preserve"> / </w:t>
            </w:r>
            <w:proofErr w:type="gramStart"/>
            <w:r w:rsidR="00183B94">
              <w:t>Email</w:t>
            </w:r>
            <w:proofErr w:type="gramEnd"/>
          </w:p>
        </w:tc>
        <w:tc>
          <w:tcPr>
            <w:tcW w:w="7251" w:type="dxa"/>
          </w:tcPr>
          <w:p w14:paraId="4F25C294" w14:textId="5B552AFA" w:rsidR="00C22FA4" w:rsidRDefault="00C22FA4" w:rsidP="00C22FA4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3B94">
              <w:rPr>
                <w:rFonts w:cs="Arial"/>
                <w:noProof/>
              </w:rPr>
              <w:t xml:space="preserve">                              </w:t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3B94">
              <w:rPr>
                <w:rFonts w:cs="Arial"/>
                <w:noProof/>
              </w:rPr>
              <w:t xml:space="preserve">                                                  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@students.unibe.ch</w:t>
            </w:r>
          </w:p>
        </w:tc>
      </w:tr>
    </w:tbl>
    <w:p w14:paraId="145F3259" w14:textId="231B4019" w:rsidR="00C22FA4" w:rsidRDefault="00C22FA4" w:rsidP="00C22FA4">
      <w:pPr>
        <w:spacing w:line="240" w:lineRule="auto"/>
      </w:pPr>
    </w:p>
    <w:p w14:paraId="6776C8A9" w14:textId="77777777" w:rsidR="00C22FA4" w:rsidRDefault="00C22FA4" w:rsidP="00C22FA4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1758"/>
        <w:gridCol w:w="1276"/>
        <w:gridCol w:w="3508"/>
      </w:tblGrid>
      <w:tr w:rsidR="00C22FA4" w14:paraId="680C61CE" w14:textId="77777777" w:rsidTr="00C2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14:paraId="4E387B71" w14:textId="53FE9C6B" w:rsidR="00C22FA4" w:rsidRDefault="00C22FA4" w:rsidP="00C22FA4">
            <w:pPr>
              <w:spacing w:line="240" w:lineRule="auto"/>
            </w:pPr>
            <w:r>
              <w:t>Examinations</w:t>
            </w:r>
          </w:p>
        </w:tc>
        <w:tc>
          <w:tcPr>
            <w:tcW w:w="7251" w:type="dxa"/>
            <w:gridSpan w:val="4"/>
            <w:shd w:val="clear" w:color="auto" w:fill="auto"/>
          </w:tcPr>
          <w:p w14:paraId="67E4897F" w14:textId="560BFD6E" w:rsidR="00C22FA4" w:rsidRPr="00C22FA4" w:rsidRDefault="00C22FA4" w:rsidP="00C22FA4">
            <w:pPr>
              <w:spacing w:line="240" w:lineRule="auto"/>
              <w:rPr>
                <w:rFonts w:cs="Arial"/>
                <w:lang w:val="en-US"/>
              </w:rPr>
            </w:pPr>
            <w:r w:rsidRPr="00841ED1">
              <w:rPr>
                <w:rFonts w:cs="Arial"/>
                <w:lang w:val="en-US"/>
              </w:rPr>
              <w:t xml:space="preserve">For the following </w:t>
            </w:r>
            <w:r w:rsidRPr="00ED1DF6">
              <w:rPr>
                <w:rFonts w:cs="Arial"/>
                <w:b/>
                <w:bCs/>
                <w:lang w:val="en-US"/>
              </w:rPr>
              <w:t>written exam</w:t>
            </w:r>
            <w:r>
              <w:rPr>
                <w:rFonts w:cs="Arial"/>
                <w:b/>
                <w:bCs/>
                <w:lang w:val="en-US"/>
              </w:rPr>
              <w:t>ination</w:t>
            </w:r>
            <w:r w:rsidRPr="00ED1DF6">
              <w:rPr>
                <w:rFonts w:cs="Arial"/>
                <w:b/>
                <w:bCs/>
                <w:lang w:val="en-US"/>
              </w:rPr>
              <w:t>s</w:t>
            </w:r>
            <w:r w:rsidRPr="00841ED1">
              <w:rPr>
                <w:rFonts w:cs="Arial"/>
                <w:lang w:val="en-US"/>
              </w:rPr>
              <w:t xml:space="preserve"> an extension of the exam</w:t>
            </w:r>
            <w:r>
              <w:rPr>
                <w:rFonts w:cs="Arial"/>
                <w:lang w:val="en-US"/>
              </w:rPr>
              <w:t>ination</w:t>
            </w:r>
            <w:r w:rsidRPr="00841ED1">
              <w:rPr>
                <w:rFonts w:cs="Arial"/>
                <w:lang w:val="en-US"/>
              </w:rPr>
              <w:t xml:space="preserve"> time is requested</w:t>
            </w:r>
            <w:r w:rsidRPr="00C22FA4">
              <w:rPr>
                <w:rFonts w:cs="Arial"/>
                <w:lang w:val="en-US"/>
              </w:rPr>
              <w:t>:</w:t>
            </w:r>
          </w:p>
          <w:p w14:paraId="457BB91C" w14:textId="611324B8" w:rsidR="00C22FA4" w:rsidRPr="00C75E60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</w:pPr>
            <w:r w:rsidRPr="00C75E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60">
              <w:instrText xml:space="preserve"> FORMTEXT </w:instrText>
            </w:r>
            <w:r w:rsidRPr="00C75E60">
              <w:fldChar w:fldCharType="separate"/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Pr="00C75E60">
              <w:fldChar w:fldCharType="end"/>
            </w:r>
          </w:p>
          <w:p w14:paraId="36793732" w14:textId="30C3F0DD" w:rsidR="00C22FA4" w:rsidRPr="00C75E60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</w:pPr>
            <w:r w:rsidRPr="00C75E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60">
              <w:instrText xml:space="preserve"> FORMTEXT </w:instrText>
            </w:r>
            <w:r w:rsidRPr="00C75E60">
              <w:fldChar w:fldCharType="separate"/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Pr="00C75E60">
              <w:fldChar w:fldCharType="end"/>
            </w:r>
          </w:p>
          <w:p w14:paraId="634752B4" w14:textId="50096062" w:rsidR="00C22FA4" w:rsidRPr="00C75E60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</w:pPr>
            <w:r w:rsidRPr="00C75E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60">
              <w:instrText xml:space="preserve"> FORMTEXT </w:instrText>
            </w:r>
            <w:r w:rsidRPr="00C75E60">
              <w:fldChar w:fldCharType="separate"/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Pr="00C75E60">
              <w:fldChar w:fldCharType="end"/>
            </w:r>
          </w:p>
          <w:p w14:paraId="423C9F8D" w14:textId="6D26EBEE" w:rsidR="00C22FA4" w:rsidRPr="00C75E60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</w:pPr>
            <w:r w:rsidRPr="00C75E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60">
              <w:instrText xml:space="preserve"> FORMTEXT </w:instrText>
            </w:r>
            <w:r w:rsidRPr="00C75E60">
              <w:fldChar w:fldCharType="separate"/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Pr="00C75E60">
              <w:fldChar w:fldCharType="end"/>
            </w:r>
          </w:p>
          <w:p w14:paraId="2AC1CE19" w14:textId="74328925" w:rsidR="00C22FA4" w:rsidRPr="00A43D94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  <w:rPr>
                <w:rFonts w:cs="Arial"/>
              </w:rPr>
            </w:pPr>
            <w:r w:rsidRPr="00C75E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60">
              <w:instrText xml:space="preserve"> FORMTEXT </w:instrText>
            </w:r>
            <w:r w:rsidRPr="00C75E60">
              <w:fldChar w:fldCharType="separate"/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="00183B94">
              <w:rPr>
                <w:noProof/>
              </w:rPr>
              <w:t> </w:t>
            </w:r>
            <w:r w:rsidRPr="00C75E60">
              <w:fldChar w:fldCharType="end"/>
            </w:r>
          </w:p>
        </w:tc>
      </w:tr>
      <w:tr w:rsidR="00C22FA4" w:rsidRPr="00315872" w14:paraId="506CF2BA" w14:textId="77777777" w:rsidTr="00C22FA4">
        <w:tc>
          <w:tcPr>
            <w:tcW w:w="2268" w:type="dxa"/>
          </w:tcPr>
          <w:p w14:paraId="3E111C0A" w14:textId="10299811" w:rsidR="00C22FA4" w:rsidRDefault="00C22FA4" w:rsidP="00C22FA4">
            <w:pPr>
              <w:spacing w:line="240" w:lineRule="auto"/>
            </w:pPr>
            <w:r w:rsidRPr="005C0F27">
              <w:rPr>
                <w:rFonts w:cs="Arial"/>
                <w:lang w:val="en-US"/>
              </w:rPr>
              <w:t>Certificate Required for Admission</w:t>
            </w:r>
          </w:p>
        </w:tc>
        <w:tc>
          <w:tcPr>
            <w:tcW w:w="7251" w:type="dxa"/>
            <w:gridSpan w:val="4"/>
          </w:tcPr>
          <w:p w14:paraId="316D7D4E" w14:textId="03EBB6AD" w:rsidR="00C22FA4" w:rsidRPr="00C22FA4" w:rsidRDefault="00C22FA4" w:rsidP="00C22FA4">
            <w:pPr>
              <w:spacing w:line="240" w:lineRule="auto"/>
              <w:rPr>
                <w:rFonts w:cs="Arial"/>
                <w:lang w:val="en-US"/>
              </w:rPr>
            </w:pPr>
            <w:r w:rsidRPr="00841ED1">
              <w:rPr>
                <w:rFonts w:cs="Arial"/>
                <w:b/>
                <w:bCs/>
                <w:lang w:val="en-US"/>
              </w:rPr>
              <w:t>Attach</w:t>
            </w:r>
            <w:r w:rsidRPr="00841ED1">
              <w:rPr>
                <w:rFonts w:cs="Arial"/>
                <w:lang w:val="en-US"/>
              </w:rPr>
              <w:t xml:space="preserve"> a copy of the certificate required for admission to the </w:t>
            </w:r>
            <w:r>
              <w:rPr>
                <w:rFonts w:cs="Arial"/>
                <w:lang w:val="en-US"/>
              </w:rPr>
              <w:t xml:space="preserve">university </w:t>
            </w:r>
            <w:r w:rsidRPr="00841ED1">
              <w:rPr>
                <w:rFonts w:cs="Arial"/>
                <w:lang w:val="en-US"/>
              </w:rPr>
              <w:t>studies (Art. 39(5) RSL RW of June 21, 2007 with amendments through May 22, 2014)</w:t>
            </w:r>
          </w:p>
        </w:tc>
      </w:tr>
      <w:tr w:rsidR="00C22FA4" w:rsidRPr="00315872" w14:paraId="2B7BC518" w14:textId="77777777" w:rsidTr="00C22FA4">
        <w:tc>
          <w:tcPr>
            <w:tcW w:w="2268" w:type="dxa"/>
            <w:vMerge w:val="restart"/>
          </w:tcPr>
          <w:p w14:paraId="7EA897CB" w14:textId="0093D739" w:rsidR="00C22FA4" w:rsidRDefault="00C22FA4" w:rsidP="00C22FA4">
            <w:pPr>
              <w:spacing w:line="240" w:lineRule="auto"/>
            </w:pPr>
            <w:r w:rsidRPr="005C0F27">
              <w:rPr>
                <w:rFonts w:cs="Arial"/>
                <w:lang w:val="en-US"/>
              </w:rPr>
              <w:t>Non-native German Speaker Confirmation</w:t>
            </w:r>
          </w:p>
        </w:tc>
        <w:tc>
          <w:tcPr>
            <w:tcW w:w="7251" w:type="dxa"/>
            <w:gridSpan w:val="4"/>
            <w:tcBorders>
              <w:bottom w:val="nil"/>
            </w:tcBorders>
          </w:tcPr>
          <w:p w14:paraId="2B59F88D" w14:textId="77777777" w:rsidR="00C22FA4" w:rsidRPr="00623078" w:rsidRDefault="00C22FA4" w:rsidP="00C22FA4">
            <w:pPr>
              <w:spacing w:line="240" w:lineRule="auto"/>
              <w:rPr>
                <w:rFonts w:cs="Arial"/>
                <w:lang w:val="en-US"/>
              </w:rPr>
            </w:pPr>
            <w:r w:rsidRPr="00841ED1">
              <w:rPr>
                <w:rFonts w:cs="Arial"/>
                <w:lang w:val="en-US"/>
              </w:rPr>
              <w:t xml:space="preserve">I hereby declare/confirm that I am </w:t>
            </w:r>
            <w:r w:rsidRPr="00841ED1">
              <w:rPr>
                <w:rFonts w:cs="Arial"/>
                <w:b/>
                <w:bCs/>
                <w:lang w:val="en-US"/>
              </w:rPr>
              <w:t xml:space="preserve">not </w:t>
            </w:r>
            <w:r>
              <w:rPr>
                <w:rFonts w:cs="Arial"/>
                <w:b/>
                <w:bCs/>
                <w:lang w:val="en-US"/>
              </w:rPr>
              <w:t xml:space="preserve">a </w:t>
            </w:r>
            <w:r w:rsidRPr="00841ED1">
              <w:rPr>
                <w:rFonts w:cs="Arial"/>
                <w:b/>
                <w:bCs/>
                <w:lang w:val="en-US"/>
              </w:rPr>
              <w:t>native German speak</w:t>
            </w:r>
            <w:r>
              <w:rPr>
                <w:rFonts w:cs="Arial"/>
                <w:b/>
                <w:bCs/>
                <w:lang w:val="en-US"/>
              </w:rPr>
              <w:t>er</w:t>
            </w:r>
            <w:r w:rsidRPr="00841ED1">
              <w:rPr>
                <w:rFonts w:cs="Arial"/>
                <w:lang w:val="en-US"/>
              </w:rPr>
              <w:t>.</w:t>
            </w:r>
          </w:p>
          <w:p w14:paraId="7C964256" w14:textId="77777777" w:rsidR="00C22FA4" w:rsidRPr="00C22FA4" w:rsidRDefault="00C22FA4" w:rsidP="00C22FA4">
            <w:pPr>
              <w:spacing w:line="240" w:lineRule="auto"/>
              <w:rPr>
                <w:rFonts w:cs="Arial"/>
                <w:noProof/>
                <w:lang w:val="en-US"/>
              </w:rPr>
            </w:pPr>
          </w:p>
        </w:tc>
      </w:tr>
      <w:tr w:rsidR="00373FE3" w14:paraId="4286DBFE" w14:textId="77777777" w:rsidTr="00C22FA4">
        <w:tc>
          <w:tcPr>
            <w:tcW w:w="2268" w:type="dxa"/>
            <w:vMerge/>
          </w:tcPr>
          <w:p w14:paraId="4644FA44" w14:textId="77777777" w:rsidR="00373FE3" w:rsidRPr="00C22FA4" w:rsidRDefault="00373FE3" w:rsidP="00C22FA4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F41E6A8" w14:textId="542C11CB" w:rsidR="00373FE3" w:rsidRPr="002B48BD" w:rsidRDefault="00C22FA4" w:rsidP="00C22FA4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Date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</w:tcPr>
          <w:p w14:paraId="7E3AA0B5" w14:textId="749B6CFF" w:rsidR="00373FE3" w:rsidRPr="002B48BD" w:rsidRDefault="00373FE3" w:rsidP="00C22FA4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 w:rsidR="00183B9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A342C40" w14:textId="38DE7935" w:rsidR="00373FE3" w:rsidRPr="002B48BD" w:rsidRDefault="00C22FA4" w:rsidP="00C22FA4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Signature</w:t>
            </w:r>
          </w:p>
        </w:tc>
        <w:tc>
          <w:tcPr>
            <w:tcW w:w="3508" w:type="dxa"/>
            <w:tcBorders>
              <w:top w:val="nil"/>
              <w:left w:val="nil"/>
            </w:tcBorders>
          </w:tcPr>
          <w:p w14:paraId="2E926DB1" w14:textId="77777777" w:rsidR="00373FE3" w:rsidRPr="002B48BD" w:rsidRDefault="00373FE3" w:rsidP="00C22FA4">
            <w:pPr>
              <w:spacing w:line="240" w:lineRule="auto"/>
              <w:rPr>
                <w:rFonts w:cs="Arial"/>
                <w:noProof/>
              </w:rPr>
            </w:pPr>
          </w:p>
        </w:tc>
      </w:tr>
    </w:tbl>
    <w:p w14:paraId="4AB27E0F" w14:textId="51B28DD5" w:rsidR="00373FE3" w:rsidRDefault="00373FE3" w:rsidP="00C22FA4">
      <w:pPr>
        <w:spacing w:line="240" w:lineRule="auto"/>
      </w:pPr>
    </w:p>
    <w:p w14:paraId="3C9AD6AC" w14:textId="77777777" w:rsidR="00373FE3" w:rsidRPr="00B94779" w:rsidRDefault="00373FE3" w:rsidP="00C22FA4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519"/>
      </w:tblGrid>
      <w:tr w:rsidR="00373FE3" w:rsidRPr="00315872" w14:paraId="64848630" w14:textId="77777777" w:rsidTr="00373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9" w:type="dxa"/>
            <w:shd w:val="clear" w:color="auto" w:fill="BFBFBF" w:themeFill="background1" w:themeFillShade="BF"/>
          </w:tcPr>
          <w:p w14:paraId="20F3266C" w14:textId="77777777" w:rsidR="00C22FA4" w:rsidRPr="00CB3E2E" w:rsidRDefault="00C22FA4" w:rsidP="00C22FA4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Please note</w:t>
            </w:r>
          </w:p>
          <w:p w14:paraId="51DD1CEC" w14:textId="77777777" w:rsidR="00C22FA4" w:rsidRPr="00623078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23078">
              <w:rPr>
                <w:rFonts w:cs="Arial"/>
                <w:sz w:val="18"/>
                <w:szCs w:val="18"/>
                <w:lang w:val="en-US"/>
              </w:rPr>
              <w:t xml:space="preserve">This formal request must be submitted </w:t>
            </w:r>
            <w:r w:rsidRPr="00623078">
              <w:rPr>
                <w:rFonts w:cs="Arial"/>
                <w:b/>
                <w:bCs/>
                <w:sz w:val="18"/>
                <w:szCs w:val="18"/>
                <w:lang w:val="en-US"/>
              </w:rPr>
              <w:t>before the official withdrawal deadline.</w:t>
            </w:r>
            <w:r w:rsidRPr="00623078">
              <w:rPr>
                <w:rFonts w:cs="Arial"/>
                <w:sz w:val="18"/>
                <w:szCs w:val="18"/>
                <w:lang w:val="en-US"/>
              </w:rPr>
              <w:t xml:space="preserve"> The particular registration deadlines are listed on the website, in the Jus-Bulletin and in KSL for each individual course.</w:t>
            </w:r>
          </w:p>
          <w:p w14:paraId="2AAB64A0" w14:textId="77777777" w:rsidR="00C22FA4" w:rsidRPr="00623078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23078">
              <w:rPr>
                <w:rFonts w:cs="Arial"/>
                <w:sz w:val="18"/>
                <w:szCs w:val="18"/>
                <w:lang w:val="en-US"/>
              </w:rPr>
              <w:t>For every exam</w:t>
            </w:r>
            <w:r>
              <w:rPr>
                <w:rFonts w:cs="Arial"/>
                <w:sz w:val="18"/>
                <w:szCs w:val="18"/>
                <w:lang w:val="en-US"/>
              </w:rPr>
              <w:t>ination</w:t>
            </w:r>
            <w:r w:rsidRPr="00623078">
              <w:rPr>
                <w:rFonts w:cs="Arial"/>
                <w:sz w:val="18"/>
                <w:szCs w:val="18"/>
                <w:lang w:val="en-US"/>
              </w:rPr>
              <w:t xml:space="preserve"> period, a new formal request must be submitted.</w:t>
            </w:r>
          </w:p>
          <w:p w14:paraId="0C400E44" w14:textId="77777777" w:rsidR="00C22FA4" w:rsidRPr="00623078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23078">
              <w:rPr>
                <w:rFonts w:cs="Arial"/>
                <w:sz w:val="18"/>
                <w:szCs w:val="18"/>
                <w:lang w:val="en-US"/>
              </w:rPr>
              <w:t xml:space="preserve">For students in the Public Management and Policy master’s program, </w:t>
            </w:r>
            <w:r w:rsidRPr="00623078">
              <w:rPr>
                <w:rFonts w:cs="Arial"/>
                <w:sz w:val="18"/>
                <w:szCs w:val="18"/>
                <w:u w:val="single"/>
                <w:lang w:val="en-US"/>
              </w:rPr>
              <w:t>no</w:t>
            </w:r>
            <w:r w:rsidRPr="00623078">
              <w:rPr>
                <w:rFonts w:cs="Arial"/>
                <w:sz w:val="18"/>
                <w:szCs w:val="18"/>
                <w:lang w:val="en-US"/>
              </w:rPr>
              <w:t xml:space="preserve"> extension of the exam</w:t>
            </w:r>
            <w:r>
              <w:rPr>
                <w:rFonts w:cs="Arial"/>
                <w:sz w:val="18"/>
                <w:szCs w:val="18"/>
                <w:lang w:val="en-US"/>
              </w:rPr>
              <w:t>ination</w:t>
            </w:r>
            <w:r w:rsidRPr="00623078">
              <w:rPr>
                <w:rFonts w:cs="Arial"/>
                <w:sz w:val="18"/>
                <w:szCs w:val="18"/>
                <w:lang w:val="en-US"/>
              </w:rPr>
              <w:t xml:space="preserve"> time will be granted.</w:t>
            </w:r>
          </w:p>
          <w:p w14:paraId="10700CC4" w14:textId="77777777" w:rsidR="00C22FA4" w:rsidRPr="00623078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23078">
              <w:rPr>
                <w:rFonts w:cs="Arial"/>
                <w:b/>
                <w:bCs/>
                <w:sz w:val="18"/>
                <w:szCs w:val="18"/>
                <w:lang w:val="en-US"/>
              </w:rPr>
              <w:t>The Faculty of Law reserves the right to take disciplinary measures in case any false statements are made.</w:t>
            </w:r>
          </w:p>
          <w:p w14:paraId="1B7EA4C9" w14:textId="1DB2D713" w:rsidR="00373FE3" w:rsidRPr="00C22FA4" w:rsidRDefault="00C22FA4" w:rsidP="00C22FA4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  <w:rPr>
                <w:sz w:val="18"/>
                <w:szCs w:val="18"/>
                <w:lang w:val="en-US"/>
              </w:rPr>
            </w:pPr>
            <w:r w:rsidRPr="00623078">
              <w:rPr>
                <w:rFonts w:cs="Arial"/>
                <w:sz w:val="18"/>
                <w:szCs w:val="18"/>
                <w:lang w:val="en-US"/>
              </w:rPr>
              <w:t>Late requests will not be considered.</w:t>
            </w:r>
          </w:p>
        </w:tc>
      </w:tr>
    </w:tbl>
    <w:p w14:paraId="4B1CD11A" w14:textId="36B99BF2" w:rsidR="00C22FA4" w:rsidRDefault="00C22FA4" w:rsidP="00373FE3">
      <w:pPr>
        <w:tabs>
          <w:tab w:val="left" w:pos="4500"/>
        </w:tabs>
        <w:spacing w:line="240" w:lineRule="auto"/>
        <w:ind w:right="-1"/>
        <w:rPr>
          <w:rFonts w:cs="Arial"/>
          <w:sz w:val="10"/>
          <w:szCs w:val="10"/>
          <w:lang w:val="en-US"/>
        </w:rPr>
      </w:pPr>
    </w:p>
    <w:sectPr w:rsidR="00C22FA4" w:rsidSect="00901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680" w:bottom="147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F0A2" w14:textId="77777777" w:rsidR="00021E6E" w:rsidRDefault="00021E6E" w:rsidP="001E44E4">
      <w:pPr>
        <w:spacing w:line="240" w:lineRule="auto"/>
      </w:pPr>
      <w:r>
        <w:separator/>
      </w:r>
    </w:p>
  </w:endnote>
  <w:endnote w:type="continuationSeparator" w:id="0">
    <w:p w14:paraId="13524070" w14:textId="77777777" w:rsidR="00021E6E" w:rsidRDefault="00021E6E" w:rsidP="001E44E4">
      <w:pPr>
        <w:spacing w:line="240" w:lineRule="auto"/>
      </w:pPr>
      <w:r>
        <w:continuationSeparator/>
      </w:r>
    </w:p>
  </w:endnote>
  <w:endnote w:type="continuationNotice" w:id="1">
    <w:p w14:paraId="78A99893" w14:textId="77777777" w:rsidR="00021E6E" w:rsidRDefault="00021E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1372" w14:textId="0D100C8D" w:rsidR="00571464" w:rsidRPr="00D9752B" w:rsidRDefault="00315872" w:rsidP="00D9752B">
    <w:pPr>
      <w:pStyle w:val="Fuzeile"/>
      <w:tabs>
        <w:tab w:val="clear" w:pos="4536"/>
        <w:tab w:val="left" w:pos="2410"/>
        <w:tab w:val="left" w:pos="4900"/>
      </w:tabs>
    </w:pPr>
    <w:sdt>
      <w:sdtPr>
        <w:rPr>
          <w:szCs w:val="14"/>
        </w:rPr>
        <w:alias w:val="Translations.Page"/>
        <w:tag w:val="{&quot;templafy&quot;:{&quot;id&quot;:&quot;7fa3142f-9f04-4492-b2bf-beace26a1da3&quot;}}"/>
        <w:id w:val="1036157858"/>
      </w:sdtPr>
      <w:sdtEndPr/>
      <w:sdtContent>
        <w:r w:rsidR="00AC1E42" w:rsidRPr="00451E9F">
          <w:rPr>
            <w:noProof/>
            <w:szCs w:val="14"/>
            <w:lang w:eastAsia="en-GB"/>
          </w:rPr>
          <w:t>Seite</w:t>
        </w:r>
      </w:sdtContent>
    </w:sdt>
    <w:r w:rsidR="00D9752B">
      <w:t xml:space="preserve"> 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PAGE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1</w:t>
    </w:r>
    <w:r w:rsidR="00D9752B">
      <w:rPr>
        <w:szCs w:val="14"/>
      </w:rPr>
      <w:fldChar w:fldCharType="end"/>
    </w:r>
    <w:r w:rsidR="00D9752B" w:rsidRPr="00AB180A">
      <w:rPr>
        <w:szCs w:val="14"/>
      </w:rPr>
      <w:t>/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NUMPAGES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2</w:t>
    </w:r>
    <w:r w:rsidR="00D9752B">
      <w:rPr>
        <w:szCs w:val="14"/>
      </w:rPr>
      <w:fldChar w:fldCharType="end"/>
    </w:r>
    <w:r w:rsidR="00D9752B">
      <w:rPr>
        <w:szCs w:val="14"/>
      </w:rPr>
      <w:tab/>
    </w:r>
    <w:sdt>
      <w:sdtPr>
        <w:rPr>
          <w:szCs w:val="16"/>
        </w:rPr>
        <w:alias w:val="Form.Date"/>
        <w:tag w:val="{&quot;templafy&quot;:{&quot;id&quot;:&quot;bda3b027-d290-47dc-83ee-aa423fbfa672&quot;}}"/>
        <w:id w:val="697425292"/>
      </w:sdtPr>
      <w:sdtEndPr/>
      <w:sdtContent>
        <w:r w:rsidR="00AC1E42">
          <w:rPr>
            <w:szCs w:val="16"/>
          </w:rPr>
          <w:t>8. November 2022</w:t>
        </w:r>
      </w:sdtContent>
    </w:sdt>
    <w:r w:rsidR="00D9752B">
      <w:rPr>
        <w:szCs w:val="14"/>
      </w:rPr>
      <w:tab/>
    </w:r>
    <w:r w:rsidR="00971639">
      <w:rPr>
        <w:szCs w:val="14"/>
      </w:rPr>
      <w:fldChar w:fldCharType="begin"/>
    </w:r>
    <w:r w:rsidR="00971639">
      <w:rPr>
        <w:szCs w:val="14"/>
      </w:rPr>
      <w:instrText xml:space="preserve"> FILENAME   \* MERGEFORMAT </w:instrText>
    </w:r>
    <w:r w:rsidR="00971639">
      <w:rPr>
        <w:szCs w:val="14"/>
      </w:rPr>
      <w:fldChar w:fldCharType="separate"/>
    </w:r>
    <w:r w:rsidR="00183B94">
      <w:rPr>
        <w:noProof/>
        <w:szCs w:val="14"/>
      </w:rPr>
      <w:t>Gesuch_Pruefzeitverlaeng_EN___DRAFT.dotx</w:t>
    </w:r>
    <w:r w:rsidR="00971639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99E6" w14:textId="5CB76F81" w:rsidR="00571464" w:rsidRPr="00D9752B" w:rsidRDefault="00315872" w:rsidP="00D9752B">
    <w:pPr>
      <w:pStyle w:val="Fuzeile"/>
      <w:tabs>
        <w:tab w:val="clear" w:pos="4536"/>
        <w:tab w:val="left" w:pos="2410"/>
        <w:tab w:val="left" w:pos="4900"/>
      </w:tabs>
    </w:pPr>
    <w:sdt>
      <w:sdtPr>
        <w:rPr>
          <w:szCs w:val="14"/>
        </w:rPr>
        <w:alias w:val="Translations.Page"/>
        <w:tag w:val="{&quot;templafy&quot;:{&quot;id&quot;:&quot;7fa3142f-9f04-4492-b2bf-beace26a1da3&quot;}}"/>
        <w:id w:val="-402684734"/>
      </w:sdtPr>
      <w:sdtEndPr/>
      <w:sdtContent>
        <w:r w:rsidR="00C22FA4">
          <w:rPr>
            <w:noProof/>
            <w:szCs w:val="14"/>
            <w:lang w:val="en-GB" w:eastAsia="en-GB"/>
          </w:rPr>
          <w:t>Page</w:t>
        </w:r>
      </w:sdtContent>
    </w:sdt>
    <w:r w:rsidR="00D9752B">
      <w:t xml:space="preserve"> 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PAGE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1</w:t>
    </w:r>
    <w:r w:rsidR="00D9752B">
      <w:rPr>
        <w:szCs w:val="14"/>
      </w:rPr>
      <w:fldChar w:fldCharType="end"/>
    </w:r>
    <w:r w:rsidR="00D9752B" w:rsidRPr="00AB180A">
      <w:rPr>
        <w:szCs w:val="14"/>
      </w:rPr>
      <w:t>/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NUMPAGES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2</w:t>
    </w:r>
    <w:r w:rsidR="00D9752B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A0CF" w14:textId="2CB583F1" w:rsidR="009F68A6" w:rsidRPr="005F6218" w:rsidRDefault="009F68A6" w:rsidP="00025D5E">
    <w:pPr>
      <w:pStyle w:val="Fuzeile"/>
      <w:tabs>
        <w:tab w:val="clear" w:pos="4536"/>
        <w:tab w:val="left" w:pos="2450"/>
        <w:tab w:val="left" w:pos="4900"/>
      </w:tabs>
      <w:rPr>
        <w:szCs w:val="14"/>
        <w:lang w:val="en-US"/>
      </w:rPr>
    </w:pPr>
    <w:r w:rsidRPr="005F6218">
      <w:rPr>
        <w:szCs w:val="14"/>
        <w:lang w:val="en-US"/>
      </w:rPr>
      <w:t>Sta</w:t>
    </w:r>
    <w:r w:rsidR="00C22FA4">
      <w:rPr>
        <w:szCs w:val="14"/>
        <w:lang w:val="en-US"/>
      </w:rPr>
      <w:t>tus</w:t>
    </w:r>
    <w:r w:rsidRPr="005F6218">
      <w:rPr>
        <w:szCs w:val="14"/>
        <w:lang w:val="en-US"/>
      </w:rPr>
      <w:t xml:space="preserve">: </w:t>
    </w:r>
    <w:r w:rsidR="00B124EF">
      <w:rPr>
        <w:szCs w:val="14"/>
        <w:lang w:val="en-US"/>
      </w:rPr>
      <w:t>02.08.2023</w:t>
    </w:r>
    <w:r w:rsidRPr="005F6218">
      <w:rPr>
        <w:szCs w:val="14"/>
        <w:lang w:val="en-US"/>
      </w:rPr>
      <w:t>/dp</w:t>
    </w:r>
  </w:p>
  <w:p w14:paraId="0A13E74A" w14:textId="41797200" w:rsidR="00B33DEB" w:rsidRPr="00AE7A8D" w:rsidRDefault="00315872" w:rsidP="00025D5E">
    <w:pPr>
      <w:pStyle w:val="Fuzeile"/>
      <w:tabs>
        <w:tab w:val="clear" w:pos="4536"/>
        <w:tab w:val="left" w:pos="2450"/>
        <w:tab w:val="left" w:pos="4900"/>
      </w:tabs>
    </w:pPr>
    <w:sdt>
      <w:sdtPr>
        <w:rPr>
          <w:szCs w:val="14"/>
        </w:rPr>
        <w:alias w:val="Translations.Page"/>
        <w:tag w:val="{&quot;templafy&quot;:{&quot;id&quot;:&quot;c56a0dfc-3079-4325-a6e7-2e39ff43a0ce&quot;}}"/>
        <w:id w:val="1289319113"/>
        <w:placeholder>
          <w:docPart w:val="9AF5E3DB70BB443E99E3365F11C08B6A"/>
        </w:placeholder>
      </w:sdtPr>
      <w:sdtEndPr/>
      <w:sdtContent>
        <w:r w:rsidR="00C22FA4">
          <w:rPr>
            <w:noProof/>
            <w:szCs w:val="14"/>
            <w:lang w:eastAsia="en-GB"/>
          </w:rPr>
          <w:t>Page</w:t>
        </w:r>
      </w:sdtContent>
    </w:sdt>
    <w:r w:rsidR="00E26D3A" w:rsidRPr="00AE7A8D">
      <w:t xml:space="preserve"> </w:t>
    </w:r>
    <w:r w:rsidR="00880A9B">
      <w:rPr>
        <w:szCs w:val="14"/>
      </w:rPr>
      <w:fldChar w:fldCharType="begin"/>
    </w:r>
    <w:r w:rsidR="00880A9B" w:rsidRPr="00AE7A8D">
      <w:rPr>
        <w:szCs w:val="14"/>
      </w:rPr>
      <w:instrText xml:space="preserve"> PAGE   \* MERGEFORMAT </w:instrText>
    </w:r>
    <w:r w:rsidR="00880A9B">
      <w:rPr>
        <w:szCs w:val="14"/>
      </w:rPr>
      <w:fldChar w:fldCharType="separate"/>
    </w:r>
    <w:r w:rsidR="00880A9B" w:rsidRPr="00AE7A8D">
      <w:rPr>
        <w:noProof/>
        <w:szCs w:val="14"/>
      </w:rPr>
      <w:t>1</w:t>
    </w:r>
    <w:r w:rsidR="00880A9B">
      <w:rPr>
        <w:szCs w:val="14"/>
      </w:rPr>
      <w:fldChar w:fldCharType="end"/>
    </w:r>
    <w:r w:rsidR="00E26D3A" w:rsidRPr="00AE7A8D">
      <w:rPr>
        <w:szCs w:val="14"/>
      </w:rPr>
      <w:t>/</w:t>
    </w:r>
    <w:r w:rsidR="00880A9B">
      <w:rPr>
        <w:szCs w:val="14"/>
      </w:rPr>
      <w:fldChar w:fldCharType="begin"/>
    </w:r>
    <w:r w:rsidR="00880A9B" w:rsidRPr="00AE7A8D">
      <w:rPr>
        <w:szCs w:val="14"/>
      </w:rPr>
      <w:instrText xml:space="preserve"> NUMPAGES   \* MERGEFORMAT </w:instrText>
    </w:r>
    <w:r w:rsidR="00880A9B">
      <w:rPr>
        <w:szCs w:val="14"/>
      </w:rPr>
      <w:fldChar w:fldCharType="separate"/>
    </w:r>
    <w:r w:rsidR="00880A9B" w:rsidRPr="00AE7A8D">
      <w:rPr>
        <w:noProof/>
        <w:szCs w:val="14"/>
      </w:rPr>
      <w:t>2</w:t>
    </w:r>
    <w:r w:rsidR="00880A9B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D781" w14:textId="77777777" w:rsidR="00021E6E" w:rsidRDefault="00021E6E" w:rsidP="001E44E4">
      <w:pPr>
        <w:spacing w:line="240" w:lineRule="auto"/>
      </w:pPr>
      <w:r>
        <w:separator/>
      </w:r>
    </w:p>
  </w:footnote>
  <w:footnote w:type="continuationSeparator" w:id="0">
    <w:p w14:paraId="743A63B8" w14:textId="77777777" w:rsidR="00021E6E" w:rsidRDefault="00021E6E" w:rsidP="001E44E4">
      <w:pPr>
        <w:spacing w:line="240" w:lineRule="auto"/>
      </w:pPr>
      <w:r>
        <w:continuationSeparator/>
      </w:r>
    </w:p>
  </w:footnote>
  <w:footnote w:type="continuationNotice" w:id="1">
    <w:p w14:paraId="349EAD5F" w14:textId="77777777" w:rsidR="00021E6E" w:rsidRDefault="00021E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CFE4" w14:textId="77777777" w:rsidR="0033793A" w:rsidRPr="0033793A" w:rsidRDefault="00FE096E" w:rsidP="0033793A">
    <w:pPr>
      <w:pStyle w:val="Kopfzeile"/>
      <w:rPr>
        <w:sz w:val="14"/>
        <w:szCs w:val="14"/>
      </w:rPr>
    </w:pPr>
    <w:r w:rsidRPr="00FE096E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F8FB685" wp14:editId="0759DBF8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Page2"/>
                            <w:tag w:val="{&quot;templafy&quot;:{&quot;id&quot;:&quot;9ed63187-42d8-46f9-9754-29543192b6f0&quot;}}"/>
                            <w:id w:val="-2033407262"/>
                            <w:picture/>
                          </w:sdtPr>
                          <w:sdtEndPr/>
                          <w:sdtContent>
                            <w:p w14:paraId="5177DCC2" w14:textId="77777777" w:rsidR="00FE096E" w:rsidRDefault="00E972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43BA1A" wp14:editId="06472BF9">
                                    <wp:extent cx="367200" cy="370800"/>
                                    <wp:effectExtent l="0" t="0" r="0" b="0"/>
                                    <wp:docPr id="2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05097066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FB68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9.2pt;margin-top:148pt;width:57pt;height:43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" stroked="f">
              <v:textbox inset="0,0,0,0">
                <w:txbxContent>
                  <w:sdt>
                    <w:sdtPr>
                      <w:alias w:val="Form.Logo.LogoPage2"/>
                      <w:tag w:val="{&quot;templafy&quot;:{&quot;id&quot;:&quot;9ed63187-42d8-46f9-9754-29543192b6f0&quot;}}"/>
                      <w:id w:val="-2033407262"/>
                      <w:picture/>
                    </w:sdtPr>
                    <w:sdtEndPr/>
                    <w:sdtContent>
                      <w:p w14:paraId="5177DCC2" w14:textId="77777777" w:rsidR="00FE096E" w:rsidRDefault="00E97229">
                        <w:r>
                          <w:rPr>
                            <w:noProof/>
                          </w:rPr>
                          <w:drawing>
                            <wp:inline distT="0" distB="0" distL="0" distR="0" wp14:anchorId="0943BA1A" wp14:editId="06472BF9">
                              <wp:extent cx="367200" cy="370800"/>
                              <wp:effectExtent l="0" t="0" r="0" b="0"/>
                              <wp:docPr id="2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5097066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  <w:r w:rsidR="0033793A">
      <w:rPr>
        <w:sz w:val="14"/>
        <w:szCs w:val="14"/>
      </w:rPr>
      <w:br/>
    </w:r>
  </w:p>
  <w:p w14:paraId="52BB0756" w14:textId="77777777" w:rsidR="0033793A" w:rsidRPr="0033793A" w:rsidRDefault="003830CF" w:rsidP="003830CF">
    <w:pPr>
      <w:pStyle w:val="Kopfzeile"/>
      <w:tabs>
        <w:tab w:val="clear" w:pos="4536"/>
        <w:tab w:val="clear" w:pos="9072"/>
        <w:tab w:val="left" w:pos="582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B5A9" w14:textId="77777777" w:rsidR="0033793A" w:rsidRPr="0033793A" w:rsidRDefault="00FE096E" w:rsidP="0033793A">
    <w:pPr>
      <w:pStyle w:val="Kopfzeile"/>
      <w:rPr>
        <w:sz w:val="14"/>
        <w:szCs w:val="14"/>
      </w:rPr>
    </w:pPr>
    <w:r w:rsidRPr="00FE096E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D586FCB" wp14:editId="64C58926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Page2"/>
                            <w:tag w:val="{&quot;templafy&quot;:{&quot;id&quot;:&quot;9ed63187-42d8-46f9-9754-29543192b6f0&quot;}}"/>
                            <w:id w:val="1802563820"/>
                            <w:picture/>
                          </w:sdtPr>
                          <w:sdtEndPr/>
                          <w:sdtContent>
                            <w:p w14:paraId="4E028925" w14:textId="77777777" w:rsidR="00FE096E" w:rsidRDefault="00E972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36EAF98" wp14:editId="785346A3">
                                    <wp:extent cx="367200" cy="370800"/>
                                    <wp:effectExtent l="0" t="0" r="0" b="0"/>
                                    <wp:docPr id="5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02963985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6F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2pt;margin-top:148pt;width:57pt;height:43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" stroked="f">
              <v:textbox inset="0,0,0,0">
                <w:txbxContent>
                  <w:sdt>
                    <w:sdtPr>
                      <w:alias w:val="Form.Logo.LogoPage2"/>
                      <w:tag w:val="{&quot;templafy&quot;:{&quot;id&quot;:&quot;9ed63187-42d8-46f9-9754-29543192b6f0&quot;}}"/>
                      <w:id w:val="1802563820"/>
                      <w:picture/>
                    </w:sdtPr>
                    <w:sdtEndPr/>
                    <w:sdtContent>
                      <w:p w14:paraId="4E028925" w14:textId="77777777" w:rsidR="00FE096E" w:rsidRDefault="00E97229">
                        <w:r>
                          <w:rPr>
                            <w:noProof/>
                          </w:rPr>
                          <w:drawing>
                            <wp:inline distT="0" distB="0" distL="0" distR="0" wp14:anchorId="736EAF98" wp14:editId="785346A3">
                              <wp:extent cx="367200" cy="370800"/>
                              <wp:effectExtent l="0" t="0" r="0" b="0"/>
                              <wp:docPr id="5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2963985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554"/>
    </w:tblGrid>
    <w:tr w:rsidR="000B5D42" w:rsidRPr="005A7498" w14:paraId="49237FA9" w14:textId="77777777" w:rsidTr="009056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93"/>
      </w:trPr>
      <w:tc>
        <w:tcPr>
          <w:tcW w:w="2694" w:type="dxa"/>
          <w:shd w:val="clear" w:color="auto" w:fill="auto"/>
        </w:tcPr>
        <w:p w14:paraId="4DFDD728" w14:textId="77777777" w:rsidR="000B5D42" w:rsidRDefault="000B5D42" w:rsidP="000B5D42">
          <w:pPr>
            <w:pStyle w:val="Kopfzeile"/>
            <w:rPr>
              <w:sz w:val="14"/>
              <w:szCs w:val="14"/>
            </w:rPr>
          </w:pPr>
        </w:p>
      </w:tc>
      <w:tc>
        <w:tcPr>
          <w:tcW w:w="3554" w:type="dxa"/>
          <w:shd w:val="clear" w:color="auto" w:fill="auto"/>
        </w:tcPr>
        <w:p w14:paraId="1E33ED4E" w14:textId="77777777" w:rsidR="000B5D42" w:rsidRPr="00C862CB" w:rsidRDefault="000B5D42" w:rsidP="000B5D42">
          <w:pPr>
            <w:pStyle w:val="Kopfzeile"/>
            <w:ind w:firstLine="145"/>
            <w:rPr>
              <w:sz w:val="14"/>
              <w:szCs w:val="14"/>
              <w:lang w:val="fr-CH"/>
            </w:rPr>
          </w:pPr>
        </w:p>
      </w:tc>
    </w:tr>
  </w:tbl>
  <w:p w14:paraId="71E54451" w14:textId="77777777" w:rsidR="0033793A" w:rsidRPr="000B5D42" w:rsidRDefault="0033793A" w:rsidP="003830CF">
    <w:pPr>
      <w:pStyle w:val="Kopfzeile"/>
      <w:tabs>
        <w:tab w:val="clear" w:pos="4536"/>
        <w:tab w:val="clear" w:pos="9072"/>
        <w:tab w:val="left" w:pos="582"/>
      </w:tabs>
      <w:rPr>
        <w:sz w:val="14"/>
        <w:szCs w:val="1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1CEB" w14:textId="77777777" w:rsidR="00253F72" w:rsidRPr="003F1FD0" w:rsidRDefault="00A71811">
    <w:pPr>
      <w:pStyle w:val="Kopfzeile"/>
      <w:rPr>
        <w:sz w:val="14"/>
        <w:szCs w:val="14"/>
      </w:rPr>
    </w:pPr>
    <w:r w:rsidRPr="00A71811">
      <w:rPr>
        <w:noProof/>
        <w:sz w:val="14"/>
        <w:szCs w:val="14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92B5ECF" wp14:editId="5FE0E32B">
              <wp:simplePos x="0" y="0"/>
              <wp:positionH relativeFrom="page">
                <wp:posOffset>5534660</wp:posOffset>
              </wp:positionH>
              <wp:positionV relativeFrom="page">
                <wp:posOffset>297815</wp:posOffset>
              </wp:positionV>
              <wp:extent cx="1950720" cy="1486535"/>
              <wp:effectExtent l="0" t="0" r="0" b="0"/>
              <wp:wrapNone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48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"/>
                            <w:tag w:val="{&quot;templafy&quot;:{&quot;id&quot;:&quot;9e0f7638-562c-490b-a4c7-da4113100338&quot;}}"/>
                            <w:id w:val="1121567864"/>
                            <w:picture/>
                          </w:sdtPr>
                          <w:sdtEndPr/>
                          <w:sdtContent>
                            <w:p w14:paraId="029ED58E" w14:textId="77777777" w:rsidR="00A71811" w:rsidRDefault="00F4093F" w:rsidP="000C323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C9D520" wp14:editId="3301F47B">
                                    <wp:extent cx="1652400" cy="1324800"/>
                                    <wp:effectExtent l="0" t="0" r="0" b="0"/>
                                    <wp:docPr id="6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49269825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2400" cy="132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B5E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5.8pt;margin-top:23.45pt;width:153.6pt;height:117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" stroked="f">
              <v:textbox inset="0,0,0,0">
                <w:txbxContent>
                  <w:sdt>
                    <w:sdtPr>
                      <w:alias w:val="Form.Logo.Logo"/>
                      <w:tag w:val="{&quot;templafy&quot;:{&quot;id&quot;:&quot;9e0f7638-562c-490b-a4c7-da4113100338&quot;}}"/>
                      <w:id w:val="1121567864"/>
                      <w:picture/>
                    </w:sdtPr>
                    <w:sdtEndPr/>
                    <w:sdtContent>
                      <w:p w14:paraId="029ED58E" w14:textId="77777777" w:rsidR="00A71811" w:rsidRDefault="00F4093F" w:rsidP="000C3232">
                        <w:r>
                          <w:rPr>
                            <w:noProof/>
                          </w:rPr>
                          <w:drawing>
                            <wp:inline distT="0" distB="0" distL="0" distR="0" wp14:anchorId="2DC9D520" wp14:editId="3301F47B">
                              <wp:extent cx="1652400" cy="1324800"/>
                              <wp:effectExtent l="0" t="0" r="0" b="0"/>
                              <wp:docPr id="6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9269825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652400" cy="132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F1FD0">
      <w:rPr>
        <w:sz w:val="14"/>
        <w:szCs w:val="14"/>
      </w:rPr>
      <w:br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554"/>
    </w:tblGrid>
    <w:tr w:rsidR="00253F72" w:rsidRPr="00373FE3" w14:paraId="6201F26E" w14:textId="77777777" w:rsidTr="00106EC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93"/>
      </w:trPr>
      <w:tc>
        <w:tcPr>
          <w:tcW w:w="2694" w:type="dxa"/>
          <w:shd w:val="clear" w:color="auto" w:fill="auto"/>
        </w:tcPr>
        <w:p w14:paraId="592C2276" w14:textId="77777777" w:rsidR="00253F72" w:rsidRPr="000F3502" w:rsidRDefault="00315872" w:rsidP="00253F72">
          <w:pPr>
            <w:pStyle w:val="Organisationseinheit"/>
            <w:ind w:right="169"/>
          </w:pPr>
          <w:sdt>
            <w:sdtPr>
              <w:rPr>
                <w:b/>
                <w:bCs/>
              </w:rPr>
              <w:alias w:val="UserProfile.Institution.Institution"/>
              <w:tag w:val="{&quot;templafy&quot;:{&quot;id&quot;:&quot;b6a2d699-e5fc-40c1-8691-8a435839a83f&quot;}}"/>
              <w:id w:val="178865622"/>
            </w:sdtPr>
            <w:sdtEndPr/>
            <w:sdtContent>
              <w:r w:rsidR="00C862CB">
                <w:rPr>
                  <w:b/>
                  <w:bCs/>
                </w:rPr>
                <w:t>Rechtswissenschaftliche</w:t>
              </w:r>
              <w:r w:rsidR="00106EC6">
                <w:rPr>
                  <w:b/>
                  <w:bCs/>
                </w:rPr>
                <w:br/>
              </w:r>
              <w:r w:rsidR="00AC1E42">
                <w:rPr>
                  <w:b/>
                  <w:bCs/>
                </w:rPr>
                <w:t>Fakultät</w:t>
              </w:r>
            </w:sdtContent>
          </w:sdt>
          <w:r w:rsidR="00253F72" w:rsidRPr="000F3502">
            <w:br/>
          </w:r>
          <w:sdt>
            <w:sdtPr>
              <w:alias w:val="UserProfile.SubInstitution"/>
              <w:tag w:val="{&quot;templafy&quot;:{&quot;id&quot;:&quot;5738a105-5f92-4f10-be0a-56c005d65b04&quot;}}"/>
              <w:id w:val="1702827613"/>
            </w:sdtPr>
            <w:sdtEndPr/>
            <w:sdtContent>
              <w:r w:rsidR="00C862CB">
                <w:t>Dekanat</w:t>
              </w:r>
            </w:sdtContent>
          </w:sdt>
        </w:p>
        <w:p w14:paraId="0D32E076" w14:textId="77777777" w:rsidR="00253F72" w:rsidRPr="000F3502" w:rsidRDefault="00253F72" w:rsidP="00253F72">
          <w:pPr>
            <w:pStyle w:val="Organisationseinheit"/>
            <w:ind w:right="169"/>
          </w:pPr>
        </w:p>
        <w:p w14:paraId="73D9CF4D" w14:textId="77777777" w:rsidR="00253F72" w:rsidRPr="000F3502" w:rsidRDefault="00315872" w:rsidP="00253F72">
          <w:pPr>
            <w:pStyle w:val="Organisationseinheit"/>
            <w:ind w:right="169"/>
          </w:pPr>
          <w:sdt>
            <w:sdtPr>
              <w:alias w:val="UserProfile.Address"/>
              <w:tag w:val="{&quot;templafy&quot;:{&quot;id&quot;:&quot;dcc3dc68-0d81-45f2-aefb-b31dd663bdab&quot;}}"/>
              <w:id w:val="1224108794"/>
            </w:sdtPr>
            <w:sdtEndPr/>
            <w:sdtContent>
              <w:r w:rsidR="00C862CB">
                <w:t>Schanzeneckstrasse</w:t>
              </w:r>
              <w:r w:rsidR="00AC1E42">
                <w:t xml:space="preserve"> </w:t>
              </w:r>
              <w:r w:rsidR="00C862CB">
                <w:t>1</w:t>
              </w:r>
            </w:sdtContent>
          </w:sdt>
          <w:r w:rsidR="00253F72" w:rsidRPr="000F3502">
            <w:br/>
          </w:r>
          <w:sdt>
            <w:sdtPr>
              <w:alias w:val="UserProfile.ZIPCode"/>
              <w:tag w:val="{&quot;templafy&quot;:{&quot;id&quot;:&quot;91fea1d7-4512-4936-8115-e6ef5c7333f7&quot;}}"/>
              <w:id w:val="1538081169"/>
            </w:sdtPr>
            <w:sdtEndPr/>
            <w:sdtContent>
              <w:r w:rsidR="00C862CB">
                <w:t>3012</w:t>
              </w:r>
            </w:sdtContent>
          </w:sdt>
          <w:r w:rsidR="00253F72" w:rsidRPr="000F3502">
            <w:t xml:space="preserve"> </w:t>
          </w:r>
          <w:sdt>
            <w:sdtPr>
              <w:alias w:val="UserProfile.City"/>
              <w:tag w:val="{&quot;templafy&quot;:{&quot;id&quot;:&quot;68c639c9-884e-4f3a-99e3-2bed58b35559&quot;}}"/>
              <w:id w:val="-1404906882"/>
            </w:sdtPr>
            <w:sdtEndPr/>
            <w:sdtContent>
              <w:r w:rsidR="00AC1E42">
                <w:t>Bern</w:t>
              </w:r>
            </w:sdtContent>
          </w:sdt>
        </w:p>
        <w:p w14:paraId="05F2C545" w14:textId="77777777" w:rsidR="00253F72" w:rsidRPr="008A0AD8" w:rsidRDefault="00315872" w:rsidP="00253F72">
          <w:pPr>
            <w:pStyle w:val="Organisationseinheit"/>
            <w:ind w:right="169"/>
          </w:pPr>
          <w:sdt>
            <w:sdtPr>
              <w:alias w:val="UserProfile.PhoneThree"/>
              <w:tag w:val="{&quot;templafy&quot;:{&quot;id&quot;:&quot;c7cb8e8d-8319-4a9d-87c8-368960f6b8d2&quot;}}"/>
              <w:id w:val="-1966735388"/>
            </w:sdtPr>
            <w:sdtEndPr/>
            <w:sdtContent>
              <w:r w:rsidR="00AC1E42">
                <w:t xml:space="preserve"> </w:t>
              </w:r>
            </w:sdtContent>
          </w:sdt>
          <w:r w:rsidR="00253F72" w:rsidRPr="008A0AD8">
            <w:t xml:space="preserve"> </w:t>
          </w:r>
        </w:p>
        <w:sdt>
          <w:sdtPr>
            <w:rPr>
              <w:vanish/>
            </w:rPr>
            <w:alias w:val="group"/>
            <w:tag w:val="{&quot;templafy&quot;:{&quot;id&quot;:&quot;ee9fac2c-fcee-4e91-9cc3-021bed9b2fa4&quot;}}"/>
            <w:id w:val="864567452"/>
          </w:sdtPr>
          <w:sdtEndPr/>
          <w:sdtContent>
            <w:sdt>
              <w:sdtPr>
                <w:rPr>
                  <w:vanish/>
                </w:rPr>
                <w:alias w:val="UserProfile.PhoneFour"/>
                <w:tag w:val="{&quot;templafy&quot;:{&quot;id&quot;:&quot;5f8c438b-5230-4a52-8646-2d5a127523b2&quot;}}"/>
                <w:id w:val="89051653"/>
              </w:sdtPr>
              <w:sdtEndPr/>
              <w:sdtContent>
                <w:p w14:paraId="4D86AB20" w14:textId="77777777" w:rsidR="009D15F6" w:rsidRDefault="00AC1E42">
                  <w:pPr>
                    <w:pStyle w:val="Organisationseinheit"/>
                    <w:ind w:right="169"/>
                    <w:rPr>
                      <w:vanish/>
                    </w:rPr>
                  </w:pPr>
                  <w:r>
                    <w:rPr>
                      <w:vanish/>
                    </w:rPr>
                    <w:t xml:space="preserve"> </w:t>
                  </w:r>
                </w:p>
              </w:sdtContent>
            </w:sdt>
          </w:sdtContent>
        </w:sdt>
        <w:sdt>
          <w:sdtPr>
            <w:alias w:val="UserProfile.Directlink"/>
            <w:tag w:val="{&quot;templafy&quot;:{&quot;id&quot;:&quot;01165b00-9961-473e-8cfe-ac601b94a4c0&quot;}}"/>
            <w:id w:val="-2113430177"/>
          </w:sdtPr>
          <w:sdtEndPr/>
          <w:sdtContent>
            <w:p w14:paraId="425FDA45" w14:textId="77777777" w:rsidR="009D15F6" w:rsidRDefault="00C862CB">
              <w:pPr>
                <w:pStyle w:val="Organisationseinheit"/>
                <w:ind w:right="169"/>
              </w:pPr>
              <w:r>
                <w:t>www.rechtswissenschaft.unibe.ch</w:t>
              </w:r>
            </w:p>
          </w:sdtContent>
        </w:sdt>
        <w:p w14:paraId="72455544" w14:textId="77777777" w:rsidR="00253F72" w:rsidRDefault="00253F72">
          <w:pPr>
            <w:pStyle w:val="Kopfzeile"/>
            <w:rPr>
              <w:sz w:val="14"/>
              <w:szCs w:val="14"/>
            </w:rPr>
          </w:pPr>
        </w:p>
        <w:p w14:paraId="68E5077D" w14:textId="77777777" w:rsidR="00253F72" w:rsidRDefault="00253F72">
          <w:pPr>
            <w:pStyle w:val="Kopfzeile"/>
            <w:rPr>
              <w:sz w:val="14"/>
              <w:szCs w:val="14"/>
            </w:rPr>
          </w:pPr>
        </w:p>
      </w:tc>
      <w:tc>
        <w:tcPr>
          <w:tcW w:w="3554" w:type="dxa"/>
          <w:shd w:val="clear" w:color="auto" w:fill="auto"/>
        </w:tcPr>
        <w:p w14:paraId="355D34EE" w14:textId="0E359B49" w:rsidR="00253F72" w:rsidRPr="00373FE3" w:rsidRDefault="00315872" w:rsidP="00727A7E">
          <w:pPr>
            <w:pStyle w:val="Organisationseinheit"/>
            <w:ind w:right="169" w:firstLine="145"/>
            <w:rPr>
              <w:b/>
              <w:bCs/>
            </w:rPr>
          </w:pPr>
          <w:sdt>
            <w:sdtPr>
              <w:alias w:val="group"/>
              <w:tag w:val="{&quot;templafy&quot;:{&quot;id&quot;:&quot;2db12a62-2938-4d70-9bac-4f135af8056d&quot;}}"/>
              <w:id w:val="1660041103"/>
            </w:sdtPr>
            <w:sdtEndPr/>
            <w:sdtContent>
              <w:sdt>
                <w:sdtPr>
                  <w:alias w:val="UserProfile.Titel"/>
                  <w:tag w:val="{&quot;templafy&quot;:{&quot;id&quot;:&quot;d03860dd-d8cd-41ea-a0b7-f7541feca37e&quot;}}"/>
                  <w:id w:val="-1031498063"/>
                </w:sdtPr>
                <w:sdtEndPr/>
                <w:sdtContent>
                  <w:r w:rsidR="00373FE3">
                    <w:rPr>
                      <w:b/>
                      <w:bCs/>
                    </w:rPr>
                    <w:t>Sylvia Kilchenmann, SLA phil. I</w:t>
                  </w:r>
                </w:sdtContent>
              </w:sdt>
            </w:sdtContent>
          </w:sdt>
        </w:p>
        <w:sdt>
          <w:sdtPr>
            <w:alias w:val="UserProfile.Description"/>
            <w:tag w:val="{&quot;templafy&quot;:{&quot;id&quot;:&quot;df3977af-4ce3-45bb-8880-09beb5eb62dd&quot;}}"/>
            <w:id w:val="-755207862"/>
          </w:sdtPr>
          <w:sdtEndPr/>
          <w:sdtContent>
            <w:sdt>
              <w:sdtPr>
                <w:alias w:val="UserProfile.Description"/>
                <w:tag w:val="{&quot;templafy&quot;:{&quot;id&quot;:&quot;2798f815-8525-483d-b00c-d97b11323177&quot;}}"/>
                <w:id w:val="-335922781"/>
                <w:placeholder>
                  <w:docPart w:val="9AF5E3DB70BB443E99E3365F11C08B6A"/>
                </w:placeholder>
              </w:sdtPr>
              <w:sdtEndPr/>
              <w:sdtContent>
                <w:p w14:paraId="2ADCB1F9" w14:textId="77777777" w:rsidR="00373FE3" w:rsidRDefault="00373FE3" w:rsidP="00373FE3">
                  <w:pPr>
                    <w:pStyle w:val="Organisationseinheit"/>
                    <w:ind w:right="169" w:firstLine="145"/>
                  </w:pPr>
                  <w:r>
                    <w:t>Dekanatsvorsteherin</w:t>
                  </w:r>
                </w:p>
                <w:p w14:paraId="53C4653A" w14:textId="180A3F53" w:rsidR="00253F72" w:rsidRPr="00373FE3" w:rsidRDefault="00373FE3" w:rsidP="00373FE3">
                  <w:pPr>
                    <w:pStyle w:val="Organisationseinheit"/>
                    <w:ind w:right="169" w:firstLine="145"/>
                    <w:rPr>
                      <w:sz w:val="20"/>
                      <w:szCs w:val="22"/>
                    </w:rPr>
                  </w:pPr>
                  <w:r>
                    <w:t>Mitglied der Fakultätsleitung</w:t>
                  </w:r>
                </w:p>
              </w:sdtContent>
            </w:sdt>
          </w:sdtContent>
        </w:sdt>
        <w:p w14:paraId="306C48F3" w14:textId="47D9ACD1" w:rsidR="00253F72" w:rsidRPr="00373FE3" w:rsidRDefault="00315872" w:rsidP="00727A7E">
          <w:pPr>
            <w:pStyle w:val="Organisationseinheit"/>
            <w:ind w:right="169" w:firstLine="145"/>
          </w:pPr>
          <w:sdt>
            <w:sdtPr>
              <w:alias w:val="UserProfile.Phone"/>
              <w:tag w:val="{&quot;templafy&quot;:{&quot;id&quot;:&quot;c1b3bb86-dbae-41ed-9d09-41149df0f939&quot;}}"/>
              <w:id w:val="1845897006"/>
            </w:sdtPr>
            <w:sdtEndPr/>
            <w:sdtContent>
              <w:r w:rsidR="00AC1E42" w:rsidRPr="00373FE3">
                <w:t xml:space="preserve">+41 31 </w:t>
              </w:r>
              <w:r w:rsidR="00C862CB" w:rsidRPr="00373FE3">
                <w:t xml:space="preserve">684 </w:t>
              </w:r>
              <w:r w:rsidR="00373FE3">
                <w:t>82 65</w:t>
              </w:r>
            </w:sdtContent>
          </w:sdt>
        </w:p>
        <w:sdt>
          <w:sdtPr>
            <w:alias w:val="group"/>
            <w:tag w:val="{&quot;templafy&quot;:{&quot;id&quot;:&quot;bcafddeb-877e-4d55-8e5a-a21eb666f656&quot;}}"/>
            <w:id w:val="1769426660"/>
          </w:sdtPr>
          <w:sdtEndPr/>
          <w:sdtContent>
            <w:p w14:paraId="453754D0" w14:textId="77777777" w:rsidR="00253F72" w:rsidRPr="00C862CB" w:rsidRDefault="00315872" w:rsidP="00727A7E">
              <w:pPr>
                <w:pStyle w:val="Organisationseinheit"/>
                <w:ind w:right="169" w:firstLine="145"/>
                <w:rPr>
                  <w:lang w:val="fr-CH"/>
                </w:rPr>
              </w:pPr>
              <w:sdt>
                <w:sdtPr>
                  <w:alias w:val="UserProfile.PhoneTwo"/>
                  <w:tag w:val="{&quot;templafy&quot;:{&quot;id&quot;:&quot;c0206eb1-79b2-4d15-b590-bca481ca8293&quot;}}"/>
                  <w:id w:val="-459110174"/>
                </w:sdtPr>
                <w:sdtEndPr/>
                <w:sdtContent/>
              </w:sdt>
            </w:p>
          </w:sdtContent>
        </w:sdt>
        <w:sdt>
          <w:sdtPr>
            <w:alias w:val="UserProfile.Emailaddress"/>
            <w:tag w:val="{&quot;templafy&quot;:{&quot;id&quot;:&quot;ea0bfddc-94e3-4ba5-8e0d-5f117c61c63c&quot;}}"/>
            <w:id w:val="-1848091518"/>
          </w:sdtPr>
          <w:sdtEndPr/>
          <w:sdtContent>
            <w:p w14:paraId="76BD94CA" w14:textId="13A1687B" w:rsidR="009D15F6" w:rsidRPr="00C862CB" w:rsidRDefault="00373FE3">
              <w:pPr>
                <w:pStyle w:val="Kopfzeile"/>
                <w:ind w:firstLine="145"/>
                <w:rPr>
                  <w:sz w:val="14"/>
                  <w:szCs w:val="14"/>
                  <w:lang w:val="fr-CH"/>
                </w:rPr>
              </w:pPr>
              <w:r w:rsidRPr="00373FE3">
                <w:rPr>
                  <w:sz w:val="16"/>
                  <w:szCs w:val="18"/>
                  <w:lang w:val="fr-CH"/>
                </w:rPr>
                <w:t>sylvia.kilchenmann</w:t>
              </w:r>
              <w:r w:rsidR="00C862CB">
                <w:rPr>
                  <w:sz w:val="16"/>
                  <w:szCs w:val="18"/>
                  <w:lang w:val="fr-CH"/>
                </w:rPr>
                <w:t>@unibe.ch</w:t>
              </w:r>
            </w:p>
          </w:sdtContent>
        </w:sdt>
      </w:tc>
    </w:tr>
  </w:tbl>
  <w:p w14:paraId="7FBE5946" w14:textId="77777777" w:rsidR="001F1616" w:rsidRPr="00C862CB" w:rsidRDefault="001F1616">
    <w:pPr>
      <w:pStyle w:val="Kopfzeile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69F"/>
    <w:multiLevelType w:val="hybridMultilevel"/>
    <w:tmpl w:val="D66A5DEA"/>
    <w:lvl w:ilvl="0" w:tplc="C54A56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A06"/>
    <w:multiLevelType w:val="hybridMultilevel"/>
    <w:tmpl w:val="0E1CA086"/>
    <w:lvl w:ilvl="0" w:tplc="5106AEC0">
      <w:start w:val="1"/>
      <w:numFmt w:val="decimal"/>
      <w:pStyle w:val="Formatvorlagenberschrift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3C9"/>
    <w:multiLevelType w:val="hybridMultilevel"/>
    <w:tmpl w:val="B1AC804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C41DB"/>
    <w:multiLevelType w:val="multilevel"/>
    <w:tmpl w:val="0FF6997C"/>
    <w:lvl w:ilvl="0">
      <w:start w:val="1"/>
      <w:numFmt w:val="bullet"/>
      <w:pStyle w:val="AufzhlungListe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bullet"/>
      <w:lvlText w:val="□"/>
      <w:lvlJc w:val="left"/>
      <w:pPr>
        <w:ind w:left="680" w:hanging="226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tabs>
          <w:tab w:val="num" w:pos="6804"/>
        </w:tabs>
        <w:ind w:left="907" w:hanging="227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bullet"/>
      <w:lvlText w:val="o"/>
      <w:lvlJc w:val="left"/>
      <w:pPr>
        <w:ind w:left="1134" w:hanging="227"/>
      </w:pPr>
      <w:rPr>
        <w:rFonts w:ascii="Arial" w:hAnsi="Arial" w:hint="default"/>
        <w:sz w:val="20"/>
      </w:rPr>
    </w:lvl>
    <w:lvl w:ilvl="5">
      <w:start w:val="1"/>
      <w:numFmt w:val="bullet"/>
      <w:lvlText w:val=""/>
      <w:lvlJc w:val="left"/>
      <w:pPr>
        <w:ind w:left="1361" w:hanging="227"/>
      </w:pPr>
      <w:rPr>
        <w:rFonts w:ascii="Arial" w:hAnsi="Arial" w:hint="default"/>
        <w:color w:val="000000" w:themeColor="text1"/>
        <w:sz w:val="20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Arial" w:hAnsi="Arial" w:hint="default"/>
        <w:color w:val="000000" w:themeColor="text1"/>
        <w:sz w:val="20"/>
      </w:rPr>
    </w:lvl>
    <w:lvl w:ilvl="7">
      <w:start w:val="1"/>
      <w:numFmt w:val="bullet"/>
      <w:lvlText w:val="o"/>
      <w:lvlJc w:val="left"/>
      <w:pPr>
        <w:ind w:left="1814" w:hanging="226"/>
      </w:pPr>
      <w:rPr>
        <w:rFonts w:ascii="Arial" w:hAnsi="Arial" w:hint="default"/>
        <w:color w:val="000000" w:themeColor="text1"/>
        <w:sz w:val="20"/>
      </w:rPr>
    </w:lvl>
    <w:lvl w:ilvl="8">
      <w:start w:val="1"/>
      <w:numFmt w:val="bullet"/>
      <w:lvlText w:val=""/>
      <w:lvlJc w:val="left"/>
      <w:pPr>
        <w:ind w:left="2041" w:hanging="227"/>
      </w:pPr>
      <w:rPr>
        <w:rFonts w:ascii="Arial" w:hAnsi="Arial" w:hint="default"/>
        <w:color w:val="000000" w:themeColor="text1"/>
        <w:sz w:val="20"/>
      </w:rPr>
    </w:lvl>
  </w:abstractNum>
  <w:abstractNum w:abstractNumId="4" w15:restartNumberingAfterBreak="0">
    <w:nsid w:val="36B175AA"/>
    <w:multiLevelType w:val="hybridMultilevel"/>
    <w:tmpl w:val="A26A5860"/>
    <w:lvl w:ilvl="0" w:tplc="ED4292FC">
      <w:start w:val="1"/>
      <w:numFmt w:val="decimal"/>
      <w:pStyle w:val="Kop4nr"/>
      <w:lvlText w:val="%1.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4310"/>
    <w:multiLevelType w:val="hybridMultilevel"/>
    <w:tmpl w:val="FBA80002"/>
    <w:lvl w:ilvl="0" w:tplc="C54A56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627B3"/>
    <w:multiLevelType w:val="multilevel"/>
    <w:tmpl w:val="EA068008"/>
    <w:lvl w:ilvl="0">
      <w:start w:val="1"/>
      <w:numFmt w:val="decimal"/>
      <w:pStyle w:val="Kop2nr"/>
      <w:lvlText w:val="%1.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1.1.1.1.1.1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4F8F5ED3"/>
    <w:multiLevelType w:val="hybridMultilevel"/>
    <w:tmpl w:val="EF84431C"/>
    <w:lvl w:ilvl="0" w:tplc="DE644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7991"/>
    <w:multiLevelType w:val="multilevel"/>
    <w:tmpl w:val="0EA894FC"/>
    <w:styleLink w:val="StilUBernnummeriert"/>
    <w:lvl w:ilvl="0">
      <w:start w:val="1"/>
      <w:numFmt w:val="decimal"/>
      <w:pStyle w:val="berschrift1nummeriert"/>
      <w:lvlText w:val="%1."/>
      <w:lvlJc w:val="left"/>
      <w:pPr>
        <w:ind w:left="1134" w:hanging="1134"/>
      </w:pPr>
      <w:rPr>
        <w:rFonts w:ascii="Arial" w:hAnsi="Arial" w:hint="default"/>
        <w:color w:val="000000" w:themeColor="text1"/>
        <w:sz w:val="26"/>
        <w:szCs w:val="26"/>
      </w:rPr>
    </w:lvl>
    <w:lvl w:ilvl="1">
      <w:start w:val="1"/>
      <w:numFmt w:val="decimal"/>
      <w:pStyle w:val="berschrift2nummeriert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lvlRestart w:val="1"/>
      <w:pStyle w:val="berschrift3nummeriert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pStyle w:val="berschrift4nummeriert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6556705E"/>
    <w:multiLevelType w:val="hybridMultilevel"/>
    <w:tmpl w:val="0C1C12E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F0AF4"/>
    <w:multiLevelType w:val="hybridMultilevel"/>
    <w:tmpl w:val="C7883FD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B58EB"/>
    <w:multiLevelType w:val="multilevel"/>
    <w:tmpl w:val="4C4EAA0E"/>
    <w:lvl w:ilvl="0">
      <w:start w:val="1"/>
      <w:numFmt w:val="decimal"/>
      <w:pStyle w:val="Kop1nr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5.1.1.1.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1.1.1.1.1.1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1134" w:hanging="1134"/>
      </w:pPr>
      <w:rPr>
        <w:rFonts w:hint="default"/>
      </w:rPr>
    </w:lvl>
  </w:abstractNum>
  <w:abstractNum w:abstractNumId="12" w15:restartNumberingAfterBreak="0">
    <w:nsid w:val="7DCD6E36"/>
    <w:multiLevelType w:val="hybridMultilevel"/>
    <w:tmpl w:val="B8E81558"/>
    <w:lvl w:ilvl="0" w:tplc="A52AA91A">
      <w:start w:val="1"/>
      <w:numFmt w:val="decimal"/>
      <w:pStyle w:val="Kop3nr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j5ttCQOXqbPMShQ9BRjwAHU1RDvDIClq4LfMq4+H1A2ixFqOKFAkPjFiE2slBeqMc59migB9+ymxCW/aBHRA==" w:salt="UZUs0bWojkrJ/ihZflrwJ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6E"/>
    <w:rsid w:val="00021E6E"/>
    <w:rsid w:val="00025D5E"/>
    <w:rsid w:val="0002614F"/>
    <w:rsid w:val="00032B9D"/>
    <w:rsid w:val="00036110"/>
    <w:rsid w:val="00047BBA"/>
    <w:rsid w:val="0005046F"/>
    <w:rsid w:val="00056276"/>
    <w:rsid w:val="00056927"/>
    <w:rsid w:val="000608AB"/>
    <w:rsid w:val="00063339"/>
    <w:rsid w:val="000668D3"/>
    <w:rsid w:val="000717D3"/>
    <w:rsid w:val="00081155"/>
    <w:rsid w:val="00084800"/>
    <w:rsid w:val="00084C08"/>
    <w:rsid w:val="00086F5E"/>
    <w:rsid w:val="00095BA5"/>
    <w:rsid w:val="000A221D"/>
    <w:rsid w:val="000A72DA"/>
    <w:rsid w:val="000A7C21"/>
    <w:rsid w:val="000B0EB7"/>
    <w:rsid w:val="000B5D42"/>
    <w:rsid w:val="000B6FCC"/>
    <w:rsid w:val="000C3232"/>
    <w:rsid w:val="000D1A47"/>
    <w:rsid w:val="000D4F0D"/>
    <w:rsid w:val="000D5B10"/>
    <w:rsid w:val="000F3502"/>
    <w:rsid w:val="00105A60"/>
    <w:rsid w:val="00106EC6"/>
    <w:rsid w:val="001242A5"/>
    <w:rsid w:val="00124E5D"/>
    <w:rsid w:val="0013047C"/>
    <w:rsid w:val="0013070D"/>
    <w:rsid w:val="001341A8"/>
    <w:rsid w:val="0013520F"/>
    <w:rsid w:val="0013525F"/>
    <w:rsid w:val="00141B21"/>
    <w:rsid w:val="00147D9A"/>
    <w:rsid w:val="001546C5"/>
    <w:rsid w:val="00182330"/>
    <w:rsid w:val="00183B94"/>
    <w:rsid w:val="00186340"/>
    <w:rsid w:val="001A1AC4"/>
    <w:rsid w:val="001A6CDA"/>
    <w:rsid w:val="001A7E35"/>
    <w:rsid w:val="001B0AF0"/>
    <w:rsid w:val="001B1851"/>
    <w:rsid w:val="001B4784"/>
    <w:rsid w:val="001B592F"/>
    <w:rsid w:val="001C04DE"/>
    <w:rsid w:val="001C15CF"/>
    <w:rsid w:val="001C3C80"/>
    <w:rsid w:val="001E1DC5"/>
    <w:rsid w:val="001E44E4"/>
    <w:rsid w:val="001F125B"/>
    <w:rsid w:val="001F1616"/>
    <w:rsid w:val="002006BF"/>
    <w:rsid w:val="00202DDB"/>
    <w:rsid w:val="00207666"/>
    <w:rsid w:val="00212A94"/>
    <w:rsid w:val="00214385"/>
    <w:rsid w:val="00214619"/>
    <w:rsid w:val="002214C9"/>
    <w:rsid w:val="00225BCB"/>
    <w:rsid w:val="0022691C"/>
    <w:rsid w:val="00242366"/>
    <w:rsid w:val="00243876"/>
    <w:rsid w:val="002439A3"/>
    <w:rsid w:val="0024613D"/>
    <w:rsid w:val="00253F72"/>
    <w:rsid w:val="002562F6"/>
    <w:rsid w:val="002613BA"/>
    <w:rsid w:val="00276210"/>
    <w:rsid w:val="0028089C"/>
    <w:rsid w:val="002856E1"/>
    <w:rsid w:val="00291A41"/>
    <w:rsid w:val="00292A19"/>
    <w:rsid w:val="00294AB0"/>
    <w:rsid w:val="002A5CC3"/>
    <w:rsid w:val="002B2D6D"/>
    <w:rsid w:val="002B379D"/>
    <w:rsid w:val="002C0791"/>
    <w:rsid w:val="002D16B7"/>
    <w:rsid w:val="002D55C8"/>
    <w:rsid w:val="002E0EB7"/>
    <w:rsid w:val="002F057D"/>
    <w:rsid w:val="002F235C"/>
    <w:rsid w:val="003000F3"/>
    <w:rsid w:val="003010D5"/>
    <w:rsid w:val="00303063"/>
    <w:rsid w:val="00306BD4"/>
    <w:rsid w:val="00315872"/>
    <w:rsid w:val="003277D8"/>
    <w:rsid w:val="0032780E"/>
    <w:rsid w:val="0033720A"/>
    <w:rsid w:val="0033793A"/>
    <w:rsid w:val="00344F78"/>
    <w:rsid w:val="003451A5"/>
    <w:rsid w:val="0034763E"/>
    <w:rsid w:val="00347F02"/>
    <w:rsid w:val="003515F1"/>
    <w:rsid w:val="00354043"/>
    <w:rsid w:val="00360DEF"/>
    <w:rsid w:val="00361F6A"/>
    <w:rsid w:val="00373FE3"/>
    <w:rsid w:val="0038016A"/>
    <w:rsid w:val="003830CF"/>
    <w:rsid w:val="003854D6"/>
    <w:rsid w:val="0038685F"/>
    <w:rsid w:val="00386A7A"/>
    <w:rsid w:val="003A3E67"/>
    <w:rsid w:val="003A5A0F"/>
    <w:rsid w:val="003A7268"/>
    <w:rsid w:val="003B1C82"/>
    <w:rsid w:val="003B2CBD"/>
    <w:rsid w:val="003D19A5"/>
    <w:rsid w:val="003D246B"/>
    <w:rsid w:val="003D24A9"/>
    <w:rsid w:val="003D3696"/>
    <w:rsid w:val="003D3974"/>
    <w:rsid w:val="003D44B1"/>
    <w:rsid w:val="003D7ADA"/>
    <w:rsid w:val="003E05CD"/>
    <w:rsid w:val="003F1FD0"/>
    <w:rsid w:val="003F5827"/>
    <w:rsid w:val="00403CAF"/>
    <w:rsid w:val="00407B6D"/>
    <w:rsid w:val="00431BC5"/>
    <w:rsid w:val="00432467"/>
    <w:rsid w:val="004332C1"/>
    <w:rsid w:val="00433967"/>
    <w:rsid w:val="00435ABF"/>
    <w:rsid w:val="0044533C"/>
    <w:rsid w:val="00451E9F"/>
    <w:rsid w:val="00457964"/>
    <w:rsid w:val="00470717"/>
    <w:rsid w:val="004757C6"/>
    <w:rsid w:val="00482792"/>
    <w:rsid w:val="004850C6"/>
    <w:rsid w:val="0048584E"/>
    <w:rsid w:val="00490910"/>
    <w:rsid w:val="0049132D"/>
    <w:rsid w:val="00494AE7"/>
    <w:rsid w:val="00495D3D"/>
    <w:rsid w:val="00497C0E"/>
    <w:rsid w:val="004A1984"/>
    <w:rsid w:val="004A2B01"/>
    <w:rsid w:val="004C11CF"/>
    <w:rsid w:val="004C14FE"/>
    <w:rsid w:val="004D072D"/>
    <w:rsid w:val="004F057D"/>
    <w:rsid w:val="004F719B"/>
    <w:rsid w:val="00500116"/>
    <w:rsid w:val="00501620"/>
    <w:rsid w:val="00505A38"/>
    <w:rsid w:val="0050613F"/>
    <w:rsid w:val="00511F4B"/>
    <w:rsid w:val="00512C38"/>
    <w:rsid w:val="0053202E"/>
    <w:rsid w:val="00535305"/>
    <w:rsid w:val="005371C1"/>
    <w:rsid w:val="0053785C"/>
    <w:rsid w:val="005430FD"/>
    <w:rsid w:val="00553D49"/>
    <w:rsid w:val="005552BB"/>
    <w:rsid w:val="005555CA"/>
    <w:rsid w:val="00555667"/>
    <w:rsid w:val="005578BE"/>
    <w:rsid w:val="00560238"/>
    <w:rsid w:val="00561974"/>
    <w:rsid w:val="00565A40"/>
    <w:rsid w:val="00571464"/>
    <w:rsid w:val="00571895"/>
    <w:rsid w:val="00584176"/>
    <w:rsid w:val="005865F3"/>
    <w:rsid w:val="0059182C"/>
    <w:rsid w:val="00592CEB"/>
    <w:rsid w:val="005A2079"/>
    <w:rsid w:val="005A7498"/>
    <w:rsid w:val="005B14C9"/>
    <w:rsid w:val="005B204A"/>
    <w:rsid w:val="005B37B0"/>
    <w:rsid w:val="005C2BFA"/>
    <w:rsid w:val="005C4571"/>
    <w:rsid w:val="005C6F3B"/>
    <w:rsid w:val="005D4B8F"/>
    <w:rsid w:val="005F6218"/>
    <w:rsid w:val="005F73AB"/>
    <w:rsid w:val="00602DE2"/>
    <w:rsid w:val="00607044"/>
    <w:rsid w:val="00613ED1"/>
    <w:rsid w:val="00617C7A"/>
    <w:rsid w:val="00625149"/>
    <w:rsid w:val="00625EEE"/>
    <w:rsid w:val="00626AFC"/>
    <w:rsid w:val="00627228"/>
    <w:rsid w:val="00632878"/>
    <w:rsid w:val="00635AB6"/>
    <w:rsid w:val="00635CF2"/>
    <w:rsid w:val="00644142"/>
    <w:rsid w:val="0064590A"/>
    <w:rsid w:val="006462C7"/>
    <w:rsid w:val="00660AB7"/>
    <w:rsid w:val="00661F4A"/>
    <w:rsid w:val="006653EF"/>
    <w:rsid w:val="0066777F"/>
    <w:rsid w:val="0067399D"/>
    <w:rsid w:val="00676618"/>
    <w:rsid w:val="00691CF4"/>
    <w:rsid w:val="006973CD"/>
    <w:rsid w:val="006A4362"/>
    <w:rsid w:val="006B3DE9"/>
    <w:rsid w:val="006B41D9"/>
    <w:rsid w:val="006B483D"/>
    <w:rsid w:val="006C7FAC"/>
    <w:rsid w:val="006E2D2F"/>
    <w:rsid w:val="006F39D5"/>
    <w:rsid w:val="006F4858"/>
    <w:rsid w:val="00700459"/>
    <w:rsid w:val="00707EE7"/>
    <w:rsid w:val="00714C9E"/>
    <w:rsid w:val="007154B1"/>
    <w:rsid w:val="007241E7"/>
    <w:rsid w:val="00726D42"/>
    <w:rsid w:val="00727A7E"/>
    <w:rsid w:val="007400C5"/>
    <w:rsid w:val="007460C7"/>
    <w:rsid w:val="007655BF"/>
    <w:rsid w:val="007726E0"/>
    <w:rsid w:val="0078072D"/>
    <w:rsid w:val="007833E5"/>
    <w:rsid w:val="007877B2"/>
    <w:rsid w:val="007947FB"/>
    <w:rsid w:val="007A3211"/>
    <w:rsid w:val="007B2155"/>
    <w:rsid w:val="007B312C"/>
    <w:rsid w:val="007B6BA1"/>
    <w:rsid w:val="007C3549"/>
    <w:rsid w:val="007C6332"/>
    <w:rsid w:val="007D25F3"/>
    <w:rsid w:val="007D2748"/>
    <w:rsid w:val="007D3ABF"/>
    <w:rsid w:val="007D3B0E"/>
    <w:rsid w:val="007E4CC5"/>
    <w:rsid w:val="007E7118"/>
    <w:rsid w:val="007E7922"/>
    <w:rsid w:val="007F0D13"/>
    <w:rsid w:val="007F3C1A"/>
    <w:rsid w:val="007F64C0"/>
    <w:rsid w:val="00821850"/>
    <w:rsid w:val="0082354D"/>
    <w:rsid w:val="00824FDB"/>
    <w:rsid w:val="00840592"/>
    <w:rsid w:val="00843FDB"/>
    <w:rsid w:val="008503D8"/>
    <w:rsid w:val="008558D4"/>
    <w:rsid w:val="00855C3B"/>
    <w:rsid w:val="0085693D"/>
    <w:rsid w:val="00860582"/>
    <w:rsid w:val="00861C95"/>
    <w:rsid w:val="00867785"/>
    <w:rsid w:val="00871D3E"/>
    <w:rsid w:val="008759A0"/>
    <w:rsid w:val="00880A9B"/>
    <w:rsid w:val="00880B1C"/>
    <w:rsid w:val="00882E34"/>
    <w:rsid w:val="00883671"/>
    <w:rsid w:val="0089165D"/>
    <w:rsid w:val="008A0AD8"/>
    <w:rsid w:val="008B025B"/>
    <w:rsid w:val="008C5AC8"/>
    <w:rsid w:val="008D4B26"/>
    <w:rsid w:val="008D577F"/>
    <w:rsid w:val="008E280A"/>
    <w:rsid w:val="008E54F6"/>
    <w:rsid w:val="008F3723"/>
    <w:rsid w:val="0090144E"/>
    <w:rsid w:val="00913821"/>
    <w:rsid w:val="00925C54"/>
    <w:rsid w:val="00926CB9"/>
    <w:rsid w:val="00935DC2"/>
    <w:rsid w:val="009379C1"/>
    <w:rsid w:val="00941C94"/>
    <w:rsid w:val="00941EBA"/>
    <w:rsid w:val="009475B0"/>
    <w:rsid w:val="00955881"/>
    <w:rsid w:val="00965EFE"/>
    <w:rsid w:val="0096687B"/>
    <w:rsid w:val="00966CA1"/>
    <w:rsid w:val="00971639"/>
    <w:rsid w:val="00975CD6"/>
    <w:rsid w:val="009810A7"/>
    <w:rsid w:val="00981E1B"/>
    <w:rsid w:val="0098457B"/>
    <w:rsid w:val="0099556B"/>
    <w:rsid w:val="00995B51"/>
    <w:rsid w:val="00995C3F"/>
    <w:rsid w:val="00996C66"/>
    <w:rsid w:val="009A1CC5"/>
    <w:rsid w:val="009A3A93"/>
    <w:rsid w:val="009A566F"/>
    <w:rsid w:val="009A57DA"/>
    <w:rsid w:val="009B1618"/>
    <w:rsid w:val="009C0FCF"/>
    <w:rsid w:val="009C2E66"/>
    <w:rsid w:val="009C4776"/>
    <w:rsid w:val="009C51EE"/>
    <w:rsid w:val="009C5E07"/>
    <w:rsid w:val="009D116D"/>
    <w:rsid w:val="009D15F6"/>
    <w:rsid w:val="009E2FB9"/>
    <w:rsid w:val="009F47E1"/>
    <w:rsid w:val="009F5855"/>
    <w:rsid w:val="009F68A6"/>
    <w:rsid w:val="00A03048"/>
    <w:rsid w:val="00A0535A"/>
    <w:rsid w:val="00A1069E"/>
    <w:rsid w:val="00A1125B"/>
    <w:rsid w:val="00A11BDB"/>
    <w:rsid w:val="00A22F53"/>
    <w:rsid w:val="00A263FD"/>
    <w:rsid w:val="00A27274"/>
    <w:rsid w:val="00A37CC7"/>
    <w:rsid w:val="00A40838"/>
    <w:rsid w:val="00A4113F"/>
    <w:rsid w:val="00A41E88"/>
    <w:rsid w:val="00A43D12"/>
    <w:rsid w:val="00A522AC"/>
    <w:rsid w:val="00A537B0"/>
    <w:rsid w:val="00A601D1"/>
    <w:rsid w:val="00A620E5"/>
    <w:rsid w:val="00A71811"/>
    <w:rsid w:val="00A7462B"/>
    <w:rsid w:val="00A757DB"/>
    <w:rsid w:val="00AA09E1"/>
    <w:rsid w:val="00AA1ED0"/>
    <w:rsid w:val="00AA305D"/>
    <w:rsid w:val="00AA3205"/>
    <w:rsid w:val="00AA74F8"/>
    <w:rsid w:val="00AB180A"/>
    <w:rsid w:val="00AB3095"/>
    <w:rsid w:val="00AB3DAD"/>
    <w:rsid w:val="00AC1E42"/>
    <w:rsid w:val="00AC252D"/>
    <w:rsid w:val="00AC2C34"/>
    <w:rsid w:val="00AC42FC"/>
    <w:rsid w:val="00AD7FEF"/>
    <w:rsid w:val="00AE7A8D"/>
    <w:rsid w:val="00AF3B26"/>
    <w:rsid w:val="00AF534D"/>
    <w:rsid w:val="00B011D0"/>
    <w:rsid w:val="00B03A9F"/>
    <w:rsid w:val="00B124EF"/>
    <w:rsid w:val="00B17996"/>
    <w:rsid w:val="00B238CD"/>
    <w:rsid w:val="00B30E38"/>
    <w:rsid w:val="00B33DEB"/>
    <w:rsid w:val="00B34749"/>
    <w:rsid w:val="00B42312"/>
    <w:rsid w:val="00B52BE2"/>
    <w:rsid w:val="00B5331B"/>
    <w:rsid w:val="00B53B3F"/>
    <w:rsid w:val="00B56439"/>
    <w:rsid w:val="00B569CB"/>
    <w:rsid w:val="00B80C6D"/>
    <w:rsid w:val="00B943EA"/>
    <w:rsid w:val="00B97AC9"/>
    <w:rsid w:val="00BA4FB0"/>
    <w:rsid w:val="00BA7DB0"/>
    <w:rsid w:val="00BC2EAA"/>
    <w:rsid w:val="00BC3159"/>
    <w:rsid w:val="00BC3989"/>
    <w:rsid w:val="00BC3FF6"/>
    <w:rsid w:val="00BC4B55"/>
    <w:rsid w:val="00BC66D9"/>
    <w:rsid w:val="00BD0C7B"/>
    <w:rsid w:val="00BE228D"/>
    <w:rsid w:val="00BE761F"/>
    <w:rsid w:val="00BF06AE"/>
    <w:rsid w:val="00BF0F5D"/>
    <w:rsid w:val="00BF70B2"/>
    <w:rsid w:val="00C019AC"/>
    <w:rsid w:val="00C136FD"/>
    <w:rsid w:val="00C160B9"/>
    <w:rsid w:val="00C21AFC"/>
    <w:rsid w:val="00C21D64"/>
    <w:rsid w:val="00C22FA4"/>
    <w:rsid w:val="00C41161"/>
    <w:rsid w:val="00C4250F"/>
    <w:rsid w:val="00C53AC6"/>
    <w:rsid w:val="00C603FD"/>
    <w:rsid w:val="00C61BCA"/>
    <w:rsid w:val="00C62BE8"/>
    <w:rsid w:val="00C67815"/>
    <w:rsid w:val="00C72832"/>
    <w:rsid w:val="00C81291"/>
    <w:rsid w:val="00C8266F"/>
    <w:rsid w:val="00C862CB"/>
    <w:rsid w:val="00C94E31"/>
    <w:rsid w:val="00CB2B6C"/>
    <w:rsid w:val="00CB54AD"/>
    <w:rsid w:val="00CC0567"/>
    <w:rsid w:val="00CC7A60"/>
    <w:rsid w:val="00CD2CB4"/>
    <w:rsid w:val="00CE2351"/>
    <w:rsid w:val="00CE2B60"/>
    <w:rsid w:val="00CE4723"/>
    <w:rsid w:val="00CF16A9"/>
    <w:rsid w:val="00CF234D"/>
    <w:rsid w:val="00CF3537"/>
    <w:rsid w:val="00CF35AF"/>
    <w:rsid w:val="00D11627"/>
    <w:rsid w:val="00D216A3"/>
    <w:rsid w:val="00D230E6"/>
    <w:rsid w:val="00D23BEB"/>
    <w:rsid w:val="00D250B2"/>
    <w:rsid w:val="00D37A5A"/>
    <w:rsid w:val="00D52FB4"/>
    <w:rsid w:val="00D5572F"/>
    <w:rsid w:val="00D66511"/>
    <w:rsid w:val="00D763E7"/>
    <w:rsid w:val="00D831DD"/>
    <w:rsid w:val="00D91B93"/>
    <w:rsid w:val="00D936A8"/>
    <w:rsid w:val="00D93B84"/>
    <w:rsid w:val="00D93E7B"/>
    <w:rsid w:val="00D9518E"/>
    <w:rsid w:val="00D9752B"/>
    <w:rsid w:val="00DA3D1A"/>
    <w:rsid w:val="00DB1777"/>
    <w:rsid w:val="00DC0D10"/>
    <w:rsid w:val="00DC1D64"/>
    <w:rsid w:val="00DC5239"/>
    <w:rsid w:val="00DC5A78"/>
    <w:rsid w:val="00DD1E22"/>
    <w:rsid w:val="00DD3DCE"/>
    <w:rsid w:val="00DE795E"/>
    <w:rsid w:val="00DF6007"/>
    <w:rsid w:val="00E04E77"/>
    <w:rsid w:val="00E06CC9"/>
    <w:rsid w:val="00E0700B"/>
    <w:rsid w:val="00E15FB3"/>
    <w:rsid w:val="00E21075"/>
    <w:rsid w:val="00E222B2"/>
    <w:rsid w:val="00E25BD3"/>
    <w:rsid w:val="00E26D3A"/>
    <w:rsid w:val="00E30101"/>
    <w:rsid w:val="00E32CC7"/>
    <w:rsid w:val="00E32EEA"/>
    <w:rsid w:val="00E37AE4"/>
    <w:rsid w:val="00E421EE"/>
    <w:rsid w:val="00E427D1"/>
    <w:rsid w:val="00E450B1"/>
    <w:rsid w:val="00E45844"/>
    <w:rsid w:val="00E525B3"/>
    <w:rsid w:val="00E535AD"/>
    <w:rsid w:val="00E557D2"/>
    <w:rsid w:val="00E65DC7"/>
    <w:rsid w:val="00E90CA6"/>
    <w:rsid w:val="00E90EF9"/>
    <w:rsid w:val="00E97229"/>
    <w:rsid w:val="00E97349"/>
    <w:rsid w:val="00E97FED"/>
    <w:rsid w:val="00EB03C0"/>
    <w:rsid w:val="00EB1CD3"/>
    <w:rsid w:val="00EB511C"/>
    <w:rsid w:val="00EC0448"/>
    <w:rsid w:val="00EC28F6"/>
    <w:rsid w:val="00EC5975"/>
    <w:rsid w:val="00EC5E19"/>
    <w:rsid w:val="00ED540E"/>
    <w:rsid w:val="00EE476D"/>
    <w:rsid w:val="00EE53B1"/>
    <w:rsid w:val="00EE67AD"/>
    <w:rsid w:val="00F058E2"/>
    <w:rsid w:val="00F1398A"/>
    <w:rsid w:val="00F16DF9"/>
    <w:rsid w:val="00F220E4"/>
    <w:rsid w:val="00F30DFD"/>
    <w:rsid w:val="00F31405"/>
    <w:rsid w:val="00F32271"/>
    <w:rsid w:val="00F36E67"/>
    <w:rsid w:val="00F4093F"/>
    <w:rsid w:val="00F442E4"/>
    <w:rsid w:val="00F531F7"/>
    <w:rsid w:val="00F5406E"/>
    <w:rsid w:val="00F55146"/>
    <w:rsid w:val="00F60F72"/>
    <w:rsid w:val="00F615C8"/>
    <w:rsid w:val="00F808EB"/>
    <w:rsid w:val="00F82949"/>
    <w:rsid w:val="00F92893"/>
    <w:rsid w:val="00F93CDB"/>
    <w:rsid w:val="00F94784"/>
    <w:rsid w:val="00F97310"/>
    <w:rsid w:val="00FA2727"/>
    <w:rsid w:val="00FA3003"/>
    <w:rsid w:val="00FA3F88"/>
    <w:rsid w:val="00FC0515"/>
    <w:rsid w:val="00FC1ECF"/>
    <w:rsid w:val="00FC58C2"/>
    <w:rsid w:val="00FC6F2E"/>
    <w:rsid w:val="00FD494C"/>
    <w:rsid w:val="00FE096E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4F73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0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6E1"/>
    <w:pPr>
      <w:spacing w:line="298" w:lineRule="atLeas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6D9"/>
    <w:pPr>
      <w:keepNext/>
      <w:keepLines/>
      <w:spacing w:before="160" w:line="105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66D9"/>
    <w:pPr>
      <w:keepNext/>
      <w:keepLines/>
      <w:spacing w:line="105" w:lineRule="atLeast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C66D9"/>
    <w:pPr>
      <w:keepNext/>
      <w:keepLines/>
      <w:spacing w:line="105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C66D9"/>
    <w:p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C7F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C615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7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403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itenangabe">
    <w:name w:val="Seitenangabe"/>
    <w:basedOn w:val="Standard"/>
    <w:link w:val="SeitenangabeChar"/>
    <w:rsid w:val="00C94E31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B3DA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C66D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C66D9"/>
    <w:rPr>
      <w:sz w:val="14"/>
      <w:lang w:val="de-CH"/>
    </w:rPr>
  </w:style>
  <w:style w:type="table" w:styleId="Tabellenraster">
    <w:name w:val="Table Grid"/>
    <w:aliases w:val="Tabelle mit Kopzeile grau - Table with header line gray"/>
    <w:basedOn w:val="NormaleTabelle"/>
    <w:uiPriority w:val="39"/>
    <w:rsid w:val="00F94784"/>
    <w:pPr>
      <w:spacing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DEDED" w:themeFill="background2"/>
      </w:tcPr>
    </w:tblStylePr>
  </w:style>
  <w:style w:type="paragraph" w:styleId="KeinLeerraum">
    <w:name w:val="No Spacing"/>
    <w:uiPriority w:val="1"/>
    <w:rsid w:val="004757C6"/>
    <w:pPr>
      <w:spacing w:line="240" w:lineRule="auto"/>
    </w:pPr>
  </w:style>
  <w:style w:type="paragraph" w:customStyle="1" w:styleId="Betreffzeile">
    <w:name w:val="Betreffzeile"/>
    <w:basedOn w:val="Standard"/>
    <w:link w:val="BetreffzeileChar"/>
    <w:rsid w:val="0013047C"/>
    <w:pPr>
      <w:spacing w:after="298"/>
    </w:pPr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6D9"/>
    <w:rPr>
      <w:rFonts w:asciiTheme="majorHAnsi" w:eastAsiaTheme="majorEastAsia" w:hAnsiTheme="majorHAnsi" w:cstheme="majorBidi"/>
      <w:color w:val="000000" w:themeColor="text1"/>
      <w:sz w:val="32"/>
      <w:szCs w:val="32"/>
      <w:lang w:val="de-CH"/>
    </w:rPr>
  </w:style>
  <w:style w:type="character" w:customStyle="1" w:styleId="BetreffzeileChar">
    <w:name w:val="Betreffzeile Char"/>
    <w:basedOn w:val="Absatz-Standardschriftart"/>
    <w:link w:val="Betreffzeile"/>
    <w:rsid w:val="0013047C"/>
    <w:rPr>
      <w:b/>
      <w:bCs/>
      <w:sz w:val="24"/>
      <w:szCs w:val="24"/>
    </w:rPr>
  </w:style>
  <w:style w:type="paragraph" w:customStyle="1" w:styleId="Stijl1">
    <w:name w:val="Stijl1"/>
    <w:basedOn w:val="Standard"/>
    <w:link w:val="Stijl1Char"/>
    <w:rsid w:val="0013525F"/>
    <w:pPr>
      <w:spacing w:line="240" w:lineRule="auto"/>
    </w:pPr>
  </w:style>
  <w:style w:type="paragraph" w:customStyle="1" w:styleId="Text">
    <w:name w:val="Text"/>
    <w:basedOn w:val="Standard"/>
    <w:link w:val="TextChar"/>
    <w:rsid w:val="00CE2B60"/>
    <w:pPr>
      <w:spacing w:line="240" w:lineRule="auto"/>
    </w:pPr>
    <w:rPr>
      <w:szCs w:val="20"/>
    </w:rPr>
  </w:style>
  <w:style w:type="character" w:customStyle="1" w:styleId="Stijl1Char">
    <w:name w:val="Stijl1 Char"/>
    <w:basedOn w:val="Absatz-Standardschriftart"/>
    <w:link w:val="Stijl1"/>
    <w:rsid w:val="0013525F"/>
  </w:style>
  <w:style w:type="paragraph" w:customStyle="1" w:styleId="Adresse">
    <w:name w:val="Adresse"/>
    <w:basedOn w:val="Standard"/>
    <w:link w:val="AdresseChar"/>
    <w:rsid w:val="007947FB"/>
    <w:pPr>
      <w:spacing w:line="220" w:lineRule="atLeast"/>
    </w:pPr>
    <w:rPr>
      <w:sz w:val="16"/>
      <w:szCs w:val="16"/>
    </w:rPr>
  </w:style>
  <w:style w:type="paragraph" w:customStyle="1" w:styleId="Absender">
    <w:name w:val="Absender"/>
    <w:basedOn w:val="Standard"/>
    <w:link w:val="AbsenderChar"/>
    <w:rsid w:val="00CE2B60"/>
    <w:rPr>
      <w:sz w:val="14"/>
      <w:szCs w:val="14"/>
    </w:rPr>
  </w:style>
  <w:style w:type="character" w:customStyle="1" w:styleId="TextChar">
    <w:name w:val="Text Char"/>
    <w:basedOn w:val="Absatz-Standardschriftart"/>
    <w:link w:val="Text"/>
    <w:rsid w:val="00CE2B60"/>
    <w:rPr>
      <w:sz w:val="20"/>
      <w:szCs w:val="20"/>
    </w:rPr>
  </w:style>
  <w:style w:type="character" w:customStyle="1" w:styleId="AdresseChar">
    <w:name w:val="Adresse Char"/>
    <w:basedOn w:val="Absatz-Standardschriftart"/>
    <w:link w:val="Adresse"/>
    <w:rsid w:val="007947FB"/>
    <w:rPr>
      <w:sz w:val="16"/>
      <w:szCs w:val="16"/>
    </w:rPr>
  </w:style>
  <w:style w:type="paragraph" w:customStyle="1" w:styleId="Abbinder">
    <w:name w:val="Abbinder"/>
    <w:basedOn w:val="Fuzeile"/>
    <w:link w:val="AbbinderChar"/>
    <w:rsid w:val="00CE2B60"/>
    <w:rPr>
      <w:b/>
      <w:bCs/>
      <w:sz w:val="18"/>
      <w:szCs w:val="18"/>
    </w:rPr>
  </w:style>
  <w:style w:type="character" w:customStyle="1" w:styleId="AbsenderChar">
    <w:name w:val="Absender Char"/>
    <w:basedOn w:val="Absatz-Standardschriftart"/>
    <w:link w:val="Absender"/>
    <w:rsid w:val="00CE2B60"/>
    <w:rPr>
      <w:sz w:val="14"/>
      <w:szCs w:val="14"/>
    </w:rPr>
  </w:style>
  <w:style w:type="paragraph" w:customStyle="1" w:styleId="Organisationseinheit">
    <w:name w:val="Organisationseinheit"/>
    <w:basedOn w:val="Standard"/>
    <w:link w:val="OrganisationseinheitChar"/>
    <w:rsid w:val="007947FB"/>
    <w:pPr>
      <w:spacing w:line="200" w:lineRule="atLeast"/>
    </w:pPr>
    <w:rPr>
      <w:sz w:val="16"/>
      <w:szCs w:val="16"/>
    </w:rPr>
  </w:style>
  <w:style w:type="character" w:customStyle="1" w:styleId="AbbinderChar">
    <w:name w:val="Abbinder Char"/>
    <w:basedOn w:val="FuzeileZchn"/>
    <w:link w:val="Abbinder"/>
    <w:rsid w:val="00CE2B60"/>
    <w:rPr>
      <w:b/>
      <w:bCs/>
      <w:sz w:val="18"/>
      <w:szCs w:val="18"/>
      <w:lang w:val="de-DE"/>
    </w:rPr>
  </w:style>
  <w:style w:type="character" w:customStyle="1" w:styleId="SeitenangabeChar">
    <w:name w:val="Seitenangabe Char"/>
    <w:basedOn w:val="Absatz-Standardschriftart"/>
    <w:link w:val="Seitenangabe"/>
    <w:rsid w:val="00C94E31"/>
    <w:rPr>
      <w:sz w:val="14"/>
      <w:szCs w:val="14"/>
    </w:rPr>
  </w:style>
  <w:style w:type="character" w:customStyle="1" w:styleId="OrganisationseinheitChar">
    <w:name w:val="Organisationseinheit Char"/>
    <w:basedOn w:val="Absatz-Standardschriftart"/>
    <w:link w:val="Organisationseinheit"/>
    <w:rsid w:val="007947FB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DAD"/>
  </w:style>
  <w:style w:type="character" w:styleId="Platzhaltertext">
    <w:name w:val="Placeholder Text"/>
    <w:basedOn w:val="Absatz-Standardschriftart"/>
    <w:uiPriority w:val="99"/>
    <w:semiHidden/>
    <w:rsid w:val="008C5AC8"/>
    <w:rPr>
      <w:color w:val="808080"/>
    </w:rPr>
  </w:style>
  <w:style w:type="paragraph" w:customStyle="1" w:styleId="Formatvorlagenberschrift">
    <w:name w:val="Formatvorlagen Überschrift"/>
    <w:basedOn w:val="Standard"/>
    <w:next w:val="Standard"/>
    <w:link w:val="FormatvorlagenberschriftChar"/>
    <w:uiPriority w:val="12"/>
    <w:qFormat/>
    <w:rsid w:val="00661F4A"/>
    <w:pPr>
      <w:numPr>
        <w:numId w:val="1"/>
      </w:numPr>
    </w:pPr>
    <w:rPr>
      <w:b/>
      <w:b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6D9"/>
    <w:rPr>
      <w:rFonts w:asciiTheme="majorHAnsi" w:eastAsiaTheme="majorEastAsia" w:hAnsiTheme="majorHAnsi" w:cstheme="majorBidi"/>
      <w:color w:val="000000" w:themeColor="text1"/>
      <w:sz w:val="26"/>
      <w:szCs w:val="26"/>
      <w:lang w:val="de-CH"/>
    </w:rPr>
  </w:style>
  <w:style w:type="character" w:customStyle="1" w:styleId="FormatvorlagenberschriftChar">
    <w:name w:val="Formatvorlagen Überschrift Char"/>
    <w:basedOn w:val="Absatz-Standardschriftart"/>
    <w:link w:val="Formatvorlagenberschrift"/>
    <w:uiPriority w:val="12"/>
    <w:rsid w:val="00661F4A"/>
    <w:rPr>
      <w:b/>
      <w:bCs/>
      <w:color w:val="000000" w:themeColor="text1"/>
      <w:sz w:val="20"/>
      <w:lang w:val="de-CH"/>
    </w:rPr>
  </w:style>
  <w:style w:type="paragraph" w:customStyle="1" w:styleId="FormatvorlagenStandaard">
    <w:name w:val="Formatvorlagen Standaard"/>
    <w:basedOn w:val="Formatvorlagenberschrift"/>
    <w:link w:val="FormatvorlagenStandaardChar"/>
    <w:uiPriority w:val="13"/>
    <w:qFormat/>
    <w:rsid w:val="00661F4A"/>
    <w:pPr>
      <w:numPr>
        <w:numId w:val="0"/>
      </w:numPr>
      <w:ind w:left="357"/>
    </w:pPr>
    <w:rPr>
      <w:b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66D9"/>
    <w:rPr>
      <w:rFonts w:asciiTheme="majorHAnsi" w:eastAsiaTheme="majorEastAsia" w:hAnsiTheme="majorHAnsi" w:cstheme="majorBidi"/>
      <w:color w:val="000000" w:themeColor="text1"/>
      <w:sz w:val="20"/>
      <w:szCs w:val="24"/>
      <w:lang w:val="de-CH"/>
    </w:rPr>
  </w:style>
  <w:style w:type="character" w:customStyle="1" w:styleId="FormatvorlagenStandaardChar">
    <w:name w:val="Formatvorlagen Standaard Char"/>
    <w:basedOn w:val="FormatvorlagenberschriftChar"/>
    <w:link w:val="FormatvorlagenStandaard"/>
    <w:uiPriority w:val="13"/>
    <w:rsid w:val="00661F4A"/>
    <w:rPr>
      <w:b w:val="0"/>
      <w:bCs/>
      <w:color w:val="000000" w:themeColor="text1"/>
      <w:sz w:val="20"/>
      <w:lang w:val="de-CH"/>
    </w:rPr>
  </w:style>
  <w:style w:type="paragraph" w:customStyle="1" w:styleId="Kop3Bold">
    <w:name w:val="Kop 3 Bold"/>
    <w:basedOn w:val="berschrift2"/>
    <w:next w:val="Standard"/>
    <w:link w:val="Kop3BoldChar"/>
    <w:uiPriority w:val="9"/>
    <w:rsid w:val="0028089C"/>
    <w:rPr>
      <w:b/>
      <w:color w:val="auto"/>
    </w:rPr>
  </w:style>
  <w:style w:type="character" w:styleId="Hyperlink">
    <w:name w:val="Hyperlink"/>
    <w:basedOn w:val="Absatz-Standardschriftart"/>
    <w:uiPriority w:val="99"/>
    <w:unhideWhenUsed/>
    <w:rsid w:val="0028089C"/>
    <w:rPr>
      <w:color w:val="0563C1" w:themeColor="hyperlink"/>
      <w:u w:val="single"/>
    </w:rPr>
  </w:style>
  <w:style w:type="character" w:customStyle="1" w:styleId="Kop3BoldChar">
    <w:name w:val="Kop 3 Bold Char"/>
    <w:basedOn w:val="berschrift2Zchn"/>
    <w:link w:val="Kop3Bold"/>
    <w:uiPriority w:val="9"/>
    <w:rsid w:val="0028089C"/>
    <w:rPr>
      <w:rFonts w:asciiTheme="majorHAnsi" w:eastAsiaTheme="majorEastAsia" w:hAnsiTheme="majorHAnsi" w:cstheme="majorBidi"/>
      <w:b/>
      <w:color w:val="4C6154" w:themeColor="accent1" w:themeShade="BF"/>
      <w:sz w:val="20"/>
      <w:szCs w:val="26"/>
      <w:lang w:val="de-CH"/>
    </w:rPr>
  </w:style>
  <w:style w:type="paragraph" w:styleId="Verzeichnis1">
    <w:name w:val="toc 1"/>
    <w:aliases w:val="Inhalt 1"/>
    <w:basedOn w:val="Standard"/>
    <w:next w:val="Standard"/>
    <w:autoRedefine/>
    <w:uiPriority w:val="39"/>
    <w:unhideWhenUsed/>
    <w:rsid w:val="00276210"/>
    <w:pPr>
      <w:pBdr>
        <w:bottom w:val="single" w:sz="2" w:space="1" w:color="auto"/>
      </w:pBdr>
      <w:tabs>
        <w:tab w:val="left" w:pos="1134"/>
        <w:tab w:val="right" w:pos="9515"/>
      </w:tabs>
      <w:spacing w:before="300"/>
      <w:jc w:val="both"/>
    </w:pPr>
    <w:rPr>
      <w:b/>
      <w:color w:val="000000" w:themeColor="text1"/>
    </w:rPr>
  </w:style>
  <w:style w:type="paragraph" w:styleId="Listenabsatz">
    <w:name w:val="List Paragraph"/>
    <w:basedOn w:val="Standard"/>
    <w:uiPriority w:val="34"/>
    <w:qFormat/>
    <w:rsid w:val="00925C54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56927"/>
    <w:pPr>
      <w:spacing w:line="240" w:lineRule="auto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66D9"/>
    <w:pPr>
      <w:spacing w:line="240" w:lineRule="auto"/>
    </w:pPr>
    <w:rPr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C66D9"/>
    <w:rPr>
      <w:rFonts w:asciiTheme="majorHAnsi" w:eastAsiaTheme="majorEastAsia" w:hAnsiTheme="majorHAnsi" w:cstheme="majorBidi"/>
      <w:iCs/>
      <w:color w:val="000000" w:themeColor="text1"/>
      <w:sz w:val="20"/>
      <w:szCs w:val="24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6D9"/>
    <w:rPr>
      <w:sz w:val="15"/>
      <w:szCs w:val="20"/>
      <w:lang w:val="de-CH"/>
    </w:rPr>
  </w:style>
  <w:style w:type="paragraph" w:customStyle="1" w:styleId="AufzhlungListe">
    <w:name w:val="Aufzählung Liste"/>
    <w:basedOn w:val="Standard"/>
    <w:uiPriority w:val="1"/>
    <w:qFormat/>
    <w:rsid w:val="00BC66D9"/>
    <w:pPr>
      <w:numPr>
        <w:numId w:val="2"/>
      </w:numPr>
    </w:pPr>
    <w:rPr>
      <w:color w:val="000000" w:themeColor="text1"/>
    </w:rPr>
  </w:style>
  <w:style w:type="paragraph" w:customStyle="1" w:styleId="berschrift1nummeriert">
    <w:name w:val="Überschrift 1 nummeriert"/>
    <w:basedOn w:val="berschrift1"/>
    <w:next w:val="Standard"/>
    <w:link w:val="berschrift1nummeriertChar"/>
    <w:uiPriority w:val="9"/>
    <w:qFormat/>
    <w:rsid w:val="00BC66D9"/>
    <w:pPr>
      <w:numPr>
        <w:numId w:val="3"/>
      </w:numPr>
      <w:spacing w:before="260" w:after="260" w:line="298" w:lineRule="atLeast"/>
    </w:pPr>
    <w:rPr>
      <w:b/>
      <w:noProof/>
      <w:sz w:val="26"/>
    </w:rPr>
  </w:style>
  <w:style w:type="character" w:customStyle="1" w:styleId="berschrift1nummeriertChar">
    <w:name w:val="Überschrift 1 nummeriert Char"/>
    <w:basedOn w:val="berschrift1Zchn"/>
    <w:link w:val="berschrift1nummeriert"/>
    <w:uiPriority w:val="9"/>
    <w:rsid w:val="00BC66D9"/>
    <w:rPr>
      <w:rFonts w:asciiTheme="majorHAnsi" w:eastAsiaTheme="majorEastAsia" w:hAnsiTheme="majorHAnsi" w:cstheme="majorBidi"/>
      <w:b/>
      <w:noProof/>
      <w:color w:val="000000" w:themeColor="text1"/>
      <w:sz w:val="26"/>
      <w:szCs w:val="32"/>
      <w:lang w:val="de-CH"/>
    </w:rPr>
  </w:style>
  <w:style w:type="paragraph" w:customStyle="1" w:styleId="berschrift2nummeriert">
    <w:name w:val="Überschrift 2 nummeriert"/>
    <w:basedOn w:val="berschrift2"/>
    <w:next w:val="Standard"/>
    <w:link w:val="berschrift2nummeriertChar"/>
    <w:uiPriority w:val="9"/>
    <w:qFormat/>
    <w:rsid w:val="00BC66D9"/>
    <w:pPr>
      <w:numPr>
        <w:ilvl w:val="1"/>
        <w:numId w:val="3"/>
      </w:numPr>
      <w:spacing w:before="200" w:after="200" w:line="298" w:lineRule="atLeast"/>
    </w:pPr>
    <w:rPr>
      <w:b/>
      <w:noProof/>
      <w:sz w:val="20"/>
    </w:rPr>
  </w:style>
  <w:style w:type="character" w:customStyle="1" w:styleId="berschrift2nummeriertChar">
    <w:name w:val="Überschrift 2 nummeriert Char"/>
    <w:basedOn w:val="berschrift2Zchn"/>
    <w:link w:val="berschrift2nummeriert"/>
    <w:uiPriority w:val="9"/>
    <w:rsid w:val="00BC66D9"/>
    <w:rPr>
      <w:rFonts w:asciiTheme="majorHAnsi" w:eastAsiaTheme="majorEastAsia" w:hAnsiTheme="majorHAnsi" w:cstheme="majorBidi"/>
      <w:b/>
      <w:noProof/>
      <w:color w:val="000000" w:themeColor="text1"/>
      <w:sz w:val="20"/>
      <w:szCs w:val="26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9"/>
    <w:qFormat/>
    <w:rsid w:val="00BC66D9"/>
    <w:pPr>
      <w:numPr>
        <w:ilvl w:val="2"/>
        <w:numId w:val="3"/>
      </w:numPr>
      <w:spacing w:before="200" w:after="200" w:line="298" w:lineRule="atLeast"/>
    </w:pPr>
  </w:style>
  <w:style w:type="paragraph" w:customStyle="1" w:styleId="berschrift4nummeriert">
    <w:name w:val="Überschrift 4 nummeriert"/>
    <w:basedOn w:val="berschrift4"/>
    <w:next w:val="Standard"/>
    <w:uiPriority w:val="9"/>
    <w:qFormat/>
    <w:rsid w:val="00BC66D9"/>
    <w:pPr>
      <w:numPr>
        <w:ilvl w:val="3"/>
        <w:numId w:val="3"/>
      </w:numPr>
      <w:spacing w:before="200" w:line="298" w:lineRule="atLeast"/>
    </w:pPr>
  </w:style>
  <w:style w:type="paragraph" w:styleId="Verzeichnis2">
    <w:name w:val="toc 2"/>
    <w:aliases w:val="Inhalt 2"/>
    <w:basedOn w:val="Standard"/>
    <w:next w:val="Standard"/>
    <w:autoRedefine/>
    <w:uiPriority w:val="39"/>
    <w:unhideWhenUsed/>
    <w:rsid w:val="00276210"/>
    <w:pPr>
      <w:tabs>
        <w:tab w:val="left" w:pos="1134"/>
        <w:tab w:val="right" w:pos="9514"/>
      </w:tabs>
      <w:jc w:val="both"/>
    </w:pPr>
    <w:rPr>
      <w:color w:val="000000" w:themeColor="text1"/>
    </w:rPr>
  </w:style>
  <w:style w:type="paragraph" w:styleId="Verzeichnis3">
    <w:name w:val="toc 3"/>
    <w:aliases w:val="Inhalt 3"/>
    <w:basedOn w:val="Verzeichnis2"/>
    <w:next w:val="Standard"/>
    <w:autoRedefine/>
    <w:uiPriority w:val="39"/>
    <w:unhideWhenUsed/>
    <w:rsid w:val="00124E5D"/>
  </w:style>
  <w:style w:type="paragraph" w:styleId="Verzeichnis4">
    <w:name w:val="toc 4"/>
    <w:aliases w:val="Inhalt 4"/>
    <w:basedOn w:val="Verzeichnis2"/>
    <w:next w:val="Standard"/>
    <w:autoRedefine/>
    <w:uiPriority w:val="39"/>
    <w:semiHidden/>
    <w:unhideWhenUsed/>
    <w:rsid w:val="00124E5D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7FAC"/>
    <w:rPr>
      <w:rFonts w:asciiTheme="majorHAnsi" w:eastAsiaTheme="majorEastAsia" w:hAnsiTheme="majorHAnsi" w:cstheme="majorBidi"/>
      <w:color w:val="4C6154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7FAC"/>
    <w:rPr>
      <w:rFonts w:asciiTheme="majorHAnsi" w:eastAsiaTheme="majorEastAsia" w:hAnsiTheme="majorHAnsi" w:cstheme="majorBidi"/>
      <w:color w:val="324038" w:themeColor="accent1" w:themeShade="7F"/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6927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56927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056927"/>
    <w:rPr>
      <w:vertAlign w:val="superscript"/>
    </w:rPr>
  </w:style>
  <w:style w:type="numbering" w:customStyle="1" w:styleId="StilUBernnummeriert">
    <w:name w:val="Stil U. Bern nummeriert"/>
    <w:uiPriority w:val="99"/>
    <w:rsid w:val="009379C1"/>
    <w:pPr>
      <w:numPr>
        <w:numId w:val="3"/>
      </w:numPr>
    </w:pPr>
  </w:style>
  <w:style w:type="table" w:customStyle="1" w:styleId="TabellemitSpaltenalternierendgrau-Tablewithcolumnsalternatinggray">
    <w:name w:val="Tabelle mit Spalten alternierend grau - Table with columns alternating gray"/>
    <w:basedOn w:val="NormaleTabelle"/>
    <w:uiPriority w:val="99"/>
    <w:rsid w:val="00F94784"/>
    <w:pPr>
      <w:spacing w:line="298" w:lineRule="atLeas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2Vert">
      <w:tblPr/>
      <w:tcPr>
        <w:shd w:val="clear" w:color="auto" w:fill="EDEDED" w:themeFill="background2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mitZeilenalternierendgrau-Tablewithrowsalternatinggray">
    <w:name w:val="Tabelle mit Zeilen alternierend grau - Table with rows alternating gray"/>
    <w:basedOn w:val="NormaleTabelle"/>
    <w:uiPriority w:val="99"/>
    <w:rsid w:val="00F94784"/>
    <w:pPr>
      <w:spacing w:line="298" w:lineRule="atLeast"/>
    </w:pPr>
    <w:rPr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DEDED" w:themeFill="background2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ohnegrau-Tablewithoutgraystyle">
    <w:name w:val="Tabelle ohne grau - Table without gray (style)"/>
    <w:basedOn w:val="NormaleTabelle"/>
    <w:uiPriority w:val="99"/>
    <w:rsid w:val="00F94784"/>
    <w:pPr>
      <w:spacing w:line="240" w:lineRule="exact"/>
    </w:pPr>
    <w:rPr>
      <w:rFonts w:asciiTheme="majorHAnsi" w:eastAsiaTheme="minorEastAsia" w:hAnsiTheme="majorHAnsi"/>
      <w:sz w:val="16"/>
      <w:szCs w:val="21"/>
      <w:lang w:eastAsia="de-CH"/>
    </w:rPr>
    <w:tblPr>
      <w:tblStyleRowBandSize w:val="1"/>
      <w:tblStyleColBandSize w:val="1"/>
      <w:tblBorders>
        <w:bottom w:val="single" w:sz="8" w:space="0" w:color="E4003C" w:themeColor="accent6"/>
        <w:insideH w:val="dotted" w:sz="8" w:space="0" w:color="E4003C" w:themeColor="accent6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single" w:sz="2" w:space="0" w:color="000000" w:themeColor="text1"/>
          <w:bottom w:val="single" w:sz="4" w:space="0" w:color="E4003C" w:themeColor="accent6"/>
        </w:tcBorders>
      </w:tcPr>
    </w:tblStylePr>
    <w:tblStylePr w:type="la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dashSmallGap" w:sz="4" w:space="0" w:color="auto"/>
          <w:left w:val="nil"/>
          <w:bottom w:val="dashSmallGap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Inhaltsverzeichnisberschrift">
    <w:name w:val="TOC Heading"/>
    <w:aliases w:val="Inhaltzeichnis"/>
    <w:basedOn w:val="berschrift1"/>
    <w:next w:val="Standard"/>
    <w:uiPriority w:val="39"/>
    <w:unhideWhenUsed/>
    <w:rsid w:val="00BC66D9"/>
    <w:pPr>
      <w:spacing w:before="0" w:line="298" w:lineRule="atLeast"/>
      <w:outlineLvl w:val="9"/>
    </w:pPr>
    <w:rPr>
      <w:b/>
      <w:sz w:val="20"/>
      <w:lang w:eastAsia="de-CH"/>
    </w:rPr>
  </w:style>
  <w:style w:type="numbering" w:customStyle="1" w:styleId="Bullets">
    <w:name w:val="Bullets"/>
    <w:uiPriority w:val="99"/>
    <w:rsid w:val="0045628A"/>
  </w:style>
  <w:style w:type="paragraph" w:customStyle="1" w:styleId="Kop1nr">
    <w:name w:val="Kop 1 nr"/>
    <w:basedOn w:val="berschrift1"/>
    <w:next w:val="Standard"/>
    <w:link w:val="Kop1nrChar"/>
    <w:uiPriority w:val="9"/>
    <w:rsid w:val="00B27493"/>
    <w:pPr>
      <w:numPr>
        <w:numId w:val="4"/>
      </w:numPr>
    </w:pPr>
    <w:rPr>
      <w:noProof/>
      <w:color w:val="auto"/>
    </w:rPr>
  </w:style>
  <w:style w:type="character" w:customStyle="1" w:styleId="Kop1nrChar">
    <w:name w:val="Kop 1 nr Char"/>
    <w:basedOn w:val="berschrift1Zchn"/>
    <w:link w:val="Kop1nr"/>
    <w:uiPriority w:val="9"/>
    <w:rsid w:val="00B27493"/>
    <w:rPr>
      <w:rFonts w:ascii="Arial" w:eastAsiaTheme="majorEastAsia" w:hAnsi="Arial" w:cstheme="majorBidi"/>
      <w:b/>
      <w:noProof/>
      <w:color w:val="000000" w:themeColor="text1"/>
      <w:sz w:val="32"/>
      <w:szCs w:val="32"/>
      <w:lang w:val="de-CH"/>
    </w:rPr>
  </w:style>
  <w:style w:type="numbering" w:customStyle="1" w:styleId="Headinglist">
    <w:name w:val="Heading list"/>
    <w:uiPriority w:val="99"/>
    <w:rsid w:val="0045628A"/>
  </w:style>
  <w:style w:type="paragraph" w:customStyle="1" w:styleId="Kop1nummering">
    <w:name w:val="Kop 1 nummering"/>
    <w:basedOn w:val="Standard"/>
    <w:next w:val="Standard"/>
    <w:link w:val="Kop1nummeringChar"/>
    <w:uiPriority w:val="1"/>
    <w:rsid w:val="00DE1622"/>
    <w:pPr>
      <w:spacing w:after="200"/>
      <w:ind w:left="363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Kop1nummeringChar">
    <w:name w:val="Kop 1 nummering Char"/>
    <w:basedOn w:val="berschrift1Zchn"/>
    <w:link w:val="Kop1nummering"/>
    <w:uiPriority w:val="1"/>
    <w:rsid w:val="00DE1622"/>
    <w:rPr>
      <w:rFonts w:asciiTheme="majorHAnsi" w:eastAsiaTheme="majorEastAsia" w:hAnsiTheme="majorHAnsi" w:cstheme="majorBidi"/>
      <w:b w:val="0"/>
      <w:color w:val="000000" w:themeColor="text1"/>
      <w:sz w:val="36"/>
      <w:szCs w:val="32"/>
      <w:lang w:val="de-CH"/>
    </w:rPr>
  </w:style>
  <w:style w:type="paragraph" w:customStyle="1" w:styleId="Kop2nr0">
    <w:name w:val="Kop2 nr"/>
    <w:basedOn w:val="berschrift2"/>
    <w:next w:val="Standard"/>
    <w:link w:val="Kop2nrChar"/>
    <w:uiPriority w:val="9"/>
    <w:rsid w:val="00DE1622"/>
    <w:rPr>
      <w:noProof/>
    </w:rPr>
  </w:style>
  <w:style w:type="character" w:customStyle="1" w:styleId="Kop2nrChar">
    <w:name w:val="Kop2 nr Char"/>
    <w:basedOn w:val="berschrift2Zchn"/>
    <w:link w:val="Kop2nr0"/>
    <w:uiPriority w:val="9"/>
    <w:rsid w:val="00DE1622"/>
    <w:rPr>
      <w:rFonts w:ascii="Arial" w:eastAsiaTheme="majorEastAsia" w:hAnsi="Arial" w:cstheme="majorBidi"/>
      <w:b/>
      <w:noProof/>
      <w:color w:val="000000" w:themeColor="text1"/>
      <w:sz w:val="26"/>
      <w:szCs w:val="26"/>
      <w:lang w:val="de-CH"/>
    </w:rPr>
  </w:style>
  <w:style w:type="paragraph" w:customStyle="1" w:styleId="Kop3nr">
    <w:name w:val="Kop 3 nr"/>
    <w:basedOn w:val="berschrift3"/>
    <w:next w:val="Standard"/>
    <w:uiPriority w:val="9"/>
    <w:rsid w:val="00F53202"/>
    <w:pPr>
      <w:numPr>
        <w:numId w:val="5"/>
      </w:numPr>
      <w:ind w:left="1134" w:hanging="1134"/>
    </w:pPr>
  </w:style>
  <w:style w:type="paragraph" w:customStyle="1" w:styleId="Kop4nr">
    <w:name w:val="Kop 4 nr"/>
    <w:basedOn w:val="berschrift4"/>
    <w:next w:val="Standard"/>
    <w:uiPriority w:val="9"/>
    <w:rsid w:val="00F53202"/>
    <w:pPr>
      <w:numPr>
        <w:numId w:val="6"/>
      </w:numPr>
      <w:ind w:left="1134" w:hanging="1134"/>
    </w:pPr>
  </w:style>
  <w:style w:type="paragraph" w:customStyle="1" w:styleId="Kop2nr">
    <w:name w:val="Kop 2 nr"/>
    <w:basedOn w:val="berschrift2"/>
    <w:next w:val="Standard"/>
    <w:link w:val="Kop2nrChar0"/>
    <w:uiPriority w:val="9"/>
    <w:rsid w:val="00F53202"/>
    <w:pPr>
      <w:numPr>
        <w:numId w:val="7"/>
      </w:numPr>
    </w:pPr>
    <w:rPr>
      <w:noProof/>
    </w:rPr>
  </w:style>
  <w:style w:type="character" w:customStyle="1" w:styleId="Kop2nrChar0">
    <w:name w:val="Kop 2 nr Char"/>
    <w:basedOn w:val="berschrift2Zchn"/>
    <w:link w:val="Kop2nr"/>
    <w:uiPriority w:val="9"/>
    <w:rsid w:val="00F53202"/>
    <w:rPr>
      <w:rFonts w:ascii="Arial" w:eastAsiaTheme="majorEastAsia" w:hAnsi="Arial" w:cstheme="majorBidi"/>
      <w:b/>
      <w:noProof/>
      <w:color w:val="000000" w:themeColor="text1"/>
      <w:sz w:val="26"/>
      <w:szCs w:val="26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5E3DB70BB443E99E3365F11C08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BE1AD-D169-4881-9B0B-AE52158BDEB4}"/>
      </w:docPartPr>
      <w:docPartBody>
        <w:p w:rsidR="00E245D3" w:rsidRDefault="00345DE6" w:rsidP="00345DE6">
          <w:pPr>
            <w:pStyle w:val="9AF5E3DB70BB443E99E3365F11C08B6A"/>
          </w:pPr>
          <w:r w:rsidRPr="002C7059">
            <w:rPr>
              <w:rStyle w:val="Platzhalt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E6"/>
    <w:rsid w:val="00345DE6"/>
    <w:rsid w:val="00E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DE6"/>
    <w:rPr>
      <w:color w:val="808080"/>
    </w:rPr>
  </w:style>
  <w:style w:type="paragraph" w:customStyle="1" w:styleId="9AF5E3DB70BB443E99E3365F11C08B6A">
    <w:name w:val="9AF5E3DB70BB443E99E3365F11C08B6A"/>
    <w:rsid w:val="00345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Farben Universitat Bern">
      <a:dk1>
        <a:sysClr val="windowText" lastClr="000000"/>
      </a:dk1>
      <a:lt1>
        <a:sysClr val="window" lastClr="FFFFFF"/>
      </a:lt1>
      <a:dk2>
        <a:srgbClr val="000000"/>
      </a:dk2>
      <a:lt2>
        <a:srgbClr val="EDEDED"/>
      </a:lt2>
      <a:accent1>
        <a:srgbClr val="668271"/>
      </a:accent1>
      <a:accent2>
        <a:srgbClr val="CFC43C"/>
      </a:accent2>
      <a:accent3>
        <a:srgbClr val="5294B4"/>
      </a:accent3>
      <a:accent4>
        <a:srgbClr val="75C4C5"/>
      </a:accent4>
      <a:accent5>
        <a:srgbClr val="9B3841"/>
      </a:accent5>
      <a:accent6>
        <a:srgbClr val="E4003C"/>
      </a:accent6>
      <a:hlink>
        <a:srgbClr val="0563C1"/>
      </a:hlink>
      <a:folHlink>
        <a:srgbClr val="954F72"/>
      </a:folHlink>
    </a:clrScheme>
    <a:fontScheme name="Arial University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al xmlns="aacb7df8-672f-46f2-977f-893ce5cef86b" xsi:nil="true"/>
    <_ip_UnifiedCompliancePolicyProperties xmlns="http://schemas.microsoft.com/sharepoint/v3" xsi:nil="true"/>
    <Bedrijf xmlns="aacb7df8-672f-46f2-977f-893ce5cef86b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required":false,"helpTexts":{"prefix":"","postfix":""},"spacing":{},"type":"datePicker","name":"Date","label":"Datum","fullyQualifiedName":"Date"},{"dataSource":"BerichtTextelement","displayColumn":"name","hideIfNoUserInteractionRequired":false,"distinct":true,"required":true,"autoSelectFirstOption":false,"helpTexts":{"prefix":"","postfix":""},"spacing":{},"type":"dropDown","name":"Bericht","label":"Bericht","fullyQualifiedName":"Bericht"},{"dataSource":"Logo","displayColumn":"name","hideIfNoUserInteractionRequired":false,"distinct":true,"required":true,"autoSelectFirstOption":true,"helpTexts":{"prefix":"","postfix":""},"spacing":{},"type":"dropDown","name":"Logo","label":"Logo","fullyQualifiedName":"Logo"},{"required":false,"placeholder":"","lines":0,"helpTexts":{"prefix":"","postfix":""},"spacing":{},"type":"textBox","name":"TitelBericht","formScope":"T637836342873955585","label":"Titel","fullyQualifiedName":"T637836342873955585.TitelBericht"}],"formDataEntries":[{"name":"Date","value":"SNznIAee0eXBcXe5lVLeYg=="},{"name":"Bericht","value":"iHQ8Cqf+ZDhqdS5NzCoDSw=="},{"name":"Logo","value":"Z2eF3iymXGQicZCtNG1OaA=="},{"name":"T637836342873955585.TitelBericht","value":"dBlJjStrz5pQeXDeSUwKqA=="}]}]]></TemplafyFormConfiguration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1" ma:contentTypeDescription="Een nieuw document maken." ma:contentTypeScope="" ma:versionID="08fcdbeb2871c85628b191b60714f011">
  <xs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24d34939b9d8ca4ebc6c79201e24bdec" ns1:_="" ns2:_="" ns3:_="">
    <xs:import namespace="http://schemas.microsoft.com/sharepoint/v3"/>
    <xs:import namespace="aacb7df8-672f-46f2-977f-893ce5cef86b"/>
    <xs:import namespace="22a3f1e7-1ad8-4567-967d-700183da1d1b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Tags" minOccurs="0"/>
                <xs:element ref="ns2:MediaServiceDateTaken" minOccurs="0"/>
                <xs:element ref="ns2:MediaServiceLocation" minOccurs="0"/>
                <xs:element ref="ns2:MediaServiceOCR" minOccurs="0"/>
                <xs:element ref="ns3:SharedWithUsers" minOccurs="0"/>
                <xs:element ref="ns3:SharedWithDetails" minOccurs="0"/>
                <xs:element ref="ns2:MediaServiceGenerationTime" minOccurs="0"/>
                <xs:element ref="ns2:MediaServiceEventHashCode" minOccurs="0"/>
                <xs:element ref="ns1:_ip_UnifiedCompliancePolicyProperties" minOccurs="0"/>
                <xs:element ref="ns1:_ip_UnifiedCompliancePolicyUIAction" minOccurs="0"/>
                <xs:element ref="ns2:Bedrijf" minOccurs="0"/>
                <xs:element ref="ns2:Taal" minOccurs="0"/>
                <xs:element ref="ns2:MediaServiceAutoKeyPoints" minOccurs="0"/>
                <xs:element ref="ns2:MediaServiceKeyPoints" minOccurs="0"/>
                <xs:element ref="ns2:MediaLengthInSecond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:import namespace="http://schemas.microsoft.com/office/2006/documentManagement/types"/>
    <xs:import namespace="http://schemas.microsoft.com/office/infopath/2007/PartnerControls"/>
    <xs:element name="_ip_UnifiedCompliancePolicyProperties" ma:index="18" nillable="true" ma:displayName="Eigenschappen van het geïntegreerd beleid voor naleving" ma:hidden="true" ma:internalName="_ip_UnifiedCompliancePolicyProperties">
      <xs:simpleType>
        <xs:restriction base="dms:Note"/>
      </xs:simpleType>
    </xs:element>
    <xs:element name="_ip_UnifiedCompliancePolicyUIAction" ma:index="19" nillable="true" ma:displayName="Actie van de gebruikersinterface van het geïntegreerd beleid voor naleving" ma:hidden="true" ma:internalName="_ip_UnifiedCompliancePolicyUIAction">
      <xs:simpleType>
        <xs:restriction base="dms:Text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Location" ma:index="12" nillable="true" ma:displayName="MediaServiceLocation" ma:internalName="MediaServiceLocation" ma:readOnly="true">
      <xs:simpleType>
        <xs:restriction base="dms:Text"/>
      </xs:simpleType>
    </xs:element>
    <xs:element name="MediaServiceOCR" ma:index="13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6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7" nillable="true" ma:displayName="MediaServiceEventHashCode" ma:hidden="true" ma:internalName="MediaServiceEventHashCode" ma:readOnly="true">
      <xs:simpleType>
        <xs:restriction base="dms:Text"/>
      </xs:simpleType>
    </xs:element>
    <xs:element name="Bedrijf" ma:index="20" nillable="true" ma:displayName="Bedrijf" ma:internalName="Bedrijf">
      <xs:simpleType>
        <xs:restriction base="dms:Text">
          <xs:maxLength value="255"/>
        </xs:restriction>
      </xs:simpleType>
    </xs:element>
    <xs:element name="Taal" ma:index="21" nillable="true" ma:displayName="Taal" ma:format="Dropdown" ma:internalName="Taal">
      <xs:simpleType>
        <xs:restriction base="dms:Text">
          <xs:maxLength value="255"/>
        </xs:restriction>
      </xs:simpleType>
    </xs:element>
    <xs:element name="MediaServiceAutoKeyPoints" ma:index="22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23" nillable="true" ma:displayName="KeyPoints" ma:internalName="MediaServiceKeyPoints" ma:readOnly="true">
      <xs:simpleType>
        <xs:restriction base="dms:Note">
          <xs:maxLength value="255"/>
        </xs:restriction>
      </xs:simpleType>
    </xs:element>
    <xs:element name="MediaLengthInSeconds" ma:index="24" nillable="true" ma:displayName="Length (seconds)" ma:internalName="MediaLengthInSeconds" ma:readOnly="true">
      <xs:simpleType>
        <xs:restriction base="dms:Unknow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:import namespace="http://schemas.microsoft.com/office/2006/documentManagement/types"/>
    <xs:import namespace="http://schemas.microsoft.com/office/infopath/2007/PartnerControls"/>
    <xs:element name="SharedWithUsers" ma:index="14" nillable="true" ma:displayName="Gedeeld met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5" nillable="true" ma:displayName="Gedeeld met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TemplateConfiguration><![CDATA[{"elementsMetadata":[{"type":"richTextContentControl","id":"f7aecbf3-f528-44ae-8944-428f8b95f679","elementConfiguration":{"binding":"Translations.Table_of_contents","removeAndKeepContent":false,"disableUpdates":false,"type":"text"}},{"type":"pictureContentControl","id":"9ed63187-42d8-46f9-9754-29543192b6f0","elementConfiguration":{"inheritDimensions":"inheritNone","width":"{{Form.Logo.WidthLogoPage2}}","height":"{{Form.Logo.HeightLogoPage2}}","binding":"Form.Logo.LogoPage2","removeAndKeepContent":false,"disableUpdates":false,"type":"image"}},{"type":"pictureContentControl","id":"9fc867f2-af0b-406d-86cc-6edc6e344960","elementConfiguration":{"inheritDimensions":"inheritNone","width":"{{Form.Logo.WidthLogoPage2}}","height":"{{Form.Logo.HeightLogoPage2}}","binding":"Form.Logo.LogoPage2","removeAndKeepContent":false,"disableUpdates":false,"type":"image"}},{"type":"pictureContentControl","id":"9e0f7638-562c-490b-a4c7-da4113100338","elementConfiguration":{"inheritDimensions":"inheritNone","width":"{{Form.Logo.Width}}","height":"{{Form.Logo.Height}}","binding":"Form.Logo.Logo","removeAndKeepContent":false,"disableUpdates":false,"type":"image"}},{"type":"pictureContentControl","id":"cfbd69e7-e6ea-4390-97ec-f0c43adc089f","elementConfiguration":{"inheritDimensions":"inheritNone","width":"{{Form.Logo.Width}}","height":"{{Form.Logo.Height}}","binding":"Form.Logo.Logo","removeAndKeepContent":false,"disableUpdates":false,"type":"image"}},{"type":"richTextContentControl","id":"b6a2d699-e5fc-40c1-8691-8a435839a83f","elementConfiguration":{"binding":"UserProfile.Institution.Institution","removeAndKeepContent":false,"disableUpdates":false,"type":"text"}},{"type":"richTextContentControl","id":"5738a105-5f92-4f10-be0a-56c005d65b04","elementConfiguration":{"binding":"UserProfile.SubInstitution","removeAndKeepContent":false,"disableUpdates":false,"type":"text"}},{"type":"richTextContentControl","id":"dcc3dc68-0d81-45f2-aefb-b31dd663bdab","elementConfiguration":{"binding":"UserProfile.Address","removeAndKeepContent":false,"disableUpdates":false,"type":"text"}},{"type":"richTextContentControl","id":"91fea1d7-4512-4936-8115-e6ef5c7333f7","elementConfiguration":{"binding":"UserProfile.ZIPCode","removeAndKeepContent":false,"disableUpdates":false,"type":"text"}},{"type":"richTextContentControl","id":"68c639c9-884e-4f3a-99e3-2bed58b35559","elementConfiguration":{"binding":"UserProfile.City","removeAndKeepContent":false,"disableUpdates":false,"type":"text"}},{"type":"richTextContentControl","id":"c7cb8e8d-8319-4a9d-87c8-368960f6b8d2","elementConfiguration":{"binding":"UserProfile.PhoneThree","removeAndKeepContent":false,"disableUpdates":false,"type":"text"}},{"type":"richTextContentControl","id":"ee9fac2c-fcee-4e91-9cc3-021bed9b2fa4","elementConfiguration":{"visibility":{"action":"hide","binding":"UserProfile.PhoneFour","operator":"equals","compareValue":""},"disableUpdates":false,"type":"group"}},{"type":"richTextContentControl","id":"5f8c438b-5230-4a52-8646-2d5a127523b2","elementConfiguration":{"binding":"UserProfile.PhoneFour","removeAndKeepContent":false,"disableUpdates":false,"type":"text"}},{"type":"richTextContentControl","id":"01165b00-9961-473e-8cfe-ac601b94a4c0","elementConfiguration":{"binding":"UserProfile.Directlink","removeAndKeepContent":false,"disableUpdates":false,"type":"text"}},{"type":"richTextContentControl","id":"2db12a62-2938-4d70-9bac-4f135af8056d","elementConfiguration":{"visibility":{"action":"hide","binding":"UserProfile.Titel","operator":"equals","compareValue":""},"disableUpdates":false,"type":"group"}},{"type":"richTextContentControl","id":"d03860dd-d8cd-41ea-a0b7-f7541feca37e","elementConfiguration":{"binding":"UserProfile.Titel","removeAndKeepContent":false,"disableUpdates":false,"type":"text"}},{"type":"richTextContentControl","id":"f76cd59e-01ee-4fba-a729-c20db794c247","elementConfiguration":{"binding":"UserProfile.FirstName","removeAndKeepContent":false,"disableUpdates":false,"type":"text"}},{"type":"richTextContentControl","id":"242361d8-4569-4444-9be1-dc160785cc9f","elementConfiguration":{"binding":"UserProfile.LastName","removeAndKeepContent":false,"disableUpdates":false,"type":"text"}},{"type":"richTextContentControl","id":"df3977af-4ce3-45bb-8880-09beb5eb62dd","elementConfiguration":{"binding":"UserProfile.Description","visibility":{"action":"delete","binding":"UserProfile.Description","operator":"equals","compareValue":""},"removeAndKeepContent":false,"disableUpdates":false,"type":"text"}},{"type":"richTextContentControl","id":"c1b3bb86-dbae-41ed-9d09-41149df0f939","elementConfiguration":{"binding":"UserProfile.Phone","removeAndKeepContent":false,"disableUpdates":false,"type":"text"}},{"type":"richTextContentControl","id":"bcafddeb-877e-4d55-8e5a-a21eb666f656","elementConfiguration":{"visibility":{"action":"hide","binding":"UserProfile.PhoneTwo","operator":"equals","compareValue":""},"disableUpdates":false,"type":"group"}},{"type":"richTextContentControl","id":"c0206eb1-79b2-4d15-b590-bca481ca8293","elementConfiguration":{"binding":"UserProfile.PhoneTwo","visibility":{"action":"delete","binding":"UserProfile.PhoneTwo","operator":"equals","compareValue":""},"removeAndKeepContent":false,"disableUpdates":false,"type":"text"}},{"type":"richTextContentControl","id":"ea0bfddc-94e3-4ba5-8e0d-5f117c61c63c","elementConfiguration":{"binding":"UserProfile.Emailaddress","removeAndKeepContent":false,"disableUpdates":false,"type":"text"}},{"type":"richTextContentControl","id":"c56a0dfc-3079-4325-a6e7-2e39ff43a0ce","elementConfiguration":{"binding":"Translations.Page","removeAndKeepContent":false,"disableUpdates":false,"type":"text"}},{"type":"pictureContentControl","id":"bd8e506b-89f2-415a-b271-cc0580913ff3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25472333-ed5b-4eb4-9814-90b1c224ae11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richTextContentControl","id":"3263302d-b05b-4b5a-abfb-05a4a841c64a","elementConfiguration":{"format":"{{DateFormats.CustomA}}","binding":"Form.Date","removeAndKeepContent":false,"disableUpdates":false,"type":"date"}},{"type":"richTextContentControl","id":"7fa3142f-9f04-4492-b2bf-beace26a1da3","elementConfiguration":{"binding":"Translations.Page","removeAndKeepContent":false,"disableUpdates":false,"type":"text"}},{"type":"pictureContentControl","id":"48e09fb4-1c98-4d2c-beef-25e981ebe14c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0392f3ad-6408-4805-8c26-473b780ee69c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richTextContentControl","id":"bda3b027-d290-47dc-83ee-aa423fbfa672","elementConfiguration":{"format":"{{DateFormats.CustomA}}","binding":"Form.Date","removeAndKeepContent":false,"disableUpdates":false,"type":"date"}},{"type":"richTextContentControl","id":"3f5cf33a-224d-462e-9d7f-614a61f593f4","elementConfiguration":{"binding":{"formScope":"T637836342873955585","value":"Form.TitelBericht"},"removeAndKeepContent":false,"disableUpdates":false,"type":"text"}}],"transformationConfigurations":[],"isBaseTemplate":false,"templateName":"Bericht","templateDescription":"","enableDocumentContentUpdater":true,"version":"1.13"}]]></TemplafyTemplateConfiguration>
</file>

<file path=customXml/itemProps1.xml><?xml version="1.0" encoding="utf-8"?>
<ds:datastoreItem xmlns:ds="http://schemas.openxmlformats.org/officeDocument/2006/customXml" ds:itemID="{20B8BDC0-0B39-4E7D-9DA8-39E3F2DF5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cb7df8-672f-46f2-977f-893ce5cef86b"/>
  </ds:schemaRefs>
</ds:datastoreItem>
</file>

<file path=customXml/itemProps2.xml><?xml version="1.0" encoding="utf-8"?>
<ds:datastoreItem xmlns:ds="http://schemas.openxmlformats.org/officeDocument/2006/customXml" ds:itemID="{EB270729-555D-4A43-8321-B903C3E65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CE007-D650-4B5A-AB41-DF32B9848848}">
  <ds:schemaRefs/>
</ds:datastoreItem>
</file>

<file path=customXml/itemProps4.xml><?xml version="1.0" encoding="utf-8"?>
<ds:datastoreItem xmlns:ds="http://schemas.openxmlformats.org/officeDocument/2006/customXml" ds:itemID="{2EB84F3B-FBAC-49FF-95AE-E13CFDA33E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EB709F-BA75-46B3-860A-315BE08E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7973D3F-3BA8-4087-BC23-D5B1F6B835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Gesuch_Pruefzeitverlaeng_EN.dotx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Dasen Petra</dc:creator>
  <cp:keywords/>
  <dc:description/>
  <cp:lastModifiedBy>Dasen Petra</cp:lastModifiedBy>
  <cp:revision>6</cp:revision>
  <cp:lastPrinted>2023-06-05T09:08:00Z</cp:lastPrinted>
  <dcterms:created xsi:type="dcterms:W3CDTF">2023-05-25T09:52:00Z</dcterms:created>
  <dcterms:modified xsi:type="dcterms:W3CDTF">2023-08-02T12:04:00Z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0x0101009C3CCF29AC71D4428C978BA42A6A441C</vt:lpwstr>
  </property>
  <property fmtid="{D5CDD505-2E9C-101B-9397-08002B2CF9AE}" pid="3" name="TemplafyTenantId">
    <vt:lpwstr>unibern</vt:lpwstr>
  </property>
  <property fmtid="{D5CDD505-2E9C-101B-9397-08002B2CF9AE}" pid="4" name="TemplafyTemplateId">
    <vt:lpwstr>637836344437280341</vt:lpwstr>
  </property>
  <property fmtid="{D5CDD505-2E9C-101B-9397-08002B2CF9AE}" pid="5" name="TemplafyUserProfileId">
    <vt:lpwstr>638035150708395580</vt:lpwstr>
  </property>
  <property fmtid="{D5CDD505-2E9C-101B-9397-08002B2CF9AE}" pid="6" name="TemplafyLanguageCode">
    <vt:lpwstr>de-DE</vt:lpwstr>
  </property>
</Properties>
</file>