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A855" w14:textId="77777777" w:rsidR="00F90175" w:rsidRPr="00F90175" w:rsidRDefault="00F90175" w:rsidP="00B143B2">
      <w:pPr>
        <w:tabs>
          <w:tab w:val="left" w:pos="5387"/>
        </w:tabs>
        <w:spacing w:after="0"/>
        <w:ind w:right="-85"/>
        <w:rPr>
          <w:rFonts w:ascii="Arial" w:eastAsiaTheme="minorHAnsi" w:hAnsi="Arial" w:cs="Arial"/>
          <w:bCs/>
          <w:color w:val="404040" w:themeColor="text1" w:themeTint="BF"/>
          <w:sz w:val="10"/>
          <w:szCs w:val="10"/>
        </w:rPr>
      </w:pPr>
    </w:p>
    <w:p w14:paraId="64272EB4" w14:textId="227336BD" w:rsidR="00D359A8" w:rsidRDefault="00B143B2" w:rsidP="00B143B2">
      <w:pPr>
        <w:tabs>
          <w:tab w:val="left" w:pos="5387"/>
        </w:tabs>
        <w:spacing w:after="0"/>
        <w:ind w:right="-85"/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</w:pPr>
      <w:r w:rsidRPr="00B143B2">
        <w:rPr>
          <w:rFonts w:ascii="Arial" w:eastAsiaTheme="minorHAnsi" w:hAnsi="Arial" w:cs="Arial"/>
          <w:bCs/>
          <w:color w:val="404040" w:themeColor="text1" w:themeTint="BF"/>
          <w:sz w:val="36"/>
          <w:szCs w:val="36"/>
        </w:rPr>
        <w:t xml:space="preserve">Fächerauflistung Grundstudium Master PMP </w:t>
      </w:r>
    </w:p>
    <w:p w14:paraId="7106D3BB" w14:textId="77777777" w:rsidR="007D78C2" w:rsidRPr="00F90175" w:rsidRDefault="007D78C2" w:rsidP="00B143B2">
      <w:pPr>
        <w:tabs>
          <w:tab w:val="left" w:pos="5387"/>
        </w:tabs>
        <w:spacing w:after="0"/>
        <w:ind w:right="-85"/>
        <w:rPr>
          <w:rFonts w:ascii="Arial" w:eastAsiaTheme="minorHAnsi" w:hAnsi="Arial" w:cs="Arial"/>
          <w:bCs/>
          <w:color w:val="404040" w:themeColor="text1" w:themeTint="BF"/>
          <w:sz w:val="10"/>
          <w:szCs w:val="10"/>
        </w:rPr>
      </w:pPr>
    </w:p>
    <w:p w14:paraId="6BDAD7A0" w14:textId="77777777" w:rsidR="00B143B2" w:rsidRPr="00245213" w:rsidRDefault="00B143B2" w:rsidP="00B143B2">
      <w:pPr>
        <w:tabs>
          <w:tab w:val="left" w:pos="5387"/>
        </w:tabs>
        <w:spacing w:after="0"/>
        <w:ind w:right="-85"/>
        <w:rPr>
          <w:rFonts w:ascii="Arial" w:eastAsiaTheme="minorHAnsi" w:hAnsi="Arial" w:cs="Arial"/>
          <w:b/>
          <w:color w:val="404040" w:themeColor="text1" w:themeTint="BF"/>
          <w:sz w:val="10"/>
          <w:szCs w:val="10"/>
        </w:rPr>
      </w:pPr>
    </w:p>
    <w:tbl>
      <w:tblPr>
        <w:tblW w:w="515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B143B2" w:rsidRPr="007E5336" w14:paraId="21914EA9" w14:textId="77777777" w:rsidTr="00535E80">
        <w:trPr>
          <w:trHeight w:val="454"/>
        </w:trPr>
        <w:tc>
          <w:tcPr>
            <w:tcW w:w="2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8F1780" w14:textId="77777777" w:rsidR="00B143B2" w:rsidRPr="00776CC1" w:rsidRDefault="00B143B2" w:rsidP="0077555D">
            <w:pPr>
              <w:tabs>
                <w:tab w:val="left" w:pos="731"/>
              </w:tabs>
              <w:spacing w:after="0" w:line="36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Name</w:t>
            </w: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171717" w:themeColor="background2" w:themeShade="1A"/>
                  <w:sz w:val="20"/>
                  <w:szCs w:val="20"/>
                </w:rPr>
                <w:id w:val="-1161312084"/>
                <w:placeholder>
                  <w:docPart w:val="F571803E65E742D7B350C0FCC3152B76"/>
                </w:placeholder>
              </w:sdtPr>
              <w:sdtEndPr/>
              <w:sdtContent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instrText xml:space="preserve"> FORMTEXT </w:instrTex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separate"/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856570" w14:textId="77777777" w:rsidR="00B143B2" w:rsidRPr="00776CC1" w:rsidRDefault="00B143B2" w:rsidP="001F6616">
            <w:pPr>
              <w:tabs>
                <w:tab w:val="left" w:pos="1453"/>
              </w:tabs>
              <w:spacing w:after="0" w:line="36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Vorname</w:t>
            </w: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171717" w:themeColor="background2" w:themeShade="1A"/>
                  <w:sz w:val="20"/>
                  <w:szCs w:val="20"/>
                </w:rPr>
                <w:id w:val="-1318025928"/>
                <w:placeholder>
                  <w:docPart w:val="F571803E65E742D7B350C0FCC3152B76"/>
                </w:placeholder>
              </w:sdtPr>
              <w:sdtEndPr/>
              <w:sdtContent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instrText xml:space="preserve"> FORMTEXT </w:instrTex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separate"/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143B2" w:rsidRPr="007E5336" w14:paraId="5D29F80E" w14:textId="77777777" w:rsidTr="00535E80">
        <w:trPr>
          <w:trHeight w:val="454"/>
        </w:trPr>
        <w:tc>
          <w:tcPr>
            <w:tcW w:w="2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835C1F" w14:textId="77777777" w:rsidR="00B143B2" w:rsidRPr="00776CC1" w:rsidRDefault="00B143B2" w:rsidP="0077555D">
            <w:pPr>
              <w:tabs>
                <w:tab w:val="left" w:pos="731"/>
              </w:tabs>
              <w:spacing w:after="0" w:line="36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E-Mail</w:t>
            </w: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171717" w:themeColor="background2" w:themeShade="1A"/>
                  <w:sz w:val="20"/>
                  <w:szCs w:val="20"/>
                </w:rPr>
                <w:id w:val="-1263076280"/>
                <w:placeholder>
                  <w:docPart w:val="F571803E65E742D7B350C0FCC3152B76"/>
                </w:placeholder>
              </w:sdtPr>
              <w:sdtEndPr/>
              <w:sdtContent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instrText xml:space="preserve"> FORMTEXT </w:instrTex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separate"/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71E9F9" w14:textId="01C1195D" w:rsidR="00B143B2" w:rsidRPr="00776CC1" w:rsidRDefault="00B143B2" w:rsidP="001F6616">
            <w:pPr>
              <w:tabs>
                <w:tab w:val="left" w:pos="1453"/>
              </w:tabs>
              <w:spacing w:after="0" w:line="36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Matrikel-Nr.</w:t>
            </w: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171717" w:themeColor="background2" w:themeShade="1A"/>
                  <w:sz w:val="20"/>
                  <w:szCs w:val="20"/>
                </w:rPr>
                <w:id w:val="711849353"/>
                <w:placeholder>
                  <w:docPart w:val="F571803E65E742D7B350C0FCC3152B76"/>
                </w:placeholder>
              </w:sdtPr>
              <w:sdtEndPr/>
              <w:sdtContent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instrText xml:space="preserve"> FORMTEXT </w:instrTex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separate"/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143B2" w:rsidRPr="00BC6239" w14:paraId="2E068048" w14:textId="77777777" w:rsidTr="00547A7D">
        <w:trPr>
          <w:trHeight w:val="454"/>
        </w:trPr>
        <w:tc>
          <w:tcPr>
            <w:tcW w:w="2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1E2201" w14:textId="77777777" w:rsidR="00B143B2" w:rsidRPr="00776CC1" w:rsidRDefault="00B143B2" w:rsidP="00535E80">
            <w:pPr>
              <w:tabs>
                <w:tab w:val="left" w:pos="1875"/>
              </w:tabs>
              <w:spacing w:after="0" w:line="36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Bachelor-Abschluss</w:t>
            </w: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171717" w:themeColor="background2" w:themeShade="1A"/>
                  <w:sz w:val="20"/>
                  <w:szCs w:val="20"/>
                </w:rPr>
                <w:id w:val="-964653794"/>
                <w:placeholder>
                  <w:docPart w:val="F571803E65E742D7B350C0FCC3152B76"/>
                </w:placeholder>
              </w:sdtPr>
              <w:sdtEndPr/>
              <w:sdtContent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instrText xml:space="preserve"> FORMTEXT </w:instrTex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separate"/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 </w:t>
                </w:r>
                <w:r w:rsidRPr="00776CC1">
                  <w:rPr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76B842" w14:textId="77777777" w:rsidR="00547A7D" w:rsidRDefault="00B143B2" w:rsidP="00D55E10">
            <w:pPr>
              <w:tabs>
                <w:tab w:val="left" w:pos="1992"/>
              </w:tabs>
              <w:spacing w:after="0" w:line="36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Substitution/en </w:t>
            </w:r>
          </w:p>
          <w:p w14:paraId="550B4FF0" w14:textId="5D53B7EF" w:rsidR="00B143B2" w:rsidRPr="00776CC1" w:rsidRDefault="00B143B2" w:rsidP="00D55E10">
            <w:pPr>
              <w:tabs>
                <w:tab w:val="left" w:pos="1992"/>
              </w:tabs>
              <w:spacing w:after="0" w:line="36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547A7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object w:dxaOrig="1440" w:dyaOrig="1440" w14:anchorId="40466F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5.6pt;height:17.1pt" o:ole="">
                  <v:imagedata r:id="rId8" o:title=""/>
                </v:shape>
                <w:control r:id="rId9" w:name="OptionButton3" w:shapeid="_x0000_i1033"/>
              </w:object>
            </w:r>
            <w:r w:rsidR="00547A7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object w:dxaOrig="1440" w:dyaOrig="1440" w14:anchorId="490D5526">
                <v:shape id="_x0000_i1035" type="#_x0000_t75" style="width:43.5pt;height:18.2pt" o:ole="">
                  <v:imagedata r:id="rId10" o:title=""/>
                </v:shape>
                <w:control r:id="rId11" w:name="OptionButton4" w:shapeid="_x0000_i1035"/>
              </w:object>
            </w:r>
          </w:p>
        </w:tc>
      </w:tr>
      <w:tr w:rsidR="00B143B2" w:rsidRPr="007E5336" w14:paraId="33BAD8F7" w14:textId="77777777" w:rsidTr="007D78C2">
        <w:trPr>
          <w:trHeight w:val="795"/>
        </w:trPr>
        <w:tc>
          <w:tcPr>
            <w:tcW w:w="2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7418AE" w14:textId="77777777" w:rsidR="00B143B2" w:rsidRPr="00776CC1" w:rsidRDefault="00B143B2" w:rsidP="00535E80">
            <w:pPr>
              <w:tabs>
                <w:tab w:val="left" w:pos="1875"/>
              </w:tabs>
              <w:spacing w:before="120" w:after="0"/>
              <w:rPr>
                <w:rFonts w:ascii="Arial" w:hAnsi="Arial" w:cs="Arial"/>
                <w:b/>
                <w:color w:val="171717" w:themeColor="background2" w:themeShade="1A"/>
                <w:szCs w:val="20"/>
              </w:rPr>
            </w:pP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Einreichungsdatum</w:t>
            </w: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color w:val="171717" w:themeColor="background2" w:themeShade="1A"/>
                  <w:szCs w:val="20"/>
                </w:rPr>
                <w:id w:val="2079166763"/>
                <w:placeholder>
                  <w:docPart w:val="A1DAF36EFBD24DEAA0E4A70E60C7085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776CC1">
                  <w:rPr>
                    <w:rStyle w:val="Platzhaltertext"/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  <w:p w14:paraId="62E3B2D6" w14:textId="77777777" w:rsidR="00B143B2" w:rsidRPr="00776CC1" w:rsidRDefault="00B143B2" w:rsidP="00535E80">
            <w:pPr>
              <w:tabs>
                <w:tab w:val="left" w:pos="2437"/>
              </w:tabs>
              <w:spacing w:after="0" w:line="36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509D99" w14:textId="77777777" w:rsidR="00B143B2" w:rsidRPr="00776CC1" w:rsidRDefault="00B143B2" w:rsidP="00535E80">
            <w:pPr>
              <w:tabs>
                <w:tab w:val="left" w:pos="1447"/>
              </w:tabs>
              <w:spacing w:after="0" w:line="36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776CC1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Bemerkungen: </w:t>
            </w:r>
            <w:sdt>
              <w:sdtPr>
                <w:rPr>
                  <w:rFonts w:ascii="Arial" w:hAnsi="Arial" w:cs="Arial"/>
                  <w:color w:val="171717" w:themeColor="background2" w:themeShade="1A"/>
                  <w:sz w:val="20"/>
                  <w:szCs w:val="20"/>
                </w:rPr>
                <w:id w:val="2141453355"/>
                <w:placeholder>
                  <w:docPart w:val="7F6E01A21355481192F337A824497515"/>
                </w:placeholder>
                <w:showingPlcHdr/>
              </w:sdtPr>
              <w:sdtEndPr/>
              <w:sdtContent>
                <w:r w:rsidRPr="00776CC1">
                  <w:rPr>
                    <w:rStyle w:val="Platzhaltertext"/>
                    <w:rFonts w:ascii="Arial" w:hAnsi="Arial" w:cs="Arial"/>
                    <w:color w:val="171717" w:themeColor="background2" w:themeShade="1A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2222422A" w14:textId="77777777" w:rsidR="00B143B2" w:rsidRPr="00FF326C" w:rsidRDefault="00B143B2" w:rsidP="00B143B2">
      <w:pPr>
        <w:pStyle w:val="Default"/>
        <w:tabs>
          <w:tab w:val="left" w:pos="4536"/>
        </w:tabs>
        <w:rPr>
          <w:iCs/>
          <w:sz w:val="20"/>
          <w:szCs w:val="20"/>
        </w:rPr>
      </w:pPr>
    </w:p>
    <w:p w14:paraId="50D5F7D9" w14:textId="529BECA8" w:rsidR="00157ACC" w:rsidRPr="00AB746B" w:rsidRDefault="00B143B2" w:rsidP="00B143B2">
      <w:pPr>
        <w:spacing w:before="120" w:after="0"/>
        <w:rPr>
          <w:rFonts w:ascii="Arial" w:hAnsi="Arial" w:cs="Arial"/>
          <w:b/>
          <w:smallCaps/>
          <w:szCs w:val="20"/>
        </w:rPr>
      </w:pPr>
      <w:r w:rsidRPr="00AB746B">
        <w:rPr>
          <w:rFonts w:ascii="Arial" w:hAnsi="Arial" w:cs="Arial"/>
          <w:b/>
          <w:smallCaps/>
          <w:color w:val="404040" w:themeColor="text1" w:themeTint="BF"/>
          <w:szCs w:val="20"/>
        </w:rPr>
        <w:t>Hinweise</w:t>
      </w:r>
      <w:r w:rsidRPr="00AB746B">
        <w:rPr>
          <w:rFonts w:ascii="Arial" w:hAnsi="Arial" w:cs="Arial"/>
          <w:b/>
          <w:smallCaps/>
          <w:szCs w:val="20"/>
        </w:rPr>
        <w:t xml:space="preserve"> </w:t>
      </w:r>
    </w:p>
    <w:p w14:paraId="5CD3D2EF" w14:textId="77777777" w:rsidR="00B143B2" w:rsidRPr="00776CC1" w:rsidRDefault="00B143B2" w:rsidP="00B143B2">
      <w:pPr>
        <w:numPr>
          <w:ilvl w:val="0"/>
          <w:numId w:val="5"/>
        </w:numPr>
        <w:spacing w:after="0"/>
        <w:ind w:left="426" w:right="-85" w:hanging="426"/>
        <w:contextualSpacing/>
        <w:jc w:val="both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776CC1">
        <w:rPr>
          <w:rFonts w:ascii="Arial" w:hAnsi="Arial" w:cs="Arial"/>
          <w:color w:val="171717" w:themeColor="background2" w:themeShade="1A"/>
          <w:sz w:val="20"/>
          <w:szCs w:val="20"/>
        </w:rPr>
        <w:t>Grundlagen</w:t>
      </w:r>
    </w:p>
    <w:p w14:paraId="45500453" w14:textId="10444D5A" w:rsidR="00B143B2" w:rsidRPr="00157ACC" w:rsidRDefault="0031459A" w:rsidP="00B143B2">
      <w:pPr>
        <w:pStyle w:val="Listenabsatz"/>
        <w:numPr>
          <w:ilvl w:val="1"/>
          <w:numId w:val="4"/>
        </w:numPr>
        <w:spacing w:after="0" w:line="240" w:lineRule="auto"/>
        <w:ind w:left="851" w:hanging="284"/>
        <w:contextualSpacing w:val="0"/>
        <w:rPr>
          <w:rFonts w:ascii="Arial" w:hAnsi="Arial" w:cs="Arial"/>
          <w:color w:val="0070C0"/>
          <w:sz w:val="20"/>
          <w:szCs w:val="20"/>
        </w:rPr>
      </w:pPr>
      <w:hyperlink r:id="rId12" w:history="1">
        <w:r w:rsidR="00B143B2" w:rsidRPr="00157ACC">
          <w:rPr>
            <w:rStyle w:val="Hyperlink"/>
            <w:rFonts w:ascii="Arial" w:hAnsi="Arial" w:cs="Arial"/>
            <w:color w:val="0070C0"/>
            <w:sz w:val="20"/>
            <w:szCs w:val="20"/>
          </w:rPr>
          <w:t>Studienreglement Master PMP vom 24.06.2010 mit Änderungen vom 15.09.2014</w:t>
        </w:r>
      </w:hyperlink>
    </w:p>
    <w:p w14:paraId="29C2B467" w14:textId="374689C1" w:rsidR="00B143B2" w:rsidRPr="00157ACC" w:rsidRDefault="0031459A" w:rsidP="00B143B2">
      <w:pPr>
        <w:pStyle w:val="Listenabsatz"/>
        <w:numPr>
          <w:ilvl w:val="1"/>
          <w:numId w:val="4"/>
        </w:numPr>
        <w:spacing w:after="0" w:line="240" w:lineRule="auto"/>
        <w:ind w:left="851" w:hanging="284"/>
        <w:contextualSpacing w:val="0"/>
        <w:rPr>
          <w:rStyle w:val="Hyperlink"/>
          <w:color w:val="0070C0"/>
        </w:rPr>
      </w:pPr>
      <w:hyperlink r:id="rId13" w:history="1">
        <w:r w:rsidR="00B143B2" w:rsidRPr="00157ACC">
          <w:rPr>
            <w:rStyle w:val="Hyperlink"/>
            <w:rFonts w:ascii="Arial" w:hAnsi="Arial" w:cs="Arial"/>
            <w:color w:val="0070C0"/>
            <w:sz w:val="20"/>
            <w:szCs w:val="20"/>
          </w:rPr>
          <w:t>Studienplan Master PMP vom 22.05.2014</w:t>
        </w:r>
      </w:hyperlink>
    </w:p>
    <w:p w14:paraId="2D8F9B80" w14:textId="7EAA87D7" w:rsidR="00B143B2" w:rsidRPr="00157ACC" w:rsidRDefault="0031459A" w:rsidP="00B143B2">
      <w:pPr>
        <w:pStyle w:val="Listenabsatz"/>
        <w:numPr>
          <w:ilvl w:val="1"/>
          <w:numId w:val="4"/>
        </w:numPr>
        <w:spacing w:after="0" w:line="240" w:lineRule="auto"/>
        <w:ind w:left="851" w:hanging="284"/>
        <w:contextualSpacing w:val="0"/>
        <w:rPr>
          <w:rStyle w:val="Hyperlink"/>
          <w:color w:val="0070C0"/>
        </w:rPr>
      </w:pPr>
      <w:hyperlink r:id="rId14" w:history="1">
        <w:r w:rsidR="00B143B2" w:rsidRPr="00157ACC">
          <w:rPr>
            <w:rStyle w:val="Hyperlink"/>
            <w:rFonts w:ascii="Arial" w:hAnsi="Arial" w:cs="Arial"/>
            <w:color w:val="0070C0"/>
            <w:sz w:val="20"/>
            <w:szCs w:val="20"/>
          </w:rPr>
          <w:t>Anhang zum Studienplan Master PMP vom 21.04.2016</w:t>
        </w:r>
      </w:hyperlink>
    </w:p>
    <w:p w14:paraId="259B479C" w14:textId="77777777" w:rsidR="00B143B2" w:rsidRPr="00407546" w:rsidRDefault="00B143B2" w:rsidP="00407546">
      <w:pPr>
        <w:spacing w:after="0"/>
        <w:ind w:left="426" w:right="-85"/>
        <w:contextualSpacing/>
        <w:jc w:val="both"/>
        <w:rPr>
          <w:rFonts w:ascii="Arial" w:hAnsi="Arial" w:cs="Arial"/>
          <w:sz w:val="10"/>
          <w:szCs w:val="10"/>
        </w:rPr>
      </w:pPr>
    </w:p>
    <w:p w14:paraId="7CC3A0CC" w14:textId="77777777" w:rsidR="00D86AF6" w:rsidRPr="008A3AC2" w:rsidRDefault="00D86AF6" w:rsidP="00D86AF6">
      <w:pPr>
        <w:numPr>
          <w:ilvl w:val="0"/>
          <w:numId w:val="5"/>
        </w:numPr>
        <w:spacing w:after="0"/>
        <w:ind w:left="426" w:right="-85" w:hanging="426"/>
        <w:contextualSpacing/>
        <w:jc w:val="both"/>
        <w:rPr>
          <w:rFonts w:ascii="Arial" w:hAnsi="Arial" w:cs="Arial"/>
        </w:rPr>
      </w:pPr>
      <w:r w:rsidRPr="009E6963">
        <w:rPr>
          <w:rFonts w:ascii="Arial" w:hAnsi="Arial" w:cs="Arial"/>
          <w:color w:val="171717" w:themeColor="background2" w:themeShade="1A"/>
          <w:sz w:val="20"/>
          <w:szCs w:val="20"/>
        </w:rPr>
        <w:t>Die rechtliche</w:t>
      </w:r>
      <w:r>
        <w:rPr>
          <w:rFonts w:ascii="Arial" w:hAnsi="Arial" w:cs="Arial"/>
          <w:color w:val="171717" w:themeColor="background2" w:themeShade="1A"/>
          <w:sz w:val="20"/>
          <w:szCs w:val="20"/>
        </w:rPr>
        <w:t>n</w:t>
      </w:r>
      <w:r w:rsidRPr="009E6963">
        <w:rPr>
          <w:rFonts w:ascii="Arial" w:hAnsi="Arial" w:cs="Arial"/>
          <w:color w:val="171717" w:themeColor="background2" w:themeShade="1A"/>
          <w:sz w:val="20"/>
          <w:szCs w:val="20"/>
        </w:rPr>
        <w:t xml:space="preserve"> Grundlagen sind auffindbar </w:t>
      </w:r>
      <w:r>
        <w:rPr>
          <w:rFonts w:ascii="Arial" w:hAnsi="Arial" w:cs="Arial"/>
          <w:color w:val="171717" w:themeColor="background2" w:themeShade="1A"/>
          <w:sz w:val="20"/>
          <w:szCs w:val="20"/>
        </w:rPr>
        <w:t xml:space="preserve">auf der </w:t>
      </w:r>
      <w:hyperlink r:id="rId15" w:history="1">
        <w:r w:rsidRPr="00673566">
          <w:rPr>
            <w:rStyle w:val="Hyperlink"/>
            <w:rFonts w:ascii="Arial" w:hAnsi="Arial" w:cs="Arial"/>
            <w:color w:val="0070C0"/>
            <w:sz w:val="20"/>
            <w:szCs w:val="20"/>
          </w:rPr>
          <w:t>Website Master PMP</w:t>
        </w:r>
      </w:hyperlink>
    </w:p>
    <w:p w14:paraId="35992A11" w14:textId="77777777" w:rsidR="00D86AF6" w:rsidRPr="00D86AF6" w:rsidRDefault="00D86AF6" w:rsidP="00D86AF6">
      <w:pPr>
        <w:spacing w:after="0"/>
        <w:ind w:left="426" w:right="-85"/>
        <w:contextualSpacing/>
        <w:jc w:val="both"/>
        <w:rPr>
          <w:rFonts w:ascii="Arial" w:hAnsi="Arial" w:cs="Arial"/>
          <w:color w:val="171717" w:themeColor="background2" w:themeShade="1A"/>
          <w:sz w:val="10"/>
          <w:szCs w:val="10"/>
        </w:rPr>
      </w:pPr>
    </w:p>
    <w:p w14:paraId="5116EDD5" w14:textId="77FCBADA" w:rsidR="00B143B2" w:rsidRPr="00776CC1" w:rsidRDefault="00B143B2" w:rsidP="00B143B2">
      <w:pPr>
        <w:numPr>
          <w:ilvl w:val="0"/>
          <w:numId w:val="5"/>
        </w:numPr>
        <w:spacing w:after="0"/>
        <w:ind w:left="426" w:right="-85" w:hanging="426"/>
        <w:contextualSpacing/>
        <w:jc w:val="both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776CC1">
        <w:rPr>
          <w:rFonts w:ascii="Arial" w:hAnsi="Arial" w:cs="Arial"/>
          <w:color w:val="171717" w:themeColor="background2" w:themeShade="1A"/>
          <w:sz w:val="20"/>
          <w:szCs w:val="20"/>
        </w:rPr>
        <w:t xml:space="preserve">Auf dieser Fächerauflistung sind die obligatorischen Veranstaltungen enthalten (60 ECTS). </w:t>
      </w:r>
      <w:r w:rsidRPr="00776CC1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  <w:t>Pro</w:t>
      </w:r>
      <w:r w:rsidRPr="00776CC1">
        <w:rPr>
          <w:rFonts w:ascii="Arial" w:hAnsi="Arial" w:cs="Arial"/>
          <w:color w:val="171717" w:themeColor="background2" w:themeShade="1A"/>
          <w:sz w:val="20"/>
          <w:szCs w:val="20"/>
        </w:rPr>
        <w:t xml:space="preserve"> Modul dürfen maximal 15 ECTS erzielt werden.</w:t>
      </w:r>
    </w:p>
    <w:p w14:paraId="77AEED20" w14:textId="77777777" w:rsidR="00B143B2" w:rsidRPr="00776CC1" w:rsidRDefault="00B143B2" w:rsidP="00B143B2">
      <w:pPr>
        <w:spacing w:after="0"/>
        <w:ind w:left="426" w:right="-85"/>
        <w:contextualSpacing/>
        <w:jc w:val="both"/>
        <w:rPr>
          <w:rFonts w:ascii="Arial" w:hAnsi="Arial" w:cs="Arial"/>
          <w:color w:val="171717" w:themeColor="background2" w:themeShade="1A"/>
          <w:sz w:val="10"/>
          <w:szCs w:val="10"/>
        </w:rPr>
      </w:pPr>
    </w:p>
    <w:p w14:paraId="0CCBE248" w14:textId="1D7ECA24" w:rsidR="002421B8" w:rsidRDefault="00B143B2" w:rsidP="002421B8">
      <w:pPr>
        <w:numPr>
          <w:ilvl w:val="0"/>
          <w:numId w:val="5"/>
        </w:numPr>
        <w:spacing w:after="0"/>
        <w:ind w:left="426" w:right="-85" w:hanging="426"/>
        <w:contextualSpacing/>
        <w:jc w:val="both"/>
        <w:rPr>
          <w:rFonts w:ascii="Arial" w:hAnsi="Arial" w:cs="Arial"/>
          <w:color w:val="2E74B5" w:themeColor="accent1" w:themeShade="BF"/>
          <w:sz w:val="20"/>
          <w:szCs w:val="20"/>
          <w:lang w:eastAsia="de-CH"/>
        </w:rPr>
      </w:pPr>
      <w:r w:rsidRPr="00776CC1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  <w:t>Alle</w:t>
      </w:r>
      <w:r w:rsidRPr="00776CC1">
        <w:rPr>
          <w:rFonts w:ascii="Arial" w:hAnsi="Arial" w:cs="Arial"/>
          <w:color w:val="171717" w:themeColor="background2" w:themeShade="1A"/>
          <w:sz w:val="20"/>
        </w:rPr>
        <w:t xml:space="preserve"> Angaben ohne Gewähr. Massgeblich für das aktuelle Veranstaltungsangebot ist </w:t>
      </w:r>
      <w:r w:rsidR="002421B8">
        <w:rPr>
          <w:rFonts w:ascii="Arial" w:hAnsi="Arial" w:cs="Arial"/>
          <w:color w:val="171717" w:themeColor="background2" w:themeShade="1A"/>
          <w:sz w:val="20"/>
        </w:rPr>
        <w:t>die Veranstaltungsdatenbank</w:t>
      </w:r>
      <w:r w:rsidRPr="00776CC1">
        <w:rPr>
          <w:rFonts w:ascii="Arial" w:hAnsi="Arial" w:cs="Arial"/>
          <w:color w:val="171717" w:themeColor="background2" w:themeShade="1A"/>
          <w:sz w:val="20"/>
        </w:rPr>
        <w:t xml:space="preserve"> </w:t>
      </w:r>
      <w:hyperlink r:id="rId16" w:history="1">
        <w:r w:rsidRPr="0031459A">
          <w:rPr>
            <w:rStyle w:val="Hyperlink"/>
            <w:rFonts w:ascii="Arial" w:hAnsi="Arial" w:cs="Arial"/>
            <w:color w:val="2E74B5" w:themeColor="accent1" w:themeShade="BF"/>
            <w:sz w:val="20"/>
          </w:rPr>
          <w:t>Kernsystem Lehre (KSL)</w:t>
        </w:r>
      </w:hyperlink>
    </w:p>
    <w:p w14:paraId="6161796E" w14:textId="02EB81CC" w:rsidR="005B7FD0" w:rsidRPr="005B7FD0" w:rsidRDefault="005B7FD0" w:rsidP="005B7FD0">
      <w:pPr>
        <w:spacing w:after="0" w:line="240" w:lineRule="auto"/>
        <w:ind w:left="425" w:right="-85"/>
        <w:contextualSpacing/>
        <w:rPr>
          <w:rFonts w:ascii="Arial" w:hAnsi="Arial" w:cs="Arial"/>
          <w:color w:val="2E74B5" w:themeColor="accent1" w:themeShade="BF"/>
          <w:sz w:val="10"/>
          <w:szCs w:val="10"/>
        </w:rPr>
      </w:pPr>
    </w:p>
    <w:p w14:paraId="22B08AEB" w14:textId="14BD2503" w:rsidR="00B143B2" w:rsidRPr="00776CC1" w:rsidRDefault="00B143B2" w:rsidP="00B143B2">
      <w:pPr>
        <w:numPr>
          <w:ilvl w:val="0"/>
          <w:numId w:val="5"/>
        </w:numPr>
        <w:spacing w:after="0"/>
        <w:ind w:left="426" w:right="-85" w:hanging="426"/>
        <w:contextualSpacing/>
        <w:jc w:val="both"/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</w:pPr>
      <w:r w:rsidRPr="00776CC1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  <w:t>Die durch die Administration Master PMP bewilligte, individuelle Fächerauflistung ist verbindlich. Die darin aufgeführten Veranstaltungen müssen besucht und bestanden bzw. kompensiert werden.</w:t>
      </w:r>
    </w:p>
    <w:p w14:paraId="69CE16BC" w14:textId="77777777" w:rsidR="00B143B2" w:rsidRPr="005E3CF1" w:rsidRDefault="00B143B2" w:rsidP="00B143B2">
      <w:pPr>
        <w:spacing w:after="0"/>
        <w:ind w:left="426" w:right="-85"/>
        <w:contextualSpacing/>
        <w:jc w:val="both"/>
        <w:rPr>
          <w:rFonts w:ascii="Arial" w:eastAsia="Times New Roman" w:hAnsi="Arial" w:cs="Arial"/>
          <w:color w:val="FF0000"/>
          <w:sz w:val="10"/>
          <w:szCs w:val="10"/>
          <w:lang w:eastAsia="de-CH"/>
        </w:rPr>
      </w:pPr>
    </w:p>
    <w:p w14:paraId="224B216F" w14:textId="77777777" w:rsidR="00B143B2" w:rsidRPr="00776CC1" w:rsidRDefault="00B143B2" w:rsidP="00B143B2">
      <w:pPr>
        <w:numPr>
          <w:ilvl w:val="0"/>
          <w:numId w:val="5"/>
        </w:numPr>
        <w:spacing w:after="0"/>
        <w:ind w:left="426" w:right="-85" w:hanging="426"/>
        <w:contextualSpacing/>
        <w:jc w:val="both"/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</w:pPr>
      <w:r w:rsidRPr="00DF2365">
        <w:rPr>
          <w:rFonts w:ascii="Arial" w:eastAsia="Times New Roman" w:hAnsi="Arial" w:cs="Arial"/>
          <w:color w:val="C00000"/>
          <w:sz w:val="20"/>
          <w:szCs w:val="20"/>
          <w:lang w:eastAsia="de-CH"/>
        </w:rPr>
        <w:t>Bitte melden Sie sich selbständig im KSL und/oder ILIAS für alle Lehrveranstaltungen sowie für die Leistungskontrollen einzeln und separat an</w:t>
      </w:r>
      <w:r w:rsidRPr="002A1322">
        <w:rPr>
          <w:rFonts w:ascii="Arial" w:eastAsia="Times New Roman" w:hAnsi="Arial" w:cs="Arial"/>
          <w:sz w:val="20"/>
          <w:szCs w:val="20"/>
          <w:lang w:eastAsia="de-CH"/>
        </w:rPr>
        <w:t xml:space="preserve">. </w:t>
      </w:r>
      <w:r w:rsidRPr="00776CC1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  <w:t xml:space="preserve">Bitte beachten Sie unbedingt die An- und Abmeldefristen im KSL, welche für jede Veranstaltung unterschiedlich sein kann. </w:t>
      </w:r>
    </w:p>
    <w:p w14:paraId="374E71D2" w14:textId="77777777" w:rsidR="00B143B2" w:rsidRPr="00776CC1" w:rsidRDefault="00B143B2" w:rsidP="00B143B2">
      <w:pPr>
        <w:spacing w:after="0"/>
        <w:ind w:left="426" w:right="-85"/>
        <w:contextualSpacing/>
        <w:jc w:val="both"/>
        <w:rPr>
          <w:rFonts w:ascii="Arial" w:eastAsia="Times New Roman" w:hAnsi="Arial" w:cs="Arial"/>
          <w:color w:val="171717" w:themeColor="background2" w:themeShade="1A"/>
          <w:sz w:val="10"/>
          <w:szCs w:val="10"/>
          <w:lang w:eastAsia="de-CH"/>
        </w:rPr>
      </w:pPr>
    </w:p>
    <w:p w14:paraId="57715E9A" w14:textId="3B9217CC" w:rsidR="00B143B2" w:rsidRPr="00776CC1" w:rsidRDefault="00B143B2" w:rsidP="00B143B2">
      <w:pPr>
        <w:numPr>
          <w:ilvl w:val="0"/>
          <w:numId w:val="5"/>
        </w:numPr>
        <w:spacing w:after="0"/>
        <w:ind w:left="426" w:right="-85" w:hanging="426"/>
        <w:contextualSpacing/>
        <w:jc w:val="both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776CC1">
        <w:rPr>
          <w:rFonts w:ascii="Arial" w:hAnsi="Arial" w:cs="Arial"/>
          <w:color w:val="171717" w:themeColor="background2" w:themeShade="1A"/>
          <w:sz w:val="20"/>
          <w:szCs w:val="20"/>
        </w:rPr>
        <w:t xml:space="preserve">Bereits im Rahmen des Bachelorstudium absolvierte Veranstaltungen müssen gemäss Art. 10 Abs. 5 des </w:t>
      </w:r>
      <w:r w:rsidRPr="007D78C2">
        <w:rPr>
          <w:rFonts w:ascii="Arial" w:hAnsi="Arial" w:cs="Arial"/>
          <w:sz w:val="20"/>
          <w:szCs w:val="20"/>
        </w:rPr>
        <w:t xml:space="preserve">Studienreglements </w:t>
      </w:r>
      <w:r w:rsidR="00EE3DBA" w:rsidRPr="007D78C2">
        <w:rPr>
          <w:rFonts w:ascii="Arial" w:hAnsi="Arial" w:cs="Arial"/>
          <w:sz w:val="20"/>
          <w:szCs w:val="20"/>
        </w:rPr>
        <w:t>Master PMP</w:t>
      </w:r>
      <w:r w:rsidR="00EE3DBA" w:rsidRPr="00776CC1">
        <w:rPr>
          <w:rFonts w:ascii="Arial" w:hAnsi="Arial" w:cs="Arial"/>
          <w:color w:val="171717" w:themeColor="background2" w:themeShade="1A"/>
          <w:sz w:val="20"/>
          <w:szCs w:val="20"/>
        </w:rPr>
        <w:t xml:space="preserve"> </w:t>
      </w:r>
      <w:r w:rsidRPr="00776CC1">
        <w:rPr>
          <w:rFonts w:ascii="Arial" w:hAnsi="Arial" w:cs="Arial"/>
          <w:color w:val="171717" w:themeColor="background2" w:themeShade="1A"/>
          <w:sz w:val="20"/>
          <w:szCs w:val="20"/>
        </w:rPr>
        <w:t xml:space="preserve">durch andere Veranstaltungen des Vertiefungsstudiums substituiert werden. </w:t>
      </w:r>
      <w:r w:rsidRPr="00776CC1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  <w:t xml:space="preserve">Bitte konsultieren Sie das Dokument </w:t>
      </w:r>
      <w:r w:rsidR="007D78C2">
        <w:rPr>
          <w:rFonts w:ascii="Arial" w:eastAsia="Times New Roman" w:hAnsi="Arial" w:cs="Arial"/>
          <w:sz w:val="20"/>
          <w:szCs w:val="20"/>
          <w:lang w:eastAsia="de-CH"/>
        </w:rPr>
        <w:t>Übersicht Substitutionen</w:t>
      </w:r>
      <w:r w:rsidRPr="00776CC1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  <w:t xml:space="preserve"> und für die Auswahl der Substitute das Dokument </w:t>
      </w:r>
      <w:r w:rsidRPr="007D78C2">
        <w:rPr>
          <w:rFonts w:ascii="Arial" w:eastAsia="Times New Roman" w:hAnsi="Arial" w:cs="Arial"/>
          <w:sz w:val="20"/>
          <w:szCs w:val="20"/>
          <w:lang w:eastAsia="de-CH"/>
        </w:rPr>
        <w:t>V</w:t>
      </w:r>
      <w:r w:rsidR="007D78C2">
        <w:rPr>
          <w:rFonts w:ascii="Arial" w:eastAsia="Times New Roman" w:hAnsi="Arial" w:cs="Arial"/>
          <w:sz w:val="20"/>
          <w:szCs w:val="20"/>
          <w:lang w:eastAsia="de-CH"/>
        </w:rPr>
        <w:t>eranstaltungsplanung Master PMP</w:t>
      </w:r>
      <w:r w:rsidR="00157ACC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14:paraId="33472791" w14:textId="77777777" w:rsidR="00B143B2" w:rsidRPr="00776CC1" w:rsidRDefault="00B143B2" w:rsidP="00B143B2">
      <w:pPr>
        <w:spacing w:after="0"/>
        <w:ind w:left="426" w:right="-85" w:hanging="426"/>
        <w:contextualSpacing/>
        <w:rPr>
          <w:rFonts w:ascii="Arial" w:hAnsi="Arial" w:cs="Arial"/>
          <w:color w:val="171717" w:themeColor="background2" w:themeShade="1A"/>
          <w:sz w:val="10"/>
          <w:szCs w:val="10"/>
        </w:rPr>
      </w:pPr>
    </w:p>
    <w:p w14:paraId="4BC5B58D" w14:textId="77777777" w:rsidR="00B143B2" w:rsidRPr="00776CC1" w:rsidRDefault="00B143B2" w:rsidP="00B143B2">
      <w:pPr>
        <w:numPr>
          <w:ilvl w:val="0"/>
          <w:numId w:val="5"/>
        </w:numPr>
        <w:spacing w:after="0"/>
        <w:ind w:left="426" w:right="-85" w:hanging="426"/>
        <w:contextualSpacing/>
        <w:jc w:val="both"/>
        <w:rPr>
          <w:rFonts w:ascii="Arial" w:hAnsi="Arial" w:cs="Arial"/>
          <w:color w:val="171717" w:themeColor="background2" w:themeShade="1A"/>
          <w:sz w:val="20"/>
        </w:rPr>
      </w:pPr>
      <w:bookmarkStart w:id="0" w:name="_Hlk75531519"/>
      <w:r w:rsidRPr="00776CC1">
        <w:rPr>
          <w:rFonts w:ascii="Arial" w:hAnsi="Arial" w:cs="Arial"/>
          <w:color w:val="171717" w:themeColor="background2" w:themeShade="1A"/>
          <w:sz w:val="20"/>
        </w:rPr>
        <w:t>Im Grundstudium wird entweder die Vorlesung Politisches System der Schweiz I oder Politisches System der Schweiz II besucht. Bitte kreuzen Sie die gewünschte Veranstaltung an.</w:t>
      </w:r>
    </w:p>
    <w:bookmarkEnd w:id="0"/>
    <w:p w14:paraId="7AD2ADD2" w14:textId="77777777" w:rsidR="00B143B2" w:rsidRPr="00776CC1" w:rsidRDefault="00B143B2" w:rsidP="00B143B2">
      <w:pPr>
        <w:spacing w:after="0"/>
        <w:ind w:left="426" w:right="-85"/>
        <w:contextualSpacing/>
        <w:jc w:val="both"/>
        <w:rPr>
          <w:rFonts w:ascii="Arial" w:hAnsi="Arial" w:cs="Arial"/>
          <w:color w:val="171717" w:themeColor="background2" w:themeShade="1A"/>
          <w:sz w:val="10"/>
          <w:szCs w:val="10"/>
        </w:rPr>
      </w:pPr>
    </w:p>
    <w:p w14:paraId="7F635C0D" w14:textId="77777777" w:rsidR="00B143B2" w:rsidRPr="00776CC1" w:rsidRDefault="00B143B2" w:rsidP="00B143B2">
      <w:pPr>
        <w:numPr>
          <w:ilvl w:val="0"/>
          <w:numId w:val="5"/>
        </w:numPr>
        <w:spacing w:after="0"/>
        <w:ind w:left="426" w:right="-85" w:hanging="426"/>
        <w:contextualSpacing/>
        <w:jc w:val="both"/>
        <w:rPr>
          <w:rFonts w:ascii="Arial" w:hAnsi="Arial" w:cs="Arial"/>
          <w:color w:val="171717" w:themeColor="background2" w:themeShade="1A"/>
          <w:sz w:val="20"/>
          <w:u w:val="single"/>
        </w:rPr>
      </w:pPr>
      <w:r w:rsidRPr="00776CC1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  <w:t xml:space="preserve">Die </w:t>
      </w:r>
      <w:r w:rsidRPr="00776CC1">
        <w:rPr>
          <w:rFonts w:ascii="Arial" w:hAnsi="Arial" w:cs="Arial"/>
          <w:color w:val="171717" w:themeColor="background2" w:themeShade="1A"/>
          <w:sz w:val="20"/>
        </w:rPr>
        <w:t>PMP</w:t>
      </w:r>
      <w:r w:rsidRPr="00776CC1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  <w:t xml:space="preserve">-Studierenden besuchen die Vorlesungen Staatsorganisationsrecht (KSL-Nr. </w:t>
      </w:r>
      <w:r w:rsidRPr="00776CC1">
        <w:rPr>
          <w:rFonts w:ascii="Arial" w:hAnsi="Arial" w:cs="Arial"/>
          <w:color w:val="171717" w:themeColor="background2" w:themeShade="1A"/>
          <w:sz w:val="20"/>
          <w:szCs w:val="20"/>
        </w:rPr>
        <w:t>100359)</w:t>
      </w:r>
      <w:r w:rsidRPr="00776CC1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de-CH"/>
        </w:rPr>
        <w:t xml:space="preserve"> und Allgemeines Verwaltungsrecht I (KSL-Nr. 8503) des Bachelorstudiengangs Rechtswissenschaft im Herbstsemester, erbringen aber am Ende des Frühlingssemesters besondere Leistungsnachweise (KSL-Nr. für Leistungskontrollen: 398768 und 398674).</w:t>
      </w:r>
    </w:p>
    <w:p w14:paraId="21CF6E36" w14:textId="77777777" w:rsidR="00B143B2" w:rsidRPr="00776CC1" w:rsidRDefault="00B143B2" w:rsidP="00B143B2">
      <w:pPr>
        <w:spacing w:after="0"/>
        <w:ind w:right="-85"/>
        <w:contextualSpacing/>
        <w:rPr>
          <w:rFonts w:ascii="Arial" w:hAnsi="Arial" w:cs="Arial"/>
          <w:color w:val="171717" w:themeColor="background2" w:themeShade="1A"/>
          <w:sz w:val="10"/>
          <w:szCs w:val="10"/>
          <w:u w:val="single"/>
        </w:rPr>
      </w:pPr>
    </w:p>
    <w:p w14:paraId="2DC3E177" w14:textId="77777777" w:rsidR="00B143B2" w:rsidRDefault="00B143B2" w:rsidP="00B143B2">
      <w:pPr>
        <w:numPr>
          <w:ilvl w:val="0"/>
          <w:numId w:val="5"/>
        </w:numPr>
        <w:spacing w:after="0" w:line="240" w:lineRule="auto"/>
        <w:ind w:left="426" w:right="-85" w:hanging="426"/>
        <w:contextualSpacing/>
        <w:jc w:val="both"/>
      </w:pPr>
      <w:r w:rsidRPr="00776CC1">
        <w:rPr>
          <w:rFonts w:ascii="Arial" w:hAnsi="Arial" w:cs="Arial"/>
          <w:color w:val="171717" w:themeColor="background2" w:themeShade="1A"/>
          <w:sz w:val="20"/>
          <w:szCs w:val="20"/>
        </w:rPr>
        <w:t xml:space="preserve">Die </w:t>
      </w:r>
      <w:r w:rsidRPr="00776CC1">
        <w:rPr>
          <w:rFonts w:ascii="Arial" w:hAnsi="Arial" w:cs="Arial"/>
          <w:color w:val="171717" w:themeColor="background2" w:themeShade="1A"/>
          <w:sz w:val="20"/>
        </w:rPr>
        <w:t>Verantwortung</w:t>
      </w:r>
      <w:r w:rsidRPr="00776CC1">
        <w:rPr>
          <w:rFonts w:ascii="Arial" w:hAnsi="Arial" w:cs="Arial"/>
          <w:color w:val="171717" w:themeColor="background2" w:themeShade="1A"/>
          <w:sz w:val="20"/>
          <w:szCs w:val="20"/>
        </w:rPr>
        <w:t xml:space="preserve"> bezüglich der Vereinbarkeit mit dem Studienreglement und dem Studienplan liegt letztlich bei den Studierenden.</w:t>
      </w:r>
      <w:r w:rsidRPr="00776CC1">
        <w:rPr>
          <w:color w:val="171717" w:themeColor="background2" w:themeShade="1A"/>
        </w:rPr>
        <w:br w:type="page"/>
      </w:r>
    </w:p>
    <w:tbl>
      <w:tblPr>
        <w:tblW w:w="5628" w:type="pct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1134"/>
        <w:gridCol w:w="1420"/>
        <w:gridCol w:w="849"/>
        <w:gridCol w:w="710"/>
        <w:gridCol w:w="2126"/>
      </w:tblGrid>
      <w:tr w:rsidR="00510F1C" w:rsidRPr="007F5644" w14:paraId="094E038D" w14:textId="77777777" w:rsidTr="008E1A52">
        <w:trPr>
          <w:cantSplit/>
          <w:trHeight w:val="616"/>
        </w:trPr>
        <w:tc>
          <w:tcPr>
            <w:tcW w:w="1942" w:type="pct"/>
            <w:shd w:val="clear" w:color="auto" w:fill="D9D9D9" w:themeFill="background1" w:themeFillShade="D9"/>
            <w:vAlign w:val="center"/>
          </w:tcPr>
          <w:p w14:paraId="72B10BE6" w14:textId="77777777" w:rsidR="00510F1C" w:rsidRPr="00CE5D49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b/>
                <w:smallCaps/>
                <w:color w:val="171717" w:themeColor="background2" w:themeShade="1A"/>
                <w:sz w:val="20"/>
                <w:szCs w:val="20"/>
              </w:rPr>
              <w:lastRenderedPageBreak/>
              <w:t>Modul: Management der öffentlichen Verwaltung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0D9258EA" w14:textId="3B795D9D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12"/>
                <w:szCs w:val="12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Semester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0D227676" w14:textId="5FE936DF" w:rsidR="00510F1C" w:rsidRPr="0011368C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00000"/>
                <w:sz w:val="12"/>
                <w:szCs w:val="12"/>
              </w:rPr>
            </w:pPr>
            <w:r w:rsidRPr="00510F1C">
              <w:rPr>
                <w:rFonts w:ascii="Arial" w:hAnsi="Arial" w:cs="Arial"/>
                <w:b/>
                <w:color w:val="C00000"/>
                <w:sz w:val="16"/>
                <w:szCs w:val="16"/>
              </w:rPr>
              <w:t>KSL-Nr.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7E2742BD" w14:textId="77777777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Sprache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43383D81" w14:textId="77777777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ECTS</w:t>
            </w: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14:paraId="5F9C469E" w14:textId="77777777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Bemerkungen</w:t>
            </w:r>
          </w:p>
        </w:tc>
      </w:tr>
      <w:tr w:rsidR="00510F1C" w:rsidRPr="007F5644" w14:paraId="44DDE8B4" w14:textId="77777777" w:rsidTr="008E1A52">
        <w:trPr>
          <w:trHeight w:val="274"/>
        </w:trPr>
        <w:tc>
          <w:tcPr>
            <w:tcW w:w="1942" w:type="pct"/>
            <w:shd w:val="clear" w:color="auto" w:fill="auto"/>
            <w:vAlign w:val="center"/>
          </w:tcPr>
          <w:p w14:paraId="10EAFE22" w14:textId="77777777" w:rsidR="00510F1C" w:rsidRPr="00CE5D49" w:rsidRDefault="00510F1C" w:rsidP="00510F1C">
            <w:pPr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Finanzpolitik &amp; Finanzmanagement</w:t>
            </w:r>
          </w:p>
        </w:tc>
        <w:tc>
          <w:tcPr>
            <w:tcW w:w="556" w:type="pct"/>
            <w:vAlign w:val="center"/>
          </w:tcPr>
          <w:p w14:paraId="6E7C06B0" w14:textId="72052F48" w:rsidR="00510F1C" w:rsidRPr="008E1A52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44546A" w:themeColor="text2"/>
                <w:sz w:val="20"/>
                <w:szCs w:val="20"/>
              </w:rPr>
              <w:t>HS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22423E3" w14:textId="4269C374" w:rsidR="00510F1C" w:rsidRPr="005158E1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>102983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F818485" w14:textId="77777777" w:rsidR="00510F1C" w:rsidRPr="007F5644" w:rsidRDefault="00510F1C" w:rsidP="00510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6C5BFFB" w14:textId="77777777" w:rsidR="00510F1C" w:rsidRPr="007F5644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55337403"/>
            <w:placeholder>
              <w:docPart w:val="4249EA13CBF34DEBB0CE6561A0A7E45A"/>
            </w:placeholder>
            <w:showingPlcHdr/>
            <w:text/>
          </w:sdtPr>
          <w:sdtEndPr/>
          <w:sdtContent>
            <w:tc>
              <w:tcPr>
                <w:tcW w:w="1042" w:type="pct"/>
                <w:shd w:val="clear" w:color="auto" w:fill="auto"/>
                <w:vAlign w:val="center"/>
              </w:tcPr>
              <w:p w14:paraId="6B62B59B" w14:textId="7DB386CE" w:rsidR="00510F1C" w:rsidRPr="001B0BDC" w:rsidRDefault="00510F1C" w:rsidP="00510F1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10F1C" w:rsidRPr="007F5644" w14:paraId="2391A146" w14:textId="77777777" w:rsidTr="008E1A52">
        <w:trPr>
          <w:trHeight w:val="482"/>
        </w:trPr>
        <w:tc>
          <w:tcPr>
            <w:tcW w:w="1942" w:type="pct"/>
            <w:shd w:val="clear" w:color="auto" w:fill="auto"/>
            <w:vAlign w:val="center"/>
          </w:tcPr>
          <w:p w14:paraId="103522BA" w14:textId="77777777" w:rsidR="00510F1C" w:rsidRPr="00CE5D49" w:rsidRDefault="00510F1C" w:rsidP="00510F1C">
            <w:pPr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Organisationsmanagement des öffentlichen Sektors</w:t>
            </w:r>
          </w:p>
        </w:tc>
        <w:tc>
          <w:tcPr>
            <w:tcW w:w="556" w:type="pct"/>
            <w:vAlign w:val="center"/>
          </w:tcPr>
          <w:p w14:paraId="1A6BED08" w14:textId="65C4E110" w:rsidR="00510F1C" w:rsidRPr="00AC7FCD" w:rsidRDefault="00510F1C" w:rsidP="00510F1C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FS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181EB2C" w14:textId="27198E11" w:rsidR="00510F1C" w:rsidRPr="005158E1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>24964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027DA44" w14:textId="77777777" w:rsidR="00510F1C" w:rsidRPr="007F5644" w:rsidRDefault="00510F1C" w:rsidP="00510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3ED3008" w14:textId="77777777" w:rsidR="00510F1C" w:rsidRPr="007F5644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30406423"/>
            <w:placeholder>
              <w:docPart w:val="4249EA13CBF34DEBB0CE6561A0A7E45A"/>
            </w:placeholder>
            <w:showingPlcHdr/>
            <w:text/>
          </w:sdtPr>
          <w:sdtEndPr/>
          <w:sdtContent>
            <w:tc>
              <w:tcPr>
                <w:tcW w:w="1042" w:type="pct"/>
                <w:shd w:val="clear" w:color="auto" w:fill="auto"/>
                <w:vAlign w:val="center"/>
              </w:tcPr>
              <w:p w14:paraId="5D5867C4" w14:textId="3505B2D8" w:rsidR="00510F1C" w:rsidRPr="001B0BDC" w:rsidRDefault="00510F1C" w:rsidP="00510F1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10F1C" w:rsidRPr="007F5644" w14:paraId="1C52A17F" w14:textId="77777777" w:rsidTr="008E1A52">
        <w:trPr>
          <w:trHeight w:val="482"/>
        </w:trPr>
        <w:tc>
          <w:tcPr>
            <w:tcW w:w="1942" w:type="pct"/>
            <w:shd w:val="clear" w:color="auto" w:fill="auto"/>
            <w:vAlign w:val="center"/>
          </w:tcPr>
          <w:p w14:paraId="24E4B074" w14:textId="77777777" w:rsidR="00510F1C" w:rsidRPr="00CE5D49" w:rsidRDefault="00510F1C" w:rsidP="00510F1C">
            <w:pPr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Personalpolitik und Personalführung im öffentlichen Sektor</w:t>
            </w:r>
          </w:p>
        </w:tc>
        <w:tc>
          <w:tcPr>
            <w:tcW w:w="556" w:type="pct"/>
            <w:vAlign w:val="center"/>
          </w:tcPr>
          <w:p w14:paraId="41A5A5E2" w14:textId="57225D27" w:rsidR="00510F1C" w:rsidRPr="00AC7FCD" w:rsidRDefault="00510F1C" w:rsidP="00510F1C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FS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4522A8E" w14:textId="397110FE" w:rsidR="00510F1C" w:rsidRPr="005158E1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>5054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F377051" w14:textId="77777777" w:rsidR="00510F1C" w:rsidRPr="007F5644" w:rsidRDefault="00510F1C" w:rsidP="00510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CDC8819" w14:textId="77777777" w:rsidR="00510F1C" w:rsidRPr="007F5644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1942425"/>
            <w:placeholder>
              <w:docPart w:val="4249EA13CBF34DEBB0CE6561A0A7E45A"/>
            </w:placeholder>
            <w:showingPlcHdr/>
            <w:text/>
          </w:sdtPr>
          <w:sdtEndPr/>
          <w:sdtContent>
            <w:tc>
              <w:tcPr>
                <w:tcW w:w="1042" w:type="pct"/>
                <w:shd w:val="clear" w:color="auto" w:fill="auto"/>
                <w:vAlign w:val="center"/>
              </w:tcPr>
              <w:p w14:paraId="135E1B86" w14:textId="528B1B76" w:rsidR="00510F1C" w:rsidRPr="001B0BDC" w:rsidRDefault="00510F1C" w:rsidP="00510F1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10F1C" w:rsidRPr="007F5644" w14:paraId="4BABE077" w14:textId="77777777" w:rsidTr="0011368C">
        <w:trPr>
          <w:trHeight w:val="284"/>
        </w:trPr>
        <w:tc>
          <w:tcPr>
            <w:tcW w:w="3610" w:type="pct"/>
            <w:gridSpan w:val="4"/>
            <w:shd w:val="clear" w:color="auto" w:fill="F2F2F2" w:themeFill="background1" w:themeFillShade="F2"/>
            <w:vAlign w:val="center"/>
          </w:tcPr>
          <w:p w14:paraId="26FCAB5D" w14:textId="2D8438C6" w:rsidR="00510F1C" w:rsidRPr="008A3888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5D4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Total ECTS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4646E747" w14:textId="77777777" w:rsidR="00510F1C" w:rsidRPr="008A3888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8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29235620" w14:textId="77777777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1368C">
              <w:rPr>
                <w:rFonts w:ascii="Arial" w:hAnsi="Arial" w:cs="Arial"/>
                <w:sz w:val="16"/>
                <w:szCs w:val="16"/>
              </w:rPr>
              <w:t>Min. 9 ECTS Max. 15 ECTS</w:t>
            </w:r>
          </w:p>
        </w:tc>
      </w:tr>
    </w:tbl>
    <w:p w14:paraId="1BCF2314" w14:textId="54219A08" w:rsidR="00B143B2" w:rsidRDefault="00B143B2" w:rsidP="00B143B2">
      <w:pPr>
        <w:pStyle w:val="Default"/>
        <w:tabs>
          <w:tab w:val="left" w:pos="4536"/>
        </w:tabs>
        <w:rPr>
          <w:iCs/>
          <w:sz w:val="10"/>
          <w:szCs w:val="10"/>
        </w:rPr>
      </w:pPr>
    </w:p>
    <w:tbl>
      <w:tblPr>
        <w:tblW w:w="5635" w:type="pct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1134"/>
        <w:gridCol w:w="1421"/>
        <w:gridCol w:w="851"/>
        <w:gridCol w:w="9"/>
        <w:gridCol w:w="702"/>
        <w:gridCol w:w="9"/>
        <w:gridCol w:w="2117"/>
        <w:gridCol w:w="9"/>
      </w:tblGrid>
      <w:tr w:rsidR="00510F1C" w:rsidRPr="007F5644" w14:paraId="47AA0E0A" w14:textId="77777777" w:rsidTr="008E1A52">
        <w:trPr>
          <w:gridAfter w:val="1"/>
          <w:wAfter w:w="9" w:type="dxa"/>
          <w:cantSplit/>
          <w:trHeight w:val="411"/>
        </w:trPr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4642C0FB" w14:textId="77777777" w:rsidR="00510F1C" w:rsidRPr="00C460BC" w:rsidRDefault="00510F1C" w:rsidP="00510F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2C0">
              <w:rPr>
                <w:rFonts w:ascii="Arial" w:hAnsi="Arial" w:cs="Arial"/>
                <w:b/>
                <w:smallCaps/>
                <w:sz w:val="20"/>
                <w:szCs w:val="20"/>
              </w:rPr>
              <w:t>Modul: Politikwissenschaft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54A15C" w14:textId="64C34D5F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12"/>
                <w:szCs w:val="12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Semester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2330E" w14:textId="04F6AAE8" w:rsidR="00510F1C" w:rsidRPr="0011368C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00000"/>
                <w:sz w:val="12"/>
                <w:szCs w:val="12"/>
              </w:rPr>
            </w:pPr>
            <w:r w:rsidRPr="00510F1C">
              <w:rPr>
                <w:rFonts w:ascii="Arial" w:hAnsi="Arial" w:cs="Arial"/>
                <w:b/>
                <w:color w:val="C00000"/>
                <w:sz w:val="16"/>
                <w:szCs w:val="16"/>
              </w:rPr>
              <w:t>KSL-Nr.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9D59B5" w14:textId="77777777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Sprache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14:paraId="4E874261" w14:textId="77777777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ECTS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360A63F9" w14:textId="77777777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Bemerkungen</w:t>
            </w:r>
          </w:p>
        </w:tc>
      </w:tr>
      <w:tr w:rsidR="00510F1C" w:rsidRPr="007F5644" w14:paraId="332520F9" w14:textId="77777777" w:rsidTr="008E1A52">
        <w:trPr>
          <w:gridAfter w:val="1"/>
          <w:wAfter w:w="9" w:type="dxa"/>
          <w:trHeight w:val="284"/>
        </w:trPr>
        <w:tc>
          <w:tcPr>
            <w:tcW w:w="3961" w:type="dxa"/>
            <w:shd w:val="clear" w:color="auto" w:fill="auto"/>
            <w:vAlign w:val="center"/>
          </w:tcPr>
          <w:p w14:paraId="61E97384" w14:textId="77777777" w:rsidR="00510F1C" w:rsidRPr="007F5644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 xml:space="preserve">Policy Analyse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34" w:type="dxa"/>
            <w:vAlign w:val="center"/>
          </w:tcPr>
          <w:p w14:paraId="16F75CFA" w14:textId="722085CE" w:rsidR="00510F1C" w:rsidRPr="008E1A52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44546A" w:themeColor="text2"/>
                <w:sz w:val="20"/>
                <w:szCs w:val="20"/>
              </w:rPr>
              <w:t>HS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4017FA5" w14:textId="59BF323E" w:rsidR="00510F1C" w:rsidRPr="005158E1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>24966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ABDF9" w14:textId="77777777" w:rsidR="00510F1C" w:rsidRPr="007F5644" w:rsidRDefault="00510F1C" w:rsidP="00510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5DA6DBE9" w14:textId="77777777" w:rsidR="00510F1C" w:rsidRPr="007F5644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62326958"/>
            <w:placeholder>
              <w:docPart w:val="DF017BD0E8624996A5FF177CC644F751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  <w:vAlign w:val="center"/>
              </w:tcPr>
              <w:p w14:paraId="654F6D68" w14:textId="77777777" w:rsidR="00510F1C" w:rsidRPr="001B0BDC" w:rsidRDefault="00510F1C" w:rsidP="00510F1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10F1C" w:rsidRPr="007F5644" w14:paraId="3165020C" w14:textId="77777777" w:rsidTr="008E1A52">
        <w:trPr>
          <w:gridAfter w:val="1"/>
          <w:wAfter w:w="9" w:type="dxa"/>
          <w:trHeight w:val="284"/>
        </w:trPr>
        <w:tc>
          <w:tcPr>
            <w:tcW w:w="396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26EC367" w14:textId="77777777" w:rsidR="00510F1C" w:rsidRPr="007F5644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Politikevaluation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vAlign w:val="center"/>
          </w:tcPr>
          <w:p w14:paraId="3AE16593" w14:textId="52F1E27C" w:rsidR="00510F1C" w:rsidRPr="008E1A52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FS</w:t>
            </w:r>
          </w:p>
        </w:tc>
        <w:tc>
          <w:tcPr>
            <w:tcW w:w="142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E4B232D" w14:textId="2AB69E3D" w:rsidR="00510F1C" w:rsidRPr="005158E1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>2192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391709C" w14:textId="77777777" w:rsidR="00510F1C" w:rsidRPr="007F5644" w:rsidRDefault="00510F1C" w:rsidP="00510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1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D99BC6D" w14:textId="77777777" w:rsidR="00510F1C" w:rsidRPr="007F5644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949349"/>
            <w:placeholder>
              <w:docPart w:val="DF017BD0E8624996A5FF177CC644F751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0DDEA4CD" w14:textId="77777777" w:rsidR="00510F1C" w:rsidRPr="001B0BDC" w:rsidRDefault="00510F1C" w:rsidP="00510F1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10F1C" w:rsidRPr="007F5644" w14:paraId="22297B4E" w14:textId="77777777" w:rsidTr="008E1A52">
        <w:trPr>
          <w:gridAfter w:val="1"/>
          <w:wAfter w:w="9" w:type="dxa"/>
          <w:trHeight w:val="472"/>
        </w:trPr>
        <w:tc>
          <w:tcPr>
            <w:tcW w:w="3961" w:type="dxa"/>
            <w:tcBorders>
              <w:bottom w:val="nil"/>
            </w:tcBorders>
            <w:shd w:val="clear" w:color="auto" w:fill="auto"/>
            <w:vAlign w:val="center"/>
          </w:tcPr>
          <w:p w14:paraId="0B0C5B55" w14:textId="7A55FAD6" w:rsidR="00510F1C" w:rsidRPr="00062A51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A51">
              <w:rPr>
                <w:rFonts w:ascii="Arial" w:hAnsi="Arial" w:cs="Arial"/>
                <w:sz w:val="20"/>
                <w:szCs w:val="20"/>
              </w:rPr>
              <w:object w:dxaOrig="1440" w:dyaOrig="1440" w14:anchorId="75340000">
                <v:shape id="_x0000_i1037" type="#_x0000_t75" style="width:165.75pt;height:19.6pt" o:ole="">
                  <v:imagedata r:id="rId17" o:title=""/>
                </v:shape>
                <w:control r:id="rId18" w:name="OptionButton1" w:shapeid="_x0000_i1037"/>
              </w:objec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F66C095" w14:textId="758C31C6" w:rsidR="00510F1C" w:rsidRPr="008E1A52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44546A" w:themeColor="text2"/>
                <w:sz w:val="20"/>
                <w:szCs w:val="20"/>
              </w:rPr>
              <w:t>HS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auto"/>
            <w:vAlign w:val="center"/>
          </w:tcPr>
          <w:p w14:paraId="74187E9A" w14:textId="740282F4" w:rsidR="00510F1C" w:rsidRPr="005158E1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 xml:space="preserve">10077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6ABDD905" w14:textId="77777777" w:rsidR="00510F1C" w:rsidRPr="007F5644" w:rsidRDefault="00510F1C" w:rsidP="00510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03B976B" w14:textId="77777777" w:rsidR="00510F1C" w:rsidRPr="007F5644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50844902"/>
            <w:placeholder>
              <w:docPart w:val="DF017BD0E8624996A5FF177CC644F751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592CAE59" w14:textId="77777777" w:rsidR="00510F1C" w:rsidRPr="001B0BDC" w:rsidRDefault="00510F1C" w:rsidP="00510F1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10F1C" w:rsidRPr="007F5644" w14:paraId="5E996E19" w14:textId="77777777" w:rsidTr="008E1A52">
        <w:trPr>
          <w:gridAfter w:val="1"/>
          <w:wAfter w:w="9" w:type="dxa"/>
          <w:trHeight w:val="425"/>
        </w:trPr>
        <w:tc>
          <w:tcPr>
            <w:tcW w:w="3961" w:type="dxa"/>
            <w:tcBorders>
              <w:top w:val="nil"/>
            </w:tcBorders>
            <w:shd w:val="clear" w:color="auto" w:fill="auto"/>
            <w:vAlign w:val="center"/>
          </w:tcPr>
          <w:p w14:paraId="2C6C1330" w14:textId="2DBA6023" w:rsidR="00510F1C" w:rsidRPr="00062A51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A51">
              <w:rPr>
                <w:rFonts w:ascii="Arial" w:hAnsi="Arial" w:cs="Arial"/>
                <w:sz w:val="20"/>
                <w:szCs w:val="20"/>
              </w:rPr>
              <w:object w:dxaOrig="1440" w:dyaOrig="1440" w14:anchorId="66F0FDBA">
                <v:shape id="_x0000_i1039" type="#_x0000_t75" style="width:171.8pt;height:19.6pt" o:ole="">
                  <v:imagedata r:id="rId19" o:title=""/>
                </v:shape>
                <w:control r:id="rId20" w:name="OptionButton2" w:shapeid="_x0000_i1039"/>
              </w:objec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CCA5D30" w14:textId="2A2BB596" w:rsidR="00510F1C" w:rsidRPr="008E1A52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FS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  <w:vAlign w:val="center"/>
          </w:tcPr>
          <w:p w14:paraId="4928E696" w14:textId="43F6C402" w:rsidR="00510F1C" w:rsidRPr="005158E1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>11016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4122F3A4" w14:textId="77777777" w:rsidR="00510F1C" w:rsidRPr="007F5644" w:rsidRDefault="00510F1C" w:rsidP="00510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E9AAAC" w14:textId="77777777" w:rsidR="00510F1C" w:rsidRPr="007F5644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42302029"/>
            <w:placeholder>
              <w:docPart w:val="DF017BD0E8624996A5FF177CC644F751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</w:tcBorders>
                <w:shd w:val="clear" w:color="auto" w:fill="auto"/>
                <w:vAlign w:val="center"/>
              </w:tcPr>
              <w:p w14:paraId="43458F5B" w14:textId="77777777" w:rsidR="00510F1C" w:rsidRPr="001B0BDC" w:rsidRDefault="00510F1C" w:rsidP="00510F1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10F1C" w:rsidRPr="007F5644" w14:paraId="784A029D" w14:textId="77777777" w:rsidTr="0011368C">
        <w:trPr>
          <w:trHeight w:val="284"/>
        </w:trPr>
        <w:tc>
          <w:tcPr>
            <w:tcW w:w="7376" w:type="dxa"/>
            <w:gridSpan w:val="5"/>
            <w:shd w:val="clear" w:color="auto" w:fill="F2F2F2" w:themeFill="background1" w:themeFillShade="F2"/>
            <w:vAlign w:val="center"/>
          </w:tcPr>
          <w:p w14:paraId="3F219F55" w14:textId="2A65D9D3" w:rsidR="00510F1C" w:rsidRPr="008A3888" w:rsidRDefault="00510F1C" w:rsidP="00510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3888">
              <w:rPr>
                <w:rFonts w:ascii="Arial" w:hAnsi="Arial" w:cs="Arial"/>
                <w:bCs/>
                <w:sz w:val="20"/>
                <w:szCs w:val="20"/>
              </w:rPr>
              <w:t>Total ECTS</w:t>
            </w:r>
          </w:p>
        </w:tc>
        <w:tc>
          <w:tcPr>
            <w:tcW w:w="711" w:type="dxa"/>
            <w:gridSpan w:val="2"/>
            <w:shd w:val="clear" w:color="auto" w:fill="F2F2F2" w:themeFill="background1" w:themeFillShade="F2"/>
            <w:vAlign w:val="center"/>
          </w:tcPr>
          <w:p w14:paraId="07EA4916" w14:textId="77777777" w:rsidR="00510F1C" w:rsidRPr="008A3888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A3888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4202963A" w14:textId="77777777" w:rsidR="00510F1C" w:rsidRPr="008A3888" w:rsidRDefault="00510F1C" w:rsidP="00510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3888">
              <w:rPr>
                <w:rFonts w:ascii="Arial" w:hAnsi="Arial" w:cs="Arial"/>
                <w:bCs/>
                <w:sz w:val="20"/>
                <w:szCs w:val="20"/>
              </w:rPr>
              <w:t>Min. 9 ECTS Max. 15 ECTS</w:t>
            </w:r>
          </w:p>
        </w:tc>
      </w:tr>
    </w:tbl>
    <w:p w14:paraId="281F0B8F" w14:textId="4A0B40F2" w:rsidR="00000190" w:rsidRDefault="00000190" w:rsidP="00B143B2">
      <w:pPr>
        <w:pStyle w:val="Default"/>
        <w:tabs>
          <w:tab w:val="left" w:pos="4536"/>
        </w:tabs>
        <w:rPr>
          <w:iCs/>
          <w:sz w:val="10"/>
          <w:szCs w:val="10"/>
        </w:rPr>
      </w:pPr>
    </w:p>
    <w:tbl>
      <w:tblPr>
        <w:tblW w:w="5630" w:type="pct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6"/>
        <w:gridCol w:w="1133"/>
        <w:gridCol w:w="1418"/>
        <w:gridCol w:w="855"/>
        <w:gridCol w:w="708"/>
        <w:gridCol w:w="2124"/>
      </w:tblGrid>
      <w:tr w:rsidR="00510F1C" w:rsidRPr="00F022AF" w14:paraId="2A488A3F" w14:textId="77777777" w:rsidTr="00DF4719">
        <w:trPr>
          <w:trHeight w:val="382"/>
        </w:trPr>
        <w:tc>
          <w:tcPr>
            <w:tcW w:w="1943" w:type="pct"/>
            <w:shd w:val="clear" w:color="auto" w:fill="D9D9D9" w:themeFill="background1" w:themeFillShade="D9"/>
            <w:vAlign w:val="center"/>
          </w:tcPr>
          <w:p w14:paraId="748174AE" w14:textId="77777777" w:rsidR="00510F1C" w:rsidRPr="00CE5D49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b/>
                <w:smallCaps/>
                <w:color w:val="171717" w:themeColor="background2" w:themeShade="1A"/>
                <w:sz w:val="20"/>
                <w:szCs w:val="20"/>
              </w:rPr>
              <w:t>Modul: Volkswirtschaftslehre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1370C1A6" w14:textId="195766BD" w:rsidR="00510F1C" w:rsidRPr="00DF4719" w:rsidRDefault="00510F1C" w:rsidP="00510F1C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DF4719">
              <w:rPr>
                <w:rFonts w:ascii="Arial" w:hAnsi="Arial" w:cs="Arial"/>
                <w:b/>
                <w:sz w:val="16"/>
                <w:szCs w:val="16"/>
              </w:rPr>
              <w:t>Semester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25661CD1" w14:textId="08426CEA" w:rsidR="00510F1C" w:rsidRPr="0011368C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00000"/>
                <w:sz w:val="12"/>
                <w:szCs w:val="12"/>
              </w:rPr>
            </w:pPr>
            <w:r w:rsidRPr="00510F1C">
              <w:rPr>
                <w:rFonts w:ascii="Arial" w:hAnsi="Arial" w:cs="Arial"/>
                <w:b/>
                <w:color w:val="C00000"/>
                <w:sz w:val="16"/>
                <w:szCs w:val="16"/>
              </w:rPr>
              <w:t>KSL-Nr.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596C3D17" w14:textId="77777777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Sprache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14:paraId="287079EB" w14:textId="77777777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ECTS</w:t>
            </w:r>
          </w:p>
        </w:tc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7E01E8AF" w14:textId="01C4A37B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Bemerkungen</w:t>
            </w:r>
          </w:p>
        </w:tc>
      </w:tr>
      <w:tr w:rsidR="00510F1C" w:rsidRPr="00F022AF" w14:paraId="792BA006" w14:textId="77777777" w:rsidTr="00DF4719">
        <w:trPr>
          <w:trHeight w:val="284"/>
        </w:trPr>
        <w:tc>
          <w:tcPr>
            <w:tcW w:w="1943" w:type="pct"/>
            <w:shd w:val="clear" w:color="auto" w:fill="auto"/>
            <w:vAlign w:val="center"/>
          </w:tcPr>
          <w:p w14:paraId="3BEC525A" w14:textId="77777777" w:rsidR="00510F1C" w:rsidRPr="00CE5D49" w:rsidRDefault="00510F1C" w:rsidP="00510F1C">
            <w:pPr>
              <w:spacing w:after="0" w:line="240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Finanzwissenschaft</w:t>
            </w:r>
          </w:p>
        </w:tc>
        <w:tc>
          <w:tcPr>
            <w:tcW w:w="555" w:type="pct"/>
            <w:vAlign w:val="center"/>
          </w:tcPr>
          <w:p w14:paraId="10596FC8" w14:textId="59612A52" w:rsidR="00510F1C" w:rsidRPr="00AC7FCD" w:rsidRDefault="00510F1C" w:rsidP="00510F1C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44546A" w:themeColor="text2"/>
                <w:sz w:val="20"/>
                <w:szCs w:val="20"/>
              </w:rPr>
              <w:t>HS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4201AC3" w14:textId="67C1C96E" w:rsidR="00510F1C" w:rsidRPr="005158E1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>405593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EAFA367" w14:textId="77777777" w:rsidR="00510F1C" w:rsidRPr="00CE5D49" w:rsidRDefault="00510F1C" w:rsidP="00510F1C">
            <w:pPr>
              <w:spacing w:after="0" w:line="240" w:lineRule="auto"/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D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31C63F0" w14:textId="77777777" w:rsidR="00510F1C" w:rsidRPr="00CE5D49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4.5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6343608"/>
            <w:placeholder>
              <w:docPart w:val="49823635F94F49CDA0D586EB1AA3E38F"/>
            </w:placeholder>
            <w:showingPlcHdr/>
            <w:text/>
          </w:sdtPr>
          <w:sdtEndPr/>
          <w:sdtContent>
            <w:tc>
              <w:tcPr>
                <w:tcW w:w="1041" w:type="pct"/>
                <w:shd w:val="clear" w:color="auto" w:fill="auto"/>
                <w:vAlign w:val="center"/>
              </w:tcPr>
              <w:p w14:paraId="7332A688" w14:textId="239997CF" w:rsidR="00510F1C" w:rsidRPr="001B0BDC" w:rsidRDefault="00510F1C" w:rsidP="00510F1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10F1C" w:rsidRPr="00F022AF" w14:paraId="643BC1DF" w14:textId="77777777" w:rsidTr="00DF4719">
        <w:trPr>
          <w:trHeight w:val="284"/>
        </w:trPr>
        <w:tc>
          <w:tcPr>
            <w:tcW w:w="1943" w:type="pct"/>
            <w:shd w:val="clear" w:color="auto" w:fill="auto"/>
            <w:vAlign w:val="center"/>
          </w:tcPr>
          <w:p w14:paraId="19A6F740" w14:textId="77777777" w:rsidR="00510F1C" w:rsidRPr="00AC7FCD" w:rsidRDefault="00510F1C" w:rsidP="00510F1C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AC7FCD">
              <w:rPr>
                <w:rFonts w:ascii="Arial" w:hAnsi="Arial" w:cs="Arial"/>
                <w:sz w:val="20"/>
                <w:szCs w:val="20"/>
              </w:rPr>
              <w:t>Finanzwissenschaftliches Seminar</w:t>
            </w:r>
          </w:p>
        </w:tc>
        <w:tc>
          <w:tcPr>
            <w:tcW w:w="555" w:type="pct"/>
            <w:vAlign w:val="center"/>
          </w:tcPr>
          <w:p w14:paraId="00FD0239" w14:textId="70CCC03D" w:rsidR="00510F1C" w:rsidRPr="00AC7FCD" w:rsidRDefault="00510F1C" w:rsidP="00510F1C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FS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5680979" w14:textId="522217EF" w:rsidR="00510F1C" w:rsidRPr="005158E1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>411372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3403BC6" w14:textId="77777777" w:rsidR="00510F1C" w:rsidRPr="00CE5D49" w:rsidRDefault="00510F1C" w:rsidP="00510F1C">
            <w:pPr>
              <w:spacing w:after="0" w:line="240" w:lineRule="auto"/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D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2420C73" w14:textId="77777777" w:rsidR="00510F1C" w:rsidRPr="00CE5D49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89538866"/>
            <w:placeholder>
              <w:docPart w:val="49823635F94F49CDA0D586EB1AA3E38F"/>
            </w:placeholder>
            <w:showingPlcHdr/>
            <w:text/>
          </w:sdtPr>
          <w:sdtEndPr/>
          <w:sdtContent>
            <w:tc>
              <w:tcPr>
                <w:tcW w:w="1041" w:type="pct"/>
                <w:shd w:val="clear" w:color="auto" w:fill="auto"/>
                <w:vAlign w:val="center"/>
              </w:tcPr>
              <w:p w14:paraId="3AE45272" w14:textId="7AF4C84A" w:rsidR="00510F1C" w:rsidRPr="001B0BDC" w:rsidRDefault="00510F1C" w:rsidP="00510F1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10F1C" w:rsidRPr="00F022AF" w14:paraId="4C04A173" w14:textId="77777777" w:rsidTr="0011368C">
        <w:trPr>
          <w:trHeight w:val="284"/>
        </w:trPr>
        <w:tc>
          <w:tcPr>
            <w:tcW w:w="3612" w:type="pct"/>
            <w:gridSpan w:val="4"/>
            <w:shd w:val="clear" w:color="auto" w:fill="F2F2F2" w:themeFill="background1" w:themeFillShade="F2"/>
            <w:vAlign w:val="center"/>
          </w:tcPr>
          <w:p w14:paraId="63896C6A" w14:textId="054AE262" w:rsidR="00510F1C" w:rsidRPr="00CE5D49" w:rsidRDefault="00510F1C" w:rsidP="00510F1C">
            <w:pPr>
              <w:spacing w:after="0" w:line="240" w:lineRule="auto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Total ECTS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2A1107A2" w14:textId="77777777" w:rsidR="00510F1C" w:rsidRPr="00CE5D49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10.5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14:paraId="6A5EA59E" w14:textId="77777777" w:rsidR="00510F1C" w:rsidRPr="00CE5D49" w:rsidRDefault="00510F1C" w:rsidP="00510F1C">
            <w:pPr>
              <w:spacing w:after="0" w:line="240" w:lineRule="auto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Min. 9 ECTS Max. 15 ECTS</w:t>
            </w:r>
          </w:p>
        </w:tc>
      </w:tr>
    </w:tbl>
    <w:p w14:paraId="68B286B3" w14:textId="38F5F103" w:rsidR="00B143B2" w:rsidRDefault="00B143B2" w:rsidP="00B143B2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10201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417"/>
        <w:gridCol w:w="855"/>
        <w:gridCol w:w="9"/>
        <w:gridCol w:w="700"/>
        <w:gridCol w:w="9"/>
        <w:gridCol w:w="2113"/>
      </w:tblGrid>
      <w:tr w:rsidR="0011368C" w:rsidRPr="007F5644" w14:paraId="69FE3358" w14:textId="77777777" w:rsidTr="00510F1C">
        <w:trPr>
          <w:trHeight w:val="41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4D81C11" w14:textId="77777777" w:rsidR="0011368C" w:rsidRPr="007402C0" w:rsidRDefault="0011368C" w:rsidP="0011368C">
            <w:pPr>
              <w:spacing w:after="0" w:line="24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402C0">
              <w:rPr>
                <w:rFonts w:ascii="Arial" w:hAnsi="Arial" w:cs="Arial"/>
                <w:b/>
                <w:smallCaps/>
                <w:sz w:val="20"/>
                <w:szCs w:val="20"/>
              </w:rPr>
              <w:t>Modul: Öffentliches Recht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2D9957" w14:textId="705FFA92" w:rsidR="0011368C" w:rsidRPr="0011368C" w:rsidRDefault="0011368C" w:rsidP="00DF4719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12"/>
                <w:szCs w:val="12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1B9A785" w14:textId="5C3A2F18" w:rsidR="0011368C" w:rsidRPr="00510F1C" w:rsidRDefault="0011368C" w:rsidP="00510F1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510F1C">
              <w:rPr>
                <w:rFonts w:ascii="Arial" w:hAnsi="Arial" w:cs="Arial"/>
                <w:b/>
                <w:color w:val="C00000"/>
                <w:sz w:val="16"/>
                <w:szCs w:val="16"/>
              </w:rPr>
              <w:t>KSL-Nr.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A5C7028" w14:textId="77777777" w:rsidR="0011368C" w:rsidRPr="0011368C" w:rsidRDefault="0011368C" w:rsidP="0011368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4"/>
                <w:szCs w:val="14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4"/>
                <w:szCs w:val="14"/>
              </w:rPr>
              <w:t>Sprache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77479C60" w14:textId="77777777" w:rsidR="0011368C" w:rsidRPr="0011368C" w:rsidRDefault="0011368C" w:rsidP="0011368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4"/>
                <w:szCs w:val="14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4"/>
                <w:szCs w:val="14"/>
              </w:rPr>
              <w:t>ECTS</w:t>
            </w:r>
          </w:p>
        </w:tc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1146F3A8" w14:textId="77777777" w:rsidR="0011368C" w:rsidRPr="0011368C" w:rsidRDefault="0011368C" w:rsidP="0011368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4"/>
                <w:szCs w:val="14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4"/>
                <w:szCs w:val="14"/>
              </w:rPr>
              <w:t>Bemerkungen</w:t>
            </w:r>
          </w:p>
        </w:tc>
      </w:tr>
      <w:tr w:rsidR="0011368C" w:rsidRPr="007F5644" w14:paraId="60A742EB" w14:textId="77777777" w:rsidTr="00DF4719">
        <w:trPr>
          <w:trHeight w:val="482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804A377" w14:textId="77777777" w:rsidR="0011368C" w:rsidRPr="007F5644" w:rsidRDefault="0011368C" w:rsidP="001136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Öffentliches Recht I: Staatsorganisationsrecht</w:t>
            </w:r>
          </w:p>
        </w:tc>
        <w:tc>
          <w:tcPr>
            <w:tcW w:w="1134" w:type="dxa"/>
            <w:shd w:val="clear" w:color="auto" w:fill="FFFFFF" w:themeFill="background1"/>
          </w:tcPr>
          <w:p w14:paraId="4FE3961D" w14:textId="77777777" w:rsidR="000B0A87" w:rsidRPr="00AC7FCD" w:rsidRDefault="000B0A87" w:rsidP="000B0A87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44546A" w:themeColor="text2"/>
                <w:sz w:val="20"/>
                <w:szCs w:val="20"/>
              </w:rPr>
              <w:t>VL im HS</w:t>
            </w:r>
          </w:p>
          <w:p w14:paraId="357B304A" w14:textId="6902B013" w:rsidR="00DF4719" w:rsidRPr="00DF4719" w:rsidRDefault="000B0A87" w:rsidP="000B0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LK im FS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4FFE6AB" w14:textId="53606E7A" w:rsidR="0011368C" w:rsidRPr="005158E1" w:rsidRDefault="0011368C" w:rsidP="0011368C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>100359</w:t>
            </w:r>
          </w:p>
          <w:p w14:paraId="2841112E" w14:textId="77777777" w:rsidR="0011368C" w:rsidRPr="00BC401F" w:rsidRDefault="0011368C" w:rsidP="0011368C">
            <w:pPr>
              <w:spacing w:after="0" w:line="240" w:lineRule="auto"/>
              <w:ind w:left="-246" w:firstLine="24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01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LK: 398768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633CCA21" w14:textId="77777777" w:rsidR="0011368C" w:rsidRPr="007F5644" w:rsidRDefault="0011368C" w:rsidP="00113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2E234B93" w14:textId="77777777" w:rsidR="0011368C" w:rsidRPr="007F5644" w:rsidRDefault="0011368C" w:rsidP="001136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82349470"/>
            <w:placeholder>
              <w:docPart w:val="4D9CDB52AA43427F85E4BDB981DB9364"/>
            </w:placeholder>
            <w:showingPlcHdr/>
          </w:sdtPr>
          <w:sdtEndPr/>
          <w:sdtContent>
            <w:tc>
              <w:tcPr>
                <w:tcW w:w="2122" w:type="dxa"/>
                <w:gridSpan w:val="2"/>
                <w:shd w:val="clear" w:color="auto" w:fill="FFFFFF" w:themeFill="background1"/>
                <w:vAlign w:val="center"/>
              </w:tcPr>
              <w:p w14:paraId="1B171C59" w14:textId="77777777" w:rsidR="0011368C" w:rsidRPr="001B0BDC" w:rsidRDefault="0011368C" w:rsidP="0011368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1368C" w:rsidRPr="007F5644" w14:paraId="3F79ADEE" w14:textId="77777777" w:rsidTr="00DF4719">
        <w:trPr>
          <w:trHeight w:val="482"/>
        </w:trPr>
        <w:tc>
          <w:tcPr>
            <w:tcW w:w="3964" w:type="dxa"/>
            <w:shd w:val="clear" w:color="auto" w:fill="auto"/>
            <w:vAlign w:val="center"/>
          </w:tcPr>
          <w:p w14:paraId="0BBF213E" w14:textId="77777777" w:rsidR="0011368C" w:rsidRPr="007F5644" w:rsidRDefault="0011368C" w:rsidP="001136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Öffentliches Recht II: </w:t>
            </w:r>
            <w:r w:rsidRPr="007F5644">
              <w:rPr>
                <w:rFonts w:ascii="Arial" w:hAnsi="Arial" w:cs="Arial"/>
                <w:sz w:val="20"/>
                <w:szCs w:val="20"/>
              </w:rPr>
              <w:t>Allgemeines Verwaltungsrecht I</w:t>
            </w:r>
          </w:p>
        </w:tc>
        <w:tc>
          <w:tcPr>
            <w:tcW w:w="1134" w:type="dxa"/>
          </w:tcPr>
          <w:p w14:paraId="247F0BAC" w14:textId="671EE17D" w:rsidR="0011368C" w:rsidRPr="00AC7FCD" w:rsidRDefault="000B0A87" w:rsidP="00DF4719">
            <w:pPr>
              <w:spacing w:after="0" w:line="240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44546A" w:themeColor="text2"/>
                <w:sz w:val="20"/>
                <w:szCs w:val="20"/>
              </w:rPr>
              <w:t>VL im HS</w:t>
            </w:r>
          </w:p>
          <w:p w14:paraId="3C78FADC" w14:textId="2BC25F48" w:rsidR="00DF4719" w:rsidRPr="00DF4719" w:rsidRDefault="000B0A87" w:rsidP="00DF47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LK im 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B0245" w14:textId="51F844EC" w:rsidR="0011368C" w:rsidRPr="005158E1" w:rsidRDefault="0011368C" w:rsidP="0011368C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>8503</w:t>
            </w:r>
          </w:p>
          <w:p w14:paraId="2A42D421" w14:textId="77777777" w:rsidR="0011368C" w:rsidRPr="00BC401F" w:rsidRDefault="0011368C" w:rsidP="0011368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01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LK: 398674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0D0BF44" w14:textId="77777777" w:rsidR="0011368C" w:rsidRPr="007F5644" w:rsidRDefault="0011368C" w:rsidP="00113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3468645" w14:textId="77777777" w:rsidR="0011368C" w:rsidRPr="007F5644" w:rsidRDefault="0011368C" w:rsidP="001136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18601248"/>
            <w:placeholder>
              <w:docPart w:val="4A4B6E35FC044C27AB8073BF60713AB7"/>
            </w:placeholder>
            <w:showingPlcHdr/>
            <w:text/>
          </w:sdtPr>
          <w:sdtEndPr/>
          <w:sdtContent>
            <w:tc>
              <w:tcPr>
                <w:tcW w:w="2122" w:type="dxa"/>
                <w:gridSpan w:val="2"/>
                <w:shd w:val="clear" w:color="auto" w:fill="auto"/>
                <w:vAlign w:val="center"/>
              </w:tcPr>
              <w:p w14:paraId="0399D47F" w14:textId="77777777" w:rsidR="0011368C" w:rsidRPr="001B0BDC" w:rsidRDefault="0011368C" w:rsidP="0011368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1368C" w:rsidRPr="007F5644" w14:paraId="7BD909FE" w14:textId="77777777" w:rsidTr="00DF4719">
        <w:trPr>
          <w:trHeight w:val="284"/>
        </w:trPr>
        <w:tc>
          <w:tcPr>
            <w:tcW w:w="3964" w:type="dxa"/>
            <w:shd w:val="clear" w:color="auto" w:fill="auto"/>
            <w:vAlign w:val="center"/>
          </w:tcPr>
          <w:p w14:paraId="3A125A3B" w14:textId="77777777" w:rsidR="0011368C" w:rsidRPr="007F5644" w:rsidRDefault="0011368C" w:rsidP="001136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Rechtswissenschaftliches Seminar</w:t>
            </w:r>
          </w:p>
        </w:tc>
        <w:tc>
          <w:tcPr>
            <w:tcW w:w="1134" w:type="dxa"/>
            <w:vAlign w:val="center"/>
          </w:tcPr>
          <w:p w14:paraId="187A6BFD" w14:textId="7F7A6C0D" w:rsidR="0011368C" w:rsidRPr="00DF4719" w:rsidRDefault="00DF4719" w:rsidP="00DF47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1C49F2" w14:textId="083C9DB2" w:rsidR="0011368C" w:rsidRPr="007F5644" w:rsidRDefault="0011368C" w:rsidP="001136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>410937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4DB1D0" w14:textId="77777777" w:rsidR="0011368C" w:rsidRPr="007F5644" w:rsidRDefault="0011368C" w:rsidP="00113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CAB5DCA" w14:textId="77777777" w:rsidR="0011368C" w:rsidRPr="007F5644" w:rsidRDefault="0011368C" w:rsidP="001136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56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5595349"/>
            <w:placeholder>
              <w:docPart w:val="4A4B6E35FC044C27AB8073BF60713AB7"/>
            </w:placeholder>
            <w:showingPlcHdr/>
          </w:sdtPr>
          <w:sdtEndPr/>
          <w:sdtContent>
            <w:tc>
              <w:tcPr>
                <w:tcW w:w="2122" w:type="dxa"/>
                <w:gridSpan w:val="2"/>
                <w:shd w:val="clear" w:color="auto" w:fill="auto"/>
                <w:vAlign w:val="center"/>
              </w:tcPr>
              <w:p w14:paraId="6539F781" w14:textId="77777777" w:rsidR="0011368C" w:rsidRPr="001B0BDC" w:rsidRDefault="0011368C" w:rsidP="0011368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1368C" w:rsidRPr="007F5644" w14:paraId="0A038895" w14:textId="77777777" w:rsidTr="0011368C">
        <w:trPr>
          <w:trHeight w:val="284"/>
        </w:trPr>
        <w:tc>
          <w:tcPr>
            <w:tcW w:w="7379" w:type="dxa"/>
            <w:gridSpan w:val="5"/>
            <w:shd w:val="clear" w:color="auto" w:fill="F2F2F2" w:themeFill="background1" w:themeFillShade="F2"/>
            <w:vAlign w:val="center"/>
          </w:tcPr>
          <w:p w14:paraId="50615853" w14:textId="2B8D96D6" w:rsidR="0011368C" w:rsidRPr="008A3888" w:rsidRDefault="0011368C" w:rsidP="001136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3888">
              <w:rPr>
                <w:rFonts w:ascii="Arial" w:hAnsi="Arial" w:cs="Arial"/>
                <w:bCs/>
                <w:sz w:val="20"/>
                <w:szCs w:val="20"/>
              </w:rPr>
              <w:t>Total ECTS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1863627" w14:textId="77777777" w:rsidR="0011368C" w:rsidRPr="008A3888" w:rsidRDefault="0011368C" w:rsidP="0011368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A3888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54D85361" w14:textId="77777777" w:rsidR="0011368C" w:rsidRPr="008A3888" w:rsidRDefault="0011368C" w:rsidP="001136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3888">
              <w:rPr>
                <w:rFonts w:ascii="Arial" w:hAnsi="Arial" w:cs="Arial"/>
                <w:bCs/>
                <w:sz w:val="20"/>
                <w:szCs w:val="20"/>
              </w:rPr>
              <w:t>Min. 9 ECTS Max. 15 ECTS</w:t>
            </w:r>
          </w:p>
        </w:tc>
      </w:tr>
    </w:tbl>
    <w:p w14:paraId="4E2BD92E" w14:textId="0337926E" w:rsidR="00000190" w:rsidRDefault="00000190" w:rsidP="00B143B2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5628" w:type="pct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47"/>
        <w:gridCol w:w="1124"/>
        <w:gridCol w:w="1440"/>
        <w:gridCol w:w="849"/>
        <w:gridCol w:w="645"/>
        <w:gridCol w:w="2195"/>
      </w:tblGrid>
      <w:tr w:rsidR="00510F1C" w:rsidRPr="00F022AF" w14:paraId="1E96611E" w14:textId="77777777" w:rsidTr="00510F1C">
        <w:trPr>
          <w:cantSplit/>
          <w:trHeight w:val="709"/>
        </w:trPr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23E67DA3" w14:textId="77777777" w:rsidR="00510F1C" w:rsidRPr="00F022AF" w:rsidRDefault="00510F1C" w:rsidP="00510F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2C0">
              <w:rPr>
                <w:rFonts w:ascii="Arial" w:hAnsi="Arial" w:cs="Arial"/>
                <w:b/>
                <w:smallCaps/>
                <w:sz w:val="20"/>
                <w:szCs w:val="20"/>
              </w:rPr>
              <w:t>Modul: Interdisziplinäre Veranstaltungen &amp; Forschungsmethodik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10727734" w14:textId="6DA23019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12"/>
                <w:szCs w:val="12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Semester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C6E8C50" w14:textId="74F2B916" w:rsidR="00510F1C" w:rsidRPr="0011368C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00000"/>
                <w:sz w:val="12"/>
                <w:szCs w:val="12"/>
              </w:rPr>
            </w:pPr>
            <w:r w:rsidRPr="00510F1C">
              <w:rPr>
                <w:rFonts w:ascii="Arial" w:hAnsi="Arial" w:cs="Arial"/>
                <w:b/>
                <w:color w:val="C00000"/>
                <w:sz w:val="16"/>
                <w:szCs w:val="16"/>
              </w:rPr>
              <w:t>KSL-Nr.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1809B873" w14:textId="77777777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Sprache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47F5D005" w14:textId="77777777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ECTS</w:t>
            </w:r>
          </w:p>
        </w:tc>
        <w:tc>
          <w:tcPr>
            <w:tcW w:w="1076" w:type="pct"/>
            <w:shd w:val="clear" w:color="auto" w:fill="D9D9D9" w:themeFill="background1" w:themeFillShade="D9"/>
            <w:vAlign w:val="center"/>
          </w:tcPr>
          <w:p w14:paraId="3C3A2B28" w14:textId="41CA4454" w:rsidR="00510F1C" w:rsidRPr="0011368C" w:rsidRDefault="00510F1C" w:rsidP="00510F1C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11368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Bemerkungen</w:t>
            </w:r>
          </w:p>
        </w:tc>
      </w:tr>
      <w:tr w:rsidR="00510F1C" w:rsidRPr="00F022AF" w14:paraId="45106AED" w14:textId="77777777" w:rsidTr="00510F1C">
        <w:trPr>
          <w:trHeight w:val="482"/>
        </w:trPr>
        <w:tc>
          <w:tcPr>
            <w:tcW w:w="1935" w:type="pct"/>
            <w:shd w:val="clear" w:color="auto" w:fill="auto"/>
            <w:vAlign w:val="center"/>
          </w:tcPr>
          <w:p w14:paraId="0A188F99" w14:textId="77777777" w:rsidR="00510F1C" w:rsidRPr="00F022AF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2AF">
              <w:rPr>
                <w:rFonts w:ascii="Arial" w:hAnsi="Arial" w:cs="Arial"/>
                <w:sz w:val="20"/>
                <w:szCs w:val="20"/>
              </w:rPr>
              <w:t xml:space="preserve">Einführung in die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022AF">
              <w:rPr>
                <w:rFonts w:ascii="Arial" w:hAnsi="Arial" w:cs="Arial"/>
                <w:sz w:val="20"/>
                <w:szCs w:val="20"/>
              </w:rPr>
              <w:t>erwaltungs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022AF">
              <w:rPr>
                <w:rFonts w:ascii="Arial" w:hAnsi="Arial" w:cs="Arial"/>
                <w:sz w:val="20"/>
                <w:szCs w:val="20"/>
              </w:rPr>
              <w:t>wissenschaft und Public Management</w:t>
            </w:r>
          </w:p>
        </w:tc>
        <w:tc>
          <w:tcPr>
            <w:tcW w:w="551" w:type="pct"/>
            <w:vAlign w:val="center"/>
          </w:tcPr>
          <w:p w14:paraId="33344337" w14:textId="0EBDED0A" w:rsidR="00510F1C" w:rsidRPr="00FF2382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44546A" w:themeColor="text2"/>
                <w:sz w:val="20"/>
                <w:szCs w:val="20"/>
              </w:rPr>
              <w:t>HS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B498FEF" w14:textId="1253C835" w:rsidR="00510F1C" w:rsidRPr="005158E1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>404574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023BC3D" w14:textId="77777777" w:rsidR="00510F1C" w:rsidRPr="00CE5D49" w:rsidRDefault="00510F1C" w:rsidP="00510F1C">
            <w:pPr>
              <w:spacing w:after="0" w:line="240" w:lineRule="auto"/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D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5F91FBD" w14:textId="77777777" w:rsidR="00510F1C" w:rsidRPr="00CE5D49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4.5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52254951"/>
            <w:placeholder>
              <w:docPart w:val="8D4D62301B2346779CEC6DE7A28D7CD4"/>
            </w:placeholder>
            <w:showingPlcHdr/>
            <w:text/>
          </w:sdtPr>
          <w:sdtEndPr/>
          <w:sdtContent>
            <w:tc>
              <w:tcPr>
                <w:tcW w:w="1076" w:type="pct"/>
                <w:shd w:val="clear" w:color="auto" w:fill="auto"/>
                <w:vAlign w:val="center"/>
              </w:tcPr>
              <w:p w14:paraId="71437C9C" w14:textId="7E6A13E0" w:rsidR="00510F1C" w:rsidRPr="001B0BDC" w:rsidRDefault="00510F1C" w:rsidP="00510F1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10F1C" w:rsidRPr="00F022AF" w14:paraId="1B8E6904" w14:textId="77777777" w:rsidTr="00510F1C">
        <w:trPr>
          <w:trHeight w:val="482"/>
        </w:trPr>
        <w:tc>
          <w:tcPr>
            <w:tcW w:w="1935" w:type="pct"/>
            <w:shd w:val="clear" w:color="auto" w:fill="auto"/>
            <w:vAlign w:val="center"/>
          </w:tcPr>
          <w:p w14:paraId="21E2E27D" w14:textId="77777777" w:rsidR="00510F1C" w:rsidRPr="00F022AF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2AF">
              <w:rPr>
                <w:rFonts w:ascii="Arial" w:hAnsi="Arial" w:cs="Arial"/>
                <w:sz w:val="20"/>
                <w:szCs w:val="20"/>
              </w:rPr>
              <w:t xml:space="preserve">Empirisches Forschungspraktikum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F022AF">
              <w:rPr>
                <w:rFonts w:ascii="Arial" w:hAnsi="Arial" w:cs="Arial"/>
                <w:sz w:val="20"/>
                <w:szCs w:val="20"/>
              </w:rPr>
              <w:t>Verwaltungswissenschaft</w:t>
            </w:r>
          </w:p>
        </w:tc>
        <w:tc>
          <w:tcPr>
            <w:tcW w:w="551" w:type="pct"/>
            <w:vAlign w:val="center"/>
          </w:tcPr>
          <w:p w14:paraId="58215295" w14:textId="5C686C65" w:rsidR="00510F1C" w:rsidRPr="00FF2382" w:rsidRDefault="00510F1C" w:rsidP="00510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FCD">
              <w:rPr>
                <w:rFonts w:ascii="Arial" w:hAnsi="Arial" w:cs="Arial"/>
                <w:color w:val="44546A" w:themeColor="text2"/>
                <w:sz w:val="20"/>
                <w:szCs w:val="20"/>
              </w:rPr>
              <w:t>HS</w:t>
            </w:r>
            <w:r w:rsidRPr="00FF2382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AC7FCD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FS</w:t>
            </w:r>
          </w:p>
        </w:tc>
        <w:tc>
          <w:tcPr>
            <w:tcW w:w="705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8178777" w14:textId="77036407" w:rsidR="00510F1C" w:rsidRPr="005158E1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58E1">
              <w:rPr>
                <w:rFonts w:ascii="Arial" w:hAnsi="Arial" w:cs="Arial"/>
                <w:color w:val="C00000"/>
                <w:sz w:val="20"/>
                <w:szCs w:val="20"/>
              </w:rPr>
              <w:t>102108</w:t>
            </w:r>
          </w:p>
        </w:tc>
        <w:tc>
          <w:tcPr>
            <w:tcW w:w="416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9B4A098" w14:textId="77777777" w:rsidR="00510F1C" w:rsidRPr="00CE5D49" w:rsidRDefault="00510F1C" w:rsidP="00510F1C">
            <w:pPr>
              <w:spacing w:after="0" w:line="240" w:lineRule="auto"/>
              <w:jc w:val="center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D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181C230" w14:textId="77777777" w:rsidR="00510F1C" w:rsidRPr="00CE5D49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15995831"/>
            <w:placeholder>
              <w:docPart w:val="8D4D62301B2346779CEC6DE7A28D7CD4"/>
            </w:placeholder>
            <w:showingPlcHdr/>
          </w:sdtPr>
          <w:sdtEndPr/>
          <w:sdtContent>
            <w:tc>
              <w:tcPr>
                <w:tcW w:w="1076" w:type="pct"/>
                <w:shd w:val="clear" w:color="auto" w:fill="auto"/>
                <w:vAlign w:val="center"/>
              </w:tcPr>
              <w:p w14:paraId="6A034C2E" w14:textId="23483310" w:rsidR="00510F1C" w:rsidRPr="001B0BDC" w:rsidRDefault="00510F1C" w:rsidP="00510F1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10F1C" w:rsidRPr="00F022AF" w14:paraId="7D504A82" w14:textId="77777777" w:rsidTr="00510F1C">
        <w:trPr>
          <w:trHeight w:val="266"/>
        </w:trPr>
        <w:tc>
          <w:tcPr>
            <w:tcW w:w="3192" w:type="pct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6745FB2" w14:textId="413D23A8" w:rsidR="00510F1C" w:rsidRPr="00CE5D49" w:rsidRDefault="00510F1C" w:rsidP="00510F1C">
            <w:pPr>
              <w:spacing w:after="0" w:line="240" w:lineRule="auto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Total ECTS</w:t>
            </w:r>
          </w:p>
        </w:tc>
        <w:tc>
          <w:tcPr>
            <w:tcW w:w="416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987E8C3" w14:textId="77777777" w:rsidR="00510F1C" w:rsidRPr="00CE5D49" w:rsidRDefault="00510F1C" w:rsidP="00510F1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14:paraId="2DF9440D" w14:textId="77777777" w:rsidR="00510F1C" w:rsidRPr="00CE5D49" w:rsidRDefault="00510F1C" w:rsidP="00510F1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bCs/>
                <w:noProof/>
                <w:color w:val="171717" w:themeColor="background2" w:themeShade="1A"/>
                <w:sz w:val="20"/>
                <w:szCs w:val="20"/>
              </w:rPr>
              <w:t>12.5</w:t>
            </w:r>
          </w:p>
        </w:tc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4EB47DF0" w14:textId="77777777" w:rsidR="00510F1C" w:rsidRPr="00CE5D49" w:rsidRDefault="00510F1C" w:rsidP="00510F1C">
            <w:pPr>
              <w:spacing w:after="0" w:line="240" w:lineRule="auto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E5D49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Min. 9 ECTS Max. 15 ECTS</w:t>
            </w:r>
          </w:p>
        </w:tc>
      </w:tr>
    </w:tbl>
    <w:p w14:paraId="0C4753C4" w14:textId="77777777" w:rsidR="00B143B2" w:rsidRPr="007B3962" w:rsidRDefault="00B143B2" w:rsidP="00B143B2">
      <w:pPr>
        <w:spacing w:after="0"/>
        <w:rPr>
          <w:iCs/>
          <w:sz w:val="10"/>
          <w:szCs w:val="10"/>
        </w:rPr>
      </w:pPr>
    </w:p>
    <w:tbl>
      <w:tblPr>
        <w:tblW w:w="5628" w:type="pct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39"/>
        <w:gridCol w:w="1110"/>
        <w:gridCol w:w="848"/>
        <w:gridCol w:w="643"/>
        <w:gridCol w:w="3660"/>
      </w:tblGrid>
      <w:tr w:rsidR="00B143B2" w:rsidRPr="00361269" w14:paraId="5D2F76DC" w14:textId="77777777" w:rsidTr="0011368C">
        <w:trPr>
          <w:cantSplit/>
          <w:trHeight w:val="709"/>
        </w:trPr>
        <w:tc>
          <w:tcPr>
            <w:tcW w:w="1933" w:type="pct"/>
            <w:shd w:val="clear" w:color="auto" w:fill="D9D9D9" w:themeFill="background1" w:themeFillShade="D9"/>
            <w:vAlign w:val="center"/>
          </w:tcPr>
          <w:p w14:paraId="27654778" w14:textId="77777777" w:rsidR="00B143B2" w:rsidRPr="007402C0" w:rsidRDefault="00B143B2" w:rsidP="00535E80">
            <w:pPr>
              <w:spacing w:after="0" w:line="24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402C0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Vorbezug Veranstaltungen Vertiefungsstudium </w:t>
            </w:r>
          </w:p>
          <w:p w14:paraId="73738216" w14:textId="77777777" w:rsidR="00B143B2" w:rsidRPr="00BA3234" w:rsidRDefault="00B143B2" w:rsidP="00535E80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BA3234">
              <w:rPr>
                <w:rFonts w:ascii="Arial" w:hAnsi="Arial" w:cs="Arial"/>
                <w:bCs/>
                <w:color w:val="C00000"/>
                <w:sz w:val="16"/>
                <w:szCs w:val="20"/>
              </w:rPr>
              <w:t>max. 2 Veranstaltungen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31526860" w14:textId="77777777" w:rsidR="00B143B2" w:rsidRPr="00510F1C" w:rsidRDefault="00B143B2" w:rsidP="00535E8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10F1C">
              <w:rPr>
                <w:rFonts w:ascii="Arial" w:hAnsi="Arial" w:cs="Arial"/>
                <w:b/>
                <w:color w:val="C00000"/>
                <w:sz w:val="12"/>
                <w:szCs w:val="12"/>
              </w:rPr>
              <w:t>KSL-Nr.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417AF162" w14:textId="77777777" w:rsidR="00B143B2" w:rsidRPr="00510F1C" w:rsidRDefault="00B143B2" w:rsidP="00535E80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510F1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Sprache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248B1385" w14:textId="77777777" w:rsidR="00B143B2" w:rsidRPr="00510F1C" w:rsidRDefault="00B143B2" w:rsidP="00535E80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510F1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ECTS</w:t>
            </w:r>
          </w:p>
        </w:tc>
        <w:tc>
          <w:tcPr>
            <w:tcW w:w="1797" w:type="pct"/>
            <w:shd w:val="clear" w:color="auto" w:fill="D9D9D9" w:themeFill="background1" w:themeFillShade="D9"/>
            <w:vAlign w:val="center"/>
          </w:tcPr>
          <w:p w14:paraId="0678A3C5" w14:textId="77777777" w:rsidR="00B143B2" w:rsidRPr="00510F1C" w:rsidRDefault="00B143B2" w:rsidP="00535E80">
            <w:pPr>
              <w:spacing w:after="0" w:line="240" w:lineRule="auto"/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</w:pPr>
            <w:r w:rsidRPr="00510F1C">
              <w:rPr>
                <w:rFonts w:ascii="Arial" w:hAnsi="Arial" w:cs="Arial"/>
                <w:b/>
                <w:color w:val="171717" w:themeColor="background2" w:themeShade="1A"/>
                <w:sz w:val="16"/>
                <w:szCs w:val="16"/>
              </w:rPr>
              <w:t>Bemerkungen</w:t>
            </w:r>
          </w:p>
        </w:tc>
      </w:tr>
      <w:tr w:rsidR="00B143B2" w:rsidRPr="00361269" w14:paraId="29CC45A9" w14:textId="77777777" w:rsidTr="0011368C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843907147"/>
            <w:placeholder>
              <w:docPart w:val="4AB32D5F4EC747F8A9141783D75CCAB2"/>
            </w:placeholder>
            <w:showingPlcHdr/>
            <w:text/>
          </w:sdtPr>
          <w:sdtEndPr/>
          <w:sdtContent>
            <w:tc>
              <w:tcPr>
                <w:tcW w:w="1933" w:type="pct"/>
                <w:shd w:val="clear" w:color="auto" w:fill="auto"/>
                <w:vAlign w:val="center"/>
              </w:tcPr>
              <w:p w14:paraId="00EFBBE7" w14:textId="3F08015F" w:rsidR="00B143B2" w:rsidRPr="00361269" w:rsidRDefault="00062A51" w:rsidP="00535E8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SL-Nr."/>
            <w:tag w:val="KSL-Nr."/>
            <w:id w:val="-1287963783"/>
            <w:placeholder>
              <w:docPart w:val="4AB32D5F4EC747F8A9141783D75CCAB2"/>
            </w:placeholder>
            <w:text/>
          </w:sdtPr>
          <w:sdtEndPr/>
          <w:sdtContent>
            <w:tc>
              <w:tcPr>
                <w:tcW w:w="546" w:type="pct"/>
                <w:shd w:val="clear" w:color="auto" w:fill="auto"/>
                <w:vAlign w:val="center"/>
              </w:tcPr>
              <w:p w14:paraId="08084891" w14:textId="77777777" w:rsidR="00B143B2" w:rsidRPr="00361269" w:rsidRDefault="00B143B2" w:rsidP="00535E80">
                <w:pP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urssprache"/>
            <w:tag w:val="Kurssprache"/>
            <w:id w:val="1095214005"/>
            <w:placeholder>
              <w:docPart w:val="E5417BB664B34E289E3CF60941EF54CA"/>
            </w:placeholder>
            <w:dropDownList>
              <w:listItem w:displayText="D" w:value="D"/>
              <w:listItem w:displayText="F" w:value="F"/>
              <w:listItem w:displayText="E" w:value="E"/>
              <w:listItem w:displayText="-" w:value="-"/>
            </w:dropDownList>
          </w:sdtPr>
          <w:sdtEndPr/>
          <w:sdtContent>
            <w:tc>
              <w:tcPr>
                <w:tcW w:w="408" w:type="pct"/>
                <w:shd w:val="clear" w:color="auto" w:fill="auto"/>
                <w:vAlign w:val="center"/>
              </w:tcPr>
              <w:p w14:paraId="40D48645" w14:textId="77777777" w:rsidR="00B143B2" w:rsidRPr="00361269" w:rsidRDefault="00B143B2" w:rsidP="00535E8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470254791"/>
            <w:placeholder>
              <w:docPart w:val="32FF326B4B1B43959DDD908C0BA7B576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316" w:type="pct"/>
                <w:shd w:val="clear" w:color="auto" w:fill="auto"/>
                <w:vAlign w:val="center"/>
              </w:tcPr>
              <w:p w14:paraId="342FCEC2" w14:textId="77777777" w:rsidR="00B143B2" w:rsidRPr="00361269" w:rsidRDefault="00B143B2" w:rsidP="00535E80">
                <w:pP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94801861"/>
            <w:placeholder>
              <w:docPart w:val="C1EDDE12D18A4904BA1D3D3F887BF4BD"/>
            </w:placeholder>
            <w:showingPlcHdr/>
            <w:text/>
          </w:sdtPr>
          <w:sdtEndPr/>
          <w:sdtContent>
            <w:tc>
              <w:tcPr>
                <w:tcW w:w="1797" w:type="pct"/>
                <w:shd w:val="clear" w:color="auto" w:fill="auto"/>
                <w:vAlign w:val="center"/>
              </w:tcPr>
              <w:p w14:paraId="291BC7C9" w14:textId="77777777" w:rsidR="00B143B2" w:rsidRPr="001B0BDC" w:rsidRDefault="00B143B2" w:rsidP="00535E8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B143B2" w:rsidRPr="00361269" w14:paraId="53266C70" w14:textId="77777777" w:rsidTr="0011368C">
        <w:trPr>
          <w:trHeight w:val="482"/>
        </w:trPr>
        <w:sdt>
          <w:sdtPr>
            <w:rPr>
              <w:rFonts w:ascii="Arial" w:hAnsi="Arial" w:cs="Arial"/>
              <w:sz w:val="20"/>
              <w:szCs w:val="20"/>
            </w:rPr>
            <w:id w:val="2132737478"/>
            <w:placeholder>
              <w:docPart w:val="4AB32D5F4EC747F8A9141783D75CCAB2"/>
            </w:placeholder>
            <w:showingPlcHdr/>
            <w:text/>
          </w:sdtPr>
          <w:sdtEndPr/>
          <w:sdtContent>
            <w:tc>
              <w:tcPr>
                <w:tcW w:w="1933" w:type="pct"/>
                <w:shd w:val="clear" w:color="auto" w:fill="auto"/>
                <w:vAlign w:val="center"/>
              </w:tcPr>
              <w:p w14:paraId="1C991D7E" w14:textId="1B021A7C" w:rsidR="00B143B2" w:rsidRPr="00361269" w:rsidRDefault="00062A51" w:rsidP="00535E8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5501365"/>
            <w:placeholder>
              <w:docPart w:val="4AB32D5F4EC747F8A9141783D75CCAB2"/>
            </w:placeholder>
          </w:sdtPr>
          <w:sdtEndPr/>
          <w:sdtContent>
            <w:tc>
              <w:tcPr>
                <w:tcW w:w="546" w:type="pct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KSL-Nr."/>
                  <w:tag w:val="KSL-Nr."/>
                  <w:id w:val="401112900"/>
                  <w:placeholder>
                    <w:docPart w:val="4AB32D5F4EC747F8A9141783D75CCAB2"/>
                  </w:placeholder>
                  <w:text/>
                </w:sdtPr>
                <w:sdtEndPr/>
                <w:sdtContent>
                  <w:p w14:paraId="390D2DFC" w14:textId="77777777" w:rsidR="00B143B2" w:rsidRPr="00361269" w:rsidRDefault="00B143B2" w:rsidP="00535E8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Kurssprache"/>
            <w:tag w:val="Kurssprache"/>
            <w:id w:val="1563754834"/>
            <w:placeholder>
              <w:docPart w:val="15B7A05E481D478EB71656D63E049FC9"/>
            </w:placeholder>
            <w:dropDownList>
              <w:listItem w:displayText="D" w:value="D"/>
              <w:listItem w:displayText="F" w:value="F"/>
              <w:listItem w:displayText="E" w:value="E"/>
              <w:listItem w:displayText="-" w:value="-"/>
            </w:dropDownList>
          </w:sdtPr>
          <w:sdtEndPr/>
          <w:sdtContent>
            <w:tc>
              <w:tcPr>
                <w:tcW w:w="408" w:type="pct"/>
                <w:shd w:val="clear" w:color="auto" w:fill="auto"/>
                <w:vAlign w:val="center"/>
              </w:tcPr>
              <w:p w14:paraId="49A9F3C3" w14:textId="77777777" w:rsidR="00B143B2" w:rsidRPr="00361269" w:rsidRDefault="00B143B2" w:rsidP="00535E8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CTS"/>
            <w:tag w:val="ECTS"/>
            <w:id w:val="-35208935"/>
            <w:placeholder>
              <w:docPart w:val="9CE845687D174FF9BDF91724F64DBEA0"/>
            </w:placeholder>
            <w:dropDownList>
              <w:listItem w:displayText="0" w:value="0"/>
              <w:listItem w:displayText="1" w:value="1"/>
              <w:listItem w:displayText="1.5" w:value="1.5"/>
              <w:listItem w:displayText="2" w:value="2"/>
              <w:listItem w:displayText="3" w:value="3"/>
              <w:listItem w:displayText="3.5" w:value="3.5"/>
              <w:listItem w:displayText="4" w:value="4"/>
              <w:listItem w:displayText="4.5" w:value="4.5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316" w:type="pct"/>
                <w:shd w:val="clear" w:color="auto" w:fill="auto"/>
                <w:vAlign w:val="center"/>
              </w:tcPr>
              <w:p w14:paraId="17F96A2A" w14:textId="77777777" w:rsidR="00B143B2" w:rsidRPr="00361269" w:rsidRDefault="00B143B2" w:rsidP="00535E80">
                <w:pP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93678565"/>
            <w:placeholder>
              <w:docPart w:val="C1EDDE12D18A4904BA1D3D3F887BF4BD"/>
            </w:placeholder>
            <w:showingPlcHdr/>
          </w:sdtPr>
          <w:sdtEndPr/>
          <w:sdtContent>
            <w:tc>
              <w:tcPr>
                <w:tcW w:w="1797" w:type="pct"/>
                <w:shd w:val="clear" w:color="auto" w:fill="auto"/>
                <w:vAlign w:val="center"/>
              </w:tcPr>
              <w:p w14:paraId="566A9D6E" w14:textId="46BAE22A" w:rsidR="00B143B2" w:rsidRPr="001B0BDC" w:rsidRDefault="00062A51" w:rsidP="00535E8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B0BD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B143B2" w:rsidRPr="00361269" w14:paraId="21454C38" w14:textId="77777777" w:rsidTr="0011368C">
        <w:trPr>
          <w:trHeight w:val="284"/>
        </w:trPr>
        <w:tc>
          <w:tcPr>
            <w:tcW w:w="2887" w:type="pct"/>
            <w:gridSpan w:val="3"/>
            <w:shd w:val="clear" w:color="auto" w:fill="F2F2F2" w:themeFill="background1" w:themeFillShade="F2"/>
            <w:vAlign w:val="center"/>
          </w:tcPr>
          <w:p w14:paraId="041AD89C" w14:textId="77777777" w:rsidR="00B143B2" w:rsidRPr="005B7140" w:rsidRDefault="00B143B2" w:rsidP="00535E8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140">
              <w:rPr>
                <w:rFonts w:ascii="Arial" w:hAnsi="Arial" w:cs="Arial"/>
                <w:bCs/>
                <w:sz w:val="20"/>
                <w:szCs w:val="20"/>
              </w:rPr>
              <w:lastRenderedPageBreak/>
              <w:t>Total ECTS</w:t>
            </w: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14:paraId="14F49CEF" w14:textId="77777777" w:rsidR="00B143B2" w:rsidRPr="005B7140" w:rsidRDefault="00B143B2" w:rsidP="00535E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B7140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97" w:type="pct"/>
            <w:shd w:val="clear" w:color="auto" w:fill="F2F2F2" w:themeFill="background1" w:themeFillShade="F2"/>
            <w:vAlign w:val="center"/>
          </w:tcPr>
          <w:p w14:paraId="07354283" w14:textId="77777777" w:rsidR="00B143B2" w:rsidRPr="005B7140" w:rsidRDefault="00B143B2" w:rsidP="00535E8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81D8EAE" w14:textId="7901FC21" w:rsidR="00B143B2" w:rsidRDefault="00B143B2" w:rsidP="00000190">
      <w:pPr>
        <w:spacing w:after="0"/>
        <w:ind w:right="-85"/>
        <w:rPr>
          <w:rFonts w:ascii="Arial" w:hAnsi="Arial" w:cs="Arial"/>
          <w:b/>
          <w:sz w:val="20"/>
          <w:szCs w:val="20"/>
        </w:rPr>
      </w:pPr>
    </w:p>
    <w:p w14:paraId="5C3277E5" w14:textId="77777777" w:rsidR="00596E37" w:rsidRDefault="00596E37" w:rsidP="00000190">
      <w:pPr>
        <w:spacing w:after="0"/>
        <w:ind w:right="-85"/>
        <w:rPr>
          <w:rFonts w:ascii="Arial" w:hAnsi="Arial" w:cs="Arial"/>
          <w:b/>
          <w:sz w:val="20"/>
          <w:szCs w:val="20"/>
        </w:rPr>
      </w:pPr>
    </w:p>
    <w:p w14:paraId="41256B97" w14:textId="172E7A6A" w:rsidR="00384057" w:rsidRDefault="00384057" w:rsidP="00714E18">
      <w:pPr>
        <w:spacing w:after="0"/>
        <w:ind w:left="-142" w:right="-85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Legende</w:t>
      </w:r>
    </w:p>
    <w:p w14:paraId="6D1AEF66" w14:textId="77777777" w:rsidR="00596E37" w:rsidRDefault="00596E37" w:rsidP="00714E18">
      <w:pPr>
        <w:spacing w:after="0"/>
        <w:ind w:left="-142" w:right="-85" w:hanging="142"/>
        <w:rPr>
          <w:rFonts w:ascii="Arial" w:hAnsi="Arial" w:cs="Arial"/>
          <w:b/>
          <w:sz w:val="20"/>
          <w:szCs w:val="20"/>
        </w:rPr>
      </w:pPr>
    </w:p>
    <w:p w14:paraId="57642960" w14:textId="320B97B7" w:rsidR="00384057" w:rsidRPr="00384057" w:rsidRDefault="00384057" w:rsidP="00714E18">
      <w:pPr>
        <w:spacing w:after="0"/>
        <w:ind w:left="-142" w:right="-85" w:hanging="142"/>
        <w:rPr>
          <w:rFonts w:ascii="Arial" w:hAnsi="Arial" w:cs="Arial"/>
          <w:bCs/>
          <w:sz w:val="20"/>
          <w:szCs w:val="20"/>
        </w:rPr>
      </w:pPr>
      <w:r w:rsidRPr="00384057">
        <w:rPr>
          <w:rFonts w:ascii="Arial" w:hAnsi="Arial" w:cs="Arial"/>
          <w:bCs/>
          <w:sz w:val="20"/>
          <w:szCs w:val="20"/>
        </w:rPr>
        <w:t>FS = Frühjahressemester</w:t>
      </w:r>
    </w:p>
    <w:p w14:paraId="1BE06AAE" w14:textId="428BE656" w:rsidR="00384057" w:rsidRPr="00384057" w:rsidRDefault="00384057" w:rsidP="00714E18">
      <w:pPr>
        <w:spacing w:after="0"/>
        <w:ind w:left="-142" w:right="-85" w:hanging="142"/>
        <w:rPr>
          <w:rFonts w:ascii="Arial" w:hAnsi="Arial" w:cs="Arial"/>
          <w:bCs/>
          <w:sz w:val="20"/>
          <w:szCs w:val="20"/>
        </w:rPr>
      </w:pPr>
      <w:r w:rsidRPr="00384057">
        <w:rPr>
          <w:rFonts w:ascii="Arial" w:hAnsi="Arial" w:cs="Arial"/>
          <w:bCs/>
          <w:sz w:val="20"/>
          <w:szCs w:val="20"/>
        </w:rPr>
        <w:t>HS = Herbstsemester</w:t>
      </w:r>
    </w:p>
    <w:p w14:paraId="0C1057F9" w14:textId="6A0BA00E" w:rsidR="00384057" w:rsidRPr="00384057" w:rsidRDefault="00384057" w:rsidP="00714E18">
      <w:pPr>
        <w:spacing w:after="0"/>
        <w:ind w:left="-142" w:right="-85" w:hanging="142"/>
        <w:rPr>
          <w:rFonts w:ascii="Arial" w:hAnsi="Arial" w:cs="Arial"/>
          <w:bCs/>
          <w:sz w:val="20"/>
          <w:szCs w:val="20"/>
        </w:rPr>
      </w:pPr>
    </w:p>
    <w:p w14:paraId="5B08268E" w14:textId="5B47A333" w:rsidR="00384057" w:rsidRPr="00384057" w:rsidRDefault="00384057" w:rsidP="00714E18">
      <w:pPr>
        <w:spacing w:after="0"/>
        <w:ind w:left="-142" w:right="-85" w:hanging="142"/>
        <w:rPr>
          <w:rFonts w:ascii="Arial" w:hAnsi="Arial" w:cs="Arial"/>
          <w:bCs/>
          <w:sz w:val="20"/>
          <w:szCs w:val="20"/>
        </w:rPr>
      </w:pPr>
      <w:r w:rsidRPr="00384057">
        <w:rPr>
          <w:rFonts w:ascii="Arial" w:hAnsi="Arial" w:cs="Arial"/>
          <w:bCs/>
          <w:sz w:val="20"/>
          <w:szCs w:val="20"/>
        </w:rPr>
        <w:t>LK = Leistungskontrolle</w:t>
      </w:r>
    </w:p>
    <w:p w14:paraId="664CCF5D" w14:textId="5E2C7BB4" w:rsidR="00384057" w:rsidRPr="00384057" w:rsidRDefault="00384057" w:rsidP="00714E18">
      <w:pPr>
        <w:spacing w:after="0"/>
        <w:ind w:left="-142" w:right="-85" w:hanging="142"/>
        <w:rPr>
          <w:rFonts w:ascii="Arial" w:hAnsi="Arial" w:cs="Arial"/>
          <w:bCs/>
          <w:sz w:val="20"/>
          <w:szCs w:val="20"/>
        </w:rPr>
      </w:pPr>
      <w:r w:rsidRPr="00384057">
        <w:rPr>
          <w:rFonts w:ascii="Arial" w:hAnsi="Arial" w:cs="Arial"/>
          <w:bCs/>
          <w:sz w:val="20"/>
          <w:szCs w:val="20"/>
        </w:rPr>
        <w:t>VL = Vorlesung</w:t>
      </w:r>
    </w:p>
    <w:sectPr w:rsidR="00384057" w:rsidRPr="00384057" w:rsidSect="007F564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4139" w14:textId="77777777" w:rsidR="00AA7C3A" w:rsidRDefault="00AA7C3A" w:rsidP="00483F93">
      <w:pPr>
        <w:spacing w:after="0" w:line="240" w:lineRule="auto"/>
      </w:pPr>
      <w:r>
        <w:separator/>
      </w:r>
    </w:p>
  </w:endnote>
  <w:endnote w:type="continuationSeparator" w:id="0">
    <w:p w14:paraId="18F41E27" w14:textId="77777777" w:rsidR="00AA7C3A" w:rsidRDefault="00AA7C3A" w:rsidP="0048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6993" w14:textId="77777777" w:rsidR="00F76B46" w:rsidRDefault="00F76B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780E" w14:textId="5FC7CF69" w:rsidR="00B60FF4" w:rsidRDefault="00536B27" w:rsidP="00536B27">
    <w:pPr>
      <w:pStyle w:val="Fuzeile"/>
      <w:ind w:left="-142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0F6CEAB4" wp14:editId="7C11F716">
          <wp:simplePos x="0" y="0"/>
          <wp:positionH relativeFrom="column">
            <wp:posOffset>-57150</wp:posOffset>
          </wp:positionH>
          <wp:positionV relativeFrom="page">
            <wp:posOffset>9974106</wp:posOffset>
          </wp:positionV>
          <wp:extent cx="1649095" cy="46355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61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1" layoutInCell="1" allowOverlap="0" wp14:anchorId="2D979FBB" wp14:editId="347019B0">
              <wp:simplePos x="0" y="0"/>
              <wp:positionH relativeFrom="page">
                <wp:posOffset>5528945</wp:posOffset>
              </wp:positionH>
              <wp:positionV relativeFrom="page">
                <wp:posOffset>9982835</wp:posOffset>
              </wp:positionV>
              <wp:extent cx="1173480" cy="572135"/>
              <wp:effectExtent l="0" t="0" r="7620" b="1841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312E8" w14:textId="58B1E89F" w:rsidR="00B60FF4" w:rsidRPr="008A120F" w:rsidRDefault="004954DF" w:rsidP="00DA1F17">
                          <w:pPr>
                            <w:pStyle w:val="UBAdresse"/>
                            <w:jc w:val="right"/>
                          </w:pPr>
                          <w:r>
                            <w:t xml:space="preserve">Tel. +41 </w:t>
                          </w:r>
                          <w:r w:rsidR="00B60FF4" w:rsidRPr="008A120F">
                            <w:t>31 6</w:t>
                          </w:r>
                          <w:r w:rsidR="00A74175" w:rsidRPr="008A120F">
                            <w:t>84</w:t>
                          </w:r>
                          <w:r w:rsidR="00B60FF4" w:rsidRPr="008A120F">
                            <w:t xml:space="preserve"> 55 24</w:t>
                          </w:r>
                        </w:p>
                        <w:p w14:paraId="47F917F0" w14:textId="19F54AFC" w:rsidR="00B60FF4" w:rsidRPr="00B8089C" w:rsidRDefault="0031459A" w:rsidP="00DA1F17">
                          <w:pPr>
                            <w:pStyle w:val="UBAdresse"/>
                            <w:jc w:val="right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="00F76B46" w:rsidRPr="00B8089C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pmp.kpm@unibe.ch</w:t>
                            </w:r>
                          </w:hyperlink>
                        </w:p>
                        <w:p w14:paraId="3A181ADE" w14:textId="39C7716A" w:rsidR="00B60FF4" w:rsidRPr="008A120F" w:rsidRDefault="0031459A" w:rsidP="00DA1F17">
                          <w:pPr>
                            <w:pStyle w:val="UBAdresse"/>
                            <w:jc w:val="right"/>
                          </w:pPr>
                          <w:hyperlink r:id="rId3" w:history="1">
                            <w:r w:rsidR="00B60FF4" w:rsidRPr="008A120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www.kpm.unibe.ch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79FB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435.35pt;margin-top:786.05pt;width:92.4pt;height:4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" o:allowoverlap="f" filled="f" stroked="f">
              <v:textbox inset="0,0,0,0">
                <w:txbxContent>
                  <w:p w14:paraId="230312E8" w14:textId="58B1E89F" w:rsidR="00B60FF4" w:rsidRPr="008A120F" w:rsidRDefault="004954DF" w:rsidP="00DA1F17">
                    <w:pPr>
                      <w:pStyle w:val="UBAdresse"/>
                      <w:jc w:val="right"/>
                    </w:pPr>
                    <w:r>
                      <w:t xml:space="preserve">Tel. +41 </w:t>
                    </w:r>
                    <w:r w:rsidR="00B60FF4" w:rsidRPr="008A120F">
                      <w:t>31 6</w:t>
                    </w:r>
                    <w:r w:rsidR="00A74175" w:rsidRPr="008A120F">
                      <w:t>84</w:t>
                    </w:r>
                    <w:r w:rsidR="00B60FF4" w:rsidRPr="008A120F">
                      <w:t xml:space="preserve"> 55 24</w:t>
                    </w:r>
                  </w:p>
                  <w:p w14:paraId="47F917F0" w14:textId="19F54AFC" w:rsidR="00B60FF4" w:rsidRPr="00B8089C" w:rsidRDefault="00F76B46" w:rsidP="00DA1F17">
                    <w:pPr>
                      <w:pStyle w:val="UBAdresse"/>
                      <w:jc w:val="right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4" w:history="1">
                      <w:r w:rsidRPr="00B8089C">
                        <w:rPr>
                          <w:rStyle w:val="Hyperlink"/>
                          <w:color w:val="auto"/>
                          <w:u w:val="none"/>
                        </w:rPr>
                        <w:t>pmp.kpm@unibe.ch</w:t>
                      </w:r>
                    </w:hyperlink>
                  </w:p>
                  <w:p w14:paraId="3A181ADE" w14:textId="39C7716A" w:rsidR="00B60FF4" w:rsidRPr="008A120F" w:rsidRDefault="00B8089C" w:rsidP="00DA1F17">
                    <w:pPr>
                      <w:pStyle w:val="UBAdresse"/>
                      <w:jc w:val="right"/>
                    </w:pPr>
                    <w:hyperlink r:id="rId5" w:history="1">
                      <w:r w:rsidR="00B60FF4" w:rsidRPr="008A120F">
                        <w:rPr>
                          <w:rStyle w:val="Hyperlink"/>
                          <w:color w:val="auto"/>
                          <w:u w:val="none"/>
                        </w:rPr>
                        <w:t>www.kpm.unibe.ch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9761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1" layoutInCell="1" allowOverlap="0" wp14:anchorId="63A4049B" wp14:editId="56BD051B">
              <wp:simplePos x="0" y="0"/>
              <wp:positionH relativeFrom="page">
                <wp:posOffset>3350895</wp:posOffset>
              </wp:positionH>
              <wp:positionV relativeFrom="page">
                <wp:posOffset>9991725</wp:posOffset>
              </wp:positionV>
              <wp:extent cx="1804670" cy="572135"/>
              <wp:effectExtent l="0" t="0" r="5080" b="1841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C73EE" w14:textId="77777777" w:rsidR="004954DF" w:rsidRDefault="004954DF" w:rsidP="00483F93">
                          <w:pPr>
                            <w:pStyle w:val="UBAdresse"/>
                          </w:pPr>
                          <w:r>
                            <w:t xml:space="preserve">Universität Bern </w:t>
                          </w:r>
                        </w:p>
                        <w:p w14:paraId="152F7549" w14:textId="77777777" w:rsidR="004954DF" w:rsidRDefault="00B60FF4" w:rsidP="00483F93">
                          <w:pPr>
                            <w:pStyle w:val="UBAdresse"/>
                          </w:pPr>
                          <w:r>
                            <w:t>Kompeten</w:t>
                          </w:r>
                          <w:r w:rsidR="004954DF">
                            <w:t>zzentrum für Public Management</w:t>
                          </w:r>
                          <w:r w:rsidR="004954DF">
                            <w:br/>
                          </w:r>
                          <w:proofErr w:type="spellStart"/>
                          <w:r>
                            <w:t>Schanzeneckstrasse</w:t>
                          </w:r>
                          <w:proofErr w:type="spellEnd"/>
                          <w:r>
                            <w:t xml:space="preserve"> 1</w:t>
                          </w:r>
                        </w:p>
                        <w:p w14:paraId="064669EB" w14:textId="6DA1C409" w:rsidR="00B60FF4" w:rsidRDefault="00F76B46" w:rsidP="00483F93">
                          <w:pPr>
                            <w:pStyle w:val="UBAdresse"/>
                          </w:pPr>
                          <w:r>
                            <w:t>C</w:t>
                          </w:r>
                          <w:r w:rsidR="00B60FF4">
                            <w:t>H-30</w:t>
                          </w:r>
                          <w:r>
                            <w:t>12</w:t>
                          </w:r>
                          <w:r w:rsidR="00B60FF4">
                            <w:t xml:space="preserve"> Bern</w:t>
                          </w:r>
                        </w:p>
                        <w:p w14:paraId="565A01E9" w14:textId="77777777" w:rsidR="00B60FF4" w:rsidRDefault="00B60FF4" w:rsidP="00483F93">
                          <w:pPr>
                            <w:pStyle w:val="UBAdres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4049B" id="Textfeld 3" o:spid="_x0000_s1027" type="#_x0000_t202" style="position:absolute;left:0;text-align:left;margin-left:263.85pt;margin-top:786.75pt;width:142.1pt;height:4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" o:allowoverlap="f" filled="f" stroked="f">
              <v:textbox inset="0,0,0,0">
                <w:txbxContent>
                  <w:p w14:paraId="60FC73EE" w14:textId="77777777" w:rsidR="004954DF" w:rsidRDefault="004954DF" w:rsidP="00483F93">
                    <w:pPr>
                      <w:pStyle w:val="UBAdresse"/>
                    </w:pPr>
                    <w:r>
                      <w:t xml:space="preserve">Universität Bern </w:t>
                    </w:r>
                  </w:p>
                  <w:p w14:paraId="152F7549" w14:textId="77777777" w:rsidR="004954DF" w:rsidRDefault="00B60FF4" w:rsidP="00483F93">
                    <w:pPr>
                      <w:pStyle w:val="UBAdresse"/>
                    </w:pPr>
                    <w:r>
                      <w:t>Kompeten</w:t>
                    </w:r>
                    <w:r w:rsidR="004954DF">
                      <w:t>zzentrum für Public Management</w:t>
                    </w:r>
                    <w:r w:rsidR="004954DF">
                      <w:br/>
                    </w:r>
                    <w:proofErr w:type="spellStart"/>
                    <w:r>
                      <w:t>Schanzeneckstrasse</w:t>
                    </w:r>
                    <w:proofErr w:type="spellEnd"/>
                    <w:r>
                      <w:t xml:space="preserve"> 1</w:t>
                    </w:r>
                  </w:p>
                  <w:p w14:paraId="064669EB" w14:textId="6DA1C409" w:rsidR="00B60FF4" w:rsidRDefault="00F76B46" w:rsidP="00483F93">
                    <w:pPr>
                      <w:pStyle w:val="UBAdresse"/>
                    </w:pPr>
                    <w:r>
                      <w:t>C</w:t>
                    </w:r>
                    <w:r w:rsidR="00B60FF4">
                      <w:t>H-30</w:t>
                    </w:r>
                    <w:r>
                      <w:t>12</w:t>
                    </w:r>
                    <w:r w:rsidR="00B60FF4">
                      <w:t xml:space="preserve"> Bern</w:t>
                    </w:r>
                  </w:p>
                  <w:p w14:paraId="565A01E9" w14:textId="77777777" w:rsidR="00B60FF4" w:rsidRDefault="00B60FF4" w:rsidP="00483F93">
                    <w:pPr>
                      <w:pStyle w:val="UBAdress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7807" w14:textId="77777777" w:rsidR="00F76B46" w:rsidRDefault="00F76B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1671" w14:textId="77777777" w:rsidR="00AA7C3A" w:rsidRDefault="00AA7C3A" w:rsidP="00483F93">
      <w:pPr>
        <w:spacing w:after="0" w:line="240" w:lineRule="auto"/>
      </w:pPr>
      <w:r>
        <w:separator/>
      </w:r>
    </w:p>
  </w:footnote>
  <w:footnote w:type="continuationSeparator" w:id="0">
    <w:p w14:paraId="12FB914D" w14:textId="77777777" w:rsidR="00AA7C3A" w:rsidRDefault="00AA7C3A" w:rsidP="0048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C4CB" w14:textId="77777777" w:rsidR="00F76B46" w:rsidRDefault="00F76B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F190" w14:textId="631D1CC3" w:rsidR="00DB5A33" w:rsidRDefault="00536B27" w:rsidP="00536B27">
    <w:pPr>
      <w:pStyle w:val="Kopfzeile"/>
      <w:tabs>
        <w:tab w:val="clear" w:pos="4536"/>
        <w:tab w:val="left" w:pos="1225"/>
        <w:tab w:val="left" w:pos="6330"/>
      </w:tabs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020905E2" wp14:editId="378D42ED">
          <wp:simplePos x="0" y="0"/>
          <wp:positionH relativeFrom="column">
            <wp:posOffset>3404595</wp:posOffset>
          </wp:positionH>
          <wp:positionV relativeFrom="paragraph">
            <wp:posOffset>136525</wp:posOffset>
          </wp:positionV>
          <wp:extent cx="2335834" cy="38215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834" cy="382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22A9368F" wp14:editId="37513D8F">
          <wp:simplePos x="0" y="0"/>
          <wp:positionH relativeFrom="column">
            <wp:posOffset>3175</wp:posOffset>
          </wp:positionH>
          <wp:positionV relativeFrom="page">
            <wp:posOffset>367665</wp:posOffset>
          </wp:positionV>
          <wp:extent cx="1101725" cy="850265"/>
          <wp:effectExtent l="0" t="0" r="3175" b="6985"/>
          <wp:wrapThrough wrapText="bothSides">
            <wp:wrapPolygon edited="0">
              <wp:start x="0" y="0"/>
              <wp:lineTo x="0" y="21294"/>
              <wp:lineTo x="21289" y="21294"/>
              <wp:lineTo x="21289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5A33">
      <w:tab/>
    </w:r>
    <w:r w:rsidR="00DB5A33">
      <w:tab/>
    </w:r>
    <w:r w:rsidR="00DB5A33">
      <w:tab/>
    </w:r>
  </w:p>
  <w:p w14:paraId="3E830E9A" w14:textId="584685A7" w:rsidR="00DB5A33" w:rsidRDefault="00DB5A33" w:rsidP="007F5644">
    <w:pPr>
      <w:pStyle w:val="Kopfzeile"/>
      <w:tabs>
        <w:tab w:val="clear" w:pos="4536"/>
        <w:tab w:val="clear" w:pos="9072"/>
        <w:tab w:val="left" w:pos="6330"/>
      </w:tabs>
    </w:pPr>
  </w:p>
  <w:p w14:paraId="24824C8F" w14:textId="35BFCB36" w:rsidR="00CD5E8A" w:rsidRDefault="00CD5E8A" w:rsidP="007F5644">
    <w:pPr>
      <w:pStyle w:val="Kopfzeile"/>
      <w:tabs>
        <w:tab w:val="clear" w:pos="4536"/>
        <w:tab w:val="clear" w:pos="9072"/>
        <w:tab w:val="left" w:pos="6330"/>
      </w:tabs>
    </w:pPr>
  </w:p>
  <w:p w14:paraId="19E3B87A" w14:textId="5028DC56" w:rsidR="00CD5E8A" w:rsidRDefault="00CD5E8A" w:rsidP="007F5644">
    <w:pPr>
      <w:pStyle w:val="Kopfzeile"/>
      <w:tabs>
        <w:tab w:val="clear" w:pos="4536"/>
        <w:tab w:val="clear" w:pos="9072"/>
        <w:tab w:val="left" w:pos="63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6E5A" w14:textId="77777777" w:rsidR="00F76B46" w:rsidRDefault="00F76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462"/>
    <w:multiLevelType w:val="hybridMultilevel"/>
    <w:tmpl w:val="03B808A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18ED"/>
    <w:multiLevelType w:val="hybridMultilevel"/>
    <w:tmpl w:val="EEE21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44AFB"/>
    <w:multiLevelType w:val="hybridMultilevel"/>
    <w:tmpl w:val="1CD6B0DC"/>
    <w:lvl w:ilvl="0" w:tplc="FB7EA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70B417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bCs w:val="0"/>
        <w:color w:val="auto"/>
        <w:sz w:val="20"/>
        <w:szCs w:val="2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7FBB"/>
    <w:multiLevelType w:val="hybridMultilevel"/>
    <w:tmpl w:val="6DC0026E"/>
    <w:lvl w:ilvl="0" w:tplc="716EE9C4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  <w:color w:val="171717" w:themeColor="background2" w:themeShade="1A"/>
      </w:rPr>
    </w:lvl>
    <w:lvl w:ilvl="1" w:tplc="0807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7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4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166" w:hanging="360"/>
      </w:pPr>
      <w:rPr>
        <w:rFonts w:ascii="Wingdings" w:hAnsi="Wingdings" w:hint="default"/>
      </w:rPr>
    </w:lvl>
  </w:abstractNum>
  <w:abstractNum w:abstractNumId="4" w15:restartNumberingAfterBreak="0">
    <w:nsid w:val="6869453E"/>
    <w:multiLevelType w:val="hybridMultilevel"/>
    <w:tmpl w:val="76E242FE"/>
    <w:lvl w:ilvl="0" w:tplc="487C47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1F"/>
    <w:rsid w:val="00000190"/>
    <w:rsid w:val="00033727"/>
    <w:rsid w:val="00034D0B"/>
    <w:rsid w:val="00053B44"/>
    <w:rsid w:val="00062A51"/>
    <w:rsid w:val="0007349A"/>
    <w:rsid w:val="00082E61"/>
    <w:rsid w:val="00092444"/>
    <w:rsid w:val="000B0A87"/>
    <w:rsid w:val="000D3E4B"/>
    <w:rsid w:val="000D6940"/>
    <w:rsid w:val="000E60D8"/>
    <w:rsid w:val="000F614E"/>
    <w:rsid w:val="0011368C"/>
    <w:rsid w:val="00116B4A"/>
    <w:rsid w:val="0012188C"/>
    <w:rsid w:val="00137200"/>
    <w:rsid w:val="0013747C"/>
    <w:rsid w:val="001409BE"/>
    <w:rsid w:val="00140C64"/>
    <w:rsid w:val="00144558"/>
    <w:rsid w:val="00147360"/>
    <w:rsid w:val="0015001C"/>
    <w:rsid w:val="00157ACC"/>
    <w:rsid w:val="00167AD9"/>
    <w:rsid w:val="001A6D5D"/>
    <w:rsid w:val="001B0BDC"/>
    <w:rsid w:val="001C7BF3"/>
    <w:rsid w:val="001E1903"/>
    <w:rsid w:val="001E330B"/>
    <w:rsid w:val="001F083A"/>
    <w:rsid w:val="001F6616"/>
    <w:rsid w:val="002044B3"/>
    <w:rsid w:val="002056A5"/>
    <w:rsid w:val="002129B4"/>
    <w:rsid w:val="00217D6F"/>
    <w:rsid w:val="00221AE9"/>
    <w:rsid w:val="0023083A"/>
    <w:rsid w:val="00234610"/>
    <w:rsid w:val="00235708"/>
    <w:rsid w:val="002421B8"/>
    <w:rsid w:val="00243A64"/>
    <w:rsid w:val="00245213"/>
    <w:rsid w:val="0025551B"/>
    <w:rsid w:val="00262274"/>
    <w:rsid w:val="002632B7"/>
    <w:rsid w:val="002769E3"/>
    <w:rsid w:val="00296138"/>
    <w:rsid w:val="00296427"/>
    <w:rsid w:val="002A1322"/>
    <w:rsid w:val="002A468F"/>
    <w:rsid w:val="002B25C7"/>
    <w:rsid w:val="002B3036"/>
    <w:rsid w:val="002B3ACC"/>
    <w:rsid w:val="002D1AA0"/>
    <w:rsid w:val="002E6CAC"/>
    <w:rsid w:val="002F16F4"/>
    <w:rsid w:val="00306EB3"/>
    <w:rsid w:val="0031459A"/>
    <w:rsid w:val="00320B53"/>
    <w:rsid w:val="00325CBE"/>
    <w:rsid w:val="00334486"/>
    <w:rsid w:val="0033472F"/>
    <w:rsid w:val="00336DE4"/>
    <w:rsid w:val="00343183"/>
    <w:rsid w:val="0035223D"/>
    <w:rsid w:val="003537C5"/>
    <w:rsid w:val="00361269"/>
    <w:rsid w:val="00371813"/>
    <w:rsid w:val="003724D0"/>
    <w:rsid w:val="00377330"/>
    <w:rsid w:val="00384057"/>
    <w:rsid w:val="00392C5C"/>
    <w:rsid w:val="0039406E"/>
    <w:rsid w:val="00395914"/>
    <w:rsid w:val="003A0A3B"/>
    <w:rsid w:val="003E0194"/>
    <w:rsid w:val="003E16CD"/>
    <w:rsid w:val="003E7CDD"/>
    <w:rsid w:val="004015A6"/>
    <w:rsid w:val="0040331B"/>
    <w:rsid w:val="00407546"/>
    <w:rsid w:val="00423818"/>
    <w:rsid w:val="00431A5F"/>
    <w:rsid w:val="00442F80"/>
    <w:rsid w:val="00450F91"/>
    <w:rsid w:val="0048085B"/>
    <w:rsid w:val="00482C17"/>
    <w:rsid w:val="004838A9"/>
    <w:rsid w:val="00483F93"/>
    <w:rsid w:val="00485A7A"/>
    <w:rsid w:val="00485B9E"/>
    <w:rsid w:val="00485D30"/>
    <w:rsid w:val="004954DF"/>
    <w:rsid w:val="00497DB9"/>
    <w:rsid w:val="004B1B97"/>
    <w:rsid w:val="004D10DD"/>
    <w:rsid w:val="004D341B"/>
    <w:rsid w:val="004D3FCE"/>
    <w:rsid w:val="004D77EC"/>
    <w:rsid w:val="004E27E1"/>
    <w:rsid w:val="004F183A"/>
    <w:rsid w:val="004F2F2A"/>
    <w:rsid w:val="004F339B"/>
    <w:rsid w:val="004F41B1"/>
    <w:rsid w:val="004F74E4"/>
    <w:rsid w:val="005030D4"/>
    <w:rsid w:val="00510F1C"/>
    <w:rsid w:val="00511CCE"/>
    <w:rsid w:val="005158E1"/>
    <w:rsid w:val="00523878"/>
    <w:rsid w:val="00533B8C"/>
    <w:rsid w:val="00536B27"/>
    <w:rsid w:val="005438A1"/>
    <w:rsid w:val="0054760B"/>
    <w:rsid w:val="00547A7D"/>
    <w:rsid w:val="00560127"/>
    <w:rsid w:val="005633B4"/>
    <w:rsid w:val="00574AFB"/>
    <w:rsid w:val="00582C02"/>
    <w:rsid w:val="005834B5"/>
    <w:rsid w:val="00585A88"/>
    <w:rsid w:val="00596E37"/>
    <w:rsid w:val="005A2D68"/>
    <w:rsid w:val="005B7140"/>
    <w:rsid w:val="005B7FD0"/>
    <w:rsid w:val="005D666A"/>
    <w:rsid w:val="005E1661"/>
    <w:rsid w:val="005F16A4"/>
    <w:rsid w:val="005F16FC"/>
    <w:rsid w:val="005F6DEF"/>
    <w:rsid w:val="006052C7"/>
    <w:rsid w:val="00605EF0"/>
    <w:rsid w:val="006151CD"/>
    <w:rsid w:val="00621A11"/>
    <w:rsid w:val="0062551D"/>
    <w:rsid w:val="00627985"/>
    <w:rsid w:val="00631953"/>
    <w:rsid w:val="00633838"/>
    <w:rsid w:val="00641D4D"/>
    <w:rsid w:val="00650979"/>
    <w:rsid w:val="006561D2"/>
    <w:rsid w:val="006623A9"/>
    <w:rsid w:val="00665A32"/>
    <w:rsid w:val="00676F1C"/>
    <w:rsid w:val="00690E40"/>
    <w:rsid w:val="00691E5D"/>
    <w:rsid w:val="006B7752"/>
    <w:rsid w:val="006C17C8"/>
    <w:rsid w:val="006C3C3D"/>
    <w:rsid w:val="006C69D6"/>
    <w:rsid w:val="006C748C"/>
    <w:rsid w:val="006D523C"/>
    <w:rsid w:val="006E334B"/>
    <w:rsid w:val="006F0F59"/>
    <w:rsid w:val="006F33BC"/>
    <w:rsid w:val="00704804"/>
    <w:rsid w:val="00707A3C"/>
    <w:rsid w:val="00707FDF"/>
    <w:rsid w:val="00714E18"/>
    <w:rsid w:val="0072318A"/>
    <w:rsid w:val="007402C0"/>
    <w:rsid w:val="007525E5"/>
    <w:rsid w:val="0075605E"/>
    <w:rsid w:val="00757CC7"/>
    <w:rsid w:val="00760A56"/>
    <w:rsid w:val="00763300"/>
    <w:rsid w:val="00767A47"/>
    <w:rsid w:val="007726F7"/>
    <w:rsid w:val="00772B97"/>
    <w:rsid w:val="0077555D"/>
    <w:rsid w:val="00776CC1"/>
    <w:rsid w:val="00795D06"/>
    <w:rsid w:val="007964FC"/>
    <w:rsid w:val="00797AE4"/>
    <w:rsid w:val="007A06E8"/>
    <w:rsid w:val="007A250E"/>
    <w:rsid w:val="007A5209"/>
    <w:rsid w:val="007A67FD"/>
    <w:rsid w:val="007B1733"/>
    <w:rsid w:val="007B3962"/>
    <w:rsid w:val="007B51DA"/>
    <w:rsid w:val="007B58F3"/>
    <w:rsid w:val="007B72DE"/>
    <w:rsid w:val="007C006B"/>
    <w:rsid w:val="007C7741"/>
    <w:rsid w:val="007D78C2"/>
    <w:rsid w:val="007E1413"/>
    <w:rsid w:val="007E33F9"/>
    <w:rsid w:val="007E436C"/>
    <w:rsid w:val="007E656D"/>
    <w:rsid w:val="007E692A"/>
    <w:rsid w:val="007F4592"/>
    <w:rsid w:val="007F5644"/>
    <w:rsid w:val="007F5E4A"/>
    <w:rsid w:val="007F6863"/>
    <w:rsid w:val="007F70EC"/>
    <w:rsid w:val="007F72B6"/>
    <w:rsid w:val="007F732C"/>
    <w:rsid w:val="007F7579"/>
    <w:rsid w:val="0080263D"/>
    <w:rsid w:val="00804E4E"/>
    <w:rsid w:val="0082058C"/>
    <w:rsid w:val="008358EE"/>
    <w:rsid w:val="00843EF2"/>
    <w:rsid w:val="008512AC"/>
    <w:rsid w:val="00857F2C"/>
    <w:rsid w:val="0086546B"/>
    <w:rsid w:val="008712F0"/>
    <w:rsid w:val="008875AF"/>
    <w:rsid w:val="00891945"/>
    <w:rsid w:val="00892E50"/>
    <w:rsid w:val="00893559"/>
    <w:rsid w:val="0089769C"/>
    <w:rsid w:val="008A052A"/>
    <w:rsid w:val="008A120F"/>
    <w:rsid w:val="008A1E33"/>
    <w:rsid w:val="008A2CD7"/>
    <w:rsid w:val="008A3888"/>
    <w:rsid w:val="008C0616"/>
    <w:rsid w:val="008C70CD"/>
    <w:rsid w:val="008D1916"/>
    <w:rsid w:val="008E1A52"/>
    <w:rsid w:val="008E599B"/>
    <w:rsid w:val="0090497B"/>
    <w:rsid w:val="009073D8"/>
    <w:rsid w:val="009110B9"/>
    <w:rsid w:val="00914FFD"/>
    <w:rsid w:val="00923207"/>
    <w:rsid w:val="00923A07"/>
    <w:rsid w:val="00934B31"/>
    <w:rsid w:val="00934C30"/>
    <w:rsid w:val="00935C4A"/>
    <w:rsid w:val="00940FB3"/>
    <w:rsid w:val="00943FA6"/>
    <w:rsid w:val="0097258E"/>
    <w:rsid w:val="00974AD3"/>
    <w:rsid w:val="009842F2"/>
    <w:rsid w:val="00985600"/>
    <w:rsid w:val="00985808"/>
    <w:rsid w:val="00985D0C"/>
    <w:rsid w:val="00992E8E"/>
    <w:rsid w:val="009A7FA6"/>
    <w:rsid w:val="009C0FC0"/>
    <w:rsid w:val="009D0964"/>
    <w:rsid w:val="009D29E8"/>
    <w:rsid w:val="009E0E26"/>
    <w:rsid w:val="009E17FE"/>
    <w:rsid w:val="009E6963"/>
    <w:rsid w:val="009F1281"/>
    <w:rsid w:val="00A1232B"/>
    <w:rsid w:val="00A37A5B"/>
    <w:rsid w:val="00A403F4"/>
    <w:rsid w:val="00A463E9"/>
    <w:rsid w:val="00A47E06"/>
    <w:rsid w:val="00A52BFE"/>
    <w:rsid w:val="00A5328C"/>
    <w:rsid w:val="00A5392C"/>
    <w:rsid w:val="00A619FF"/>
    <w:rsid w:val="00A67BA1"/>
    <w:rsid w:val="00A70FA4"/>
    <w:rsid w:val="00A74175"/>
    <w:rsid w:val="00A83B22"/>
    <w:rsid w:val="00A853E2"/>
    <w:rsid w:val="00A95B89"/>
    <w:rsid w:val="00A9761F"/>
    <w:rsid w:val="00A97C6F"/>
    <w:rsid w:val="00AA2BC5"/>
    <w:rsid w:val="00AA7C3A"/>
    <w:rsid w:val="00AB6073"/>
    <w:rsid w:val="00AB6130"/>
    <w:rsid w:val="00AB746B"/>
    <w:rsid w:val="00AC7FCD"/>
    <w:rsid w:val="00AE2F22"/>
    <w:rsid w:val="00AE46D8"/>
    <w:rsid w:val="00AE4B6D"/>
    <w:rsid w:val="00B143B2"/>
    <w:rsid w:val="00B263FF"/>
    <w:rsid w:val="00B40473"/>
    <w:rsid w:val="00B441F6"/>
    <w:rsid w:val="00B469FA"/>
    <w:rsid w:val="00B51168"/>
    <w:rsid w:val="00B51D4B"/>
    <w:rsid w:val="00B54EBB"/>
    <w:rsid w:val="00B55A85"/>
    <w:rsid w:val="00B60FF4"/>
    <w:rsid w:val="00B6157B"/>
    <w:rsid w:val="00B768EA"/>
    <w:rsid w:val="00B8089C"/>
    <w:rsid w:val="00B83E05"/>
    <w:rsid w:val="00B8409C"/>
    <w:rsid w:val="00B97489"/>
    <w:rsid w:val="00BA3234"/>
    <w:rsid w:val="00BA42C2"/>
    <w:rsid w:val="00BA79A8"/>
    <w:rsid w:val="00BB4D8B"/>
    <w:rsid w:val="00BC401F"/>
    <w:rsid w:val="00BC6239"/>
    <w:rsid w:val="00BD4637"/>
    <w:rsid w:val="00BE0318"/>
    <w:rsid w:val="00BE0C16"/>
    <w:rsid w:val="00C05AE2"/>
    <w:rsid w:val="00C063A9"/>
    <w:rsid w:val="00C20BD4"/>
    <w:rsid w:val="00C261D2"/>
    <w:rsid w:val="00C26730"/>
    <w:rsid w:val="00C4049A"/>
    <w:rsid w:val="00C430D1"/>
    <w:rsid w:val="00C45923"/>
    <w:rsid w:val="00C460BC"/>
    <w:rsid w:val="00C50A7A"/>
    <w:rsid w:val="00C53ED5"/>
    <w:rsid w:val="00C54AA8"/>
    <w:rsid w:val="00C709C8"/>
    <w:rsid w:val="00C718C6"/>
    <w:rsid w:val="00C74992"/>
    <w:rsid w:val="00C81687"/>
    <w:rsid w:val="00C8306B"/>
    <w:rsid w:val="00C83201"/>
    <w:rsid w:val="00C95D87"/>
    <w:rsid w:val="00C975D3"/>
    <w:rsid w:val="00CA06B5"/>
    <w:rsid w:val="00CA0CBD"/>
    <w:rsid w:val="00CA19E3"/>
    <w:rsid w:val="00CB26C0"/>
    <w:rsid w:val="00CB26E2"/>
    <w:rsid w:val="00CB79B0"/>
    <w:rsid w:val="00CD3061"/>
    <w:rsid w:val="00CD3533"/>
    <w:rsid w:val="00CD5E8A"/>
    <w:rsid w:val="00CE11BB"/>
    <w:rsid w:val="00CE1F34"/>
    <w:rsid w:val="00CE3609"/>
    <w:rsid w:val="00CE409C"/>
    <w:rsid w:val="00CE5D49"/>
    <w:rsid w:val="00D0073A"/>
    <w:rsid w:val="00D04963"/>
    <w:rsid w:val="00D105B3"/>
    <w:rsid w:val="00D258E8"/>
    <w:rsid w:val="00D32045"/>
    <w:rsid w:val="00D359A8"/>
    <w:rsid w:val="00D40ADC"/>
    <w:rsid w:val="00D54F24"/>
    <w:rsid w:val="00D55E10"/>
    <w:rsid w:val="00D604C4"/>
    <w:rsid w:val="00D7027C"/>
    <w:rsid w:val="00D76862"/>
    <w:rsid w:val="00D8053A"/>
    <w:rsid w:val="00D820F1"/>
    <w:rsid w:val="00D86AF6"/>
    <w:rsid w:val="00D86FE6"/>
    <w:rsid w:val="00D9216B"/>
    <w:rsid w:val="00D95733"/>
    <w:rsid w:val="00DA1F17"/>
    <w:rsid w:val="00DA22D1"/>
    <w:rsid w:val="00DB1BCF"/>
    <w:rsid w:val="00DB5A33"/>
    <w:rsid w:val="00DD4AFD"/>
    <w:rsid w:val="00DF0AC6"/>
    <w:rsid w:val="00DF4719"/>
    <w:rsid w:val="00DF4D5C"/>
    <w:rsid w:val="00E007A9"/>
    <w:rsid w:val="00E347EE"/>
    <w:rsid w:val="00E46109"/>
    <w:rsid w:val="00E67CBF"/>
    <w:rsid w:val="00E736B5"/>
    <w:rsid w:val="00E74BA7"/>
    <w:rsid w:val="00E77982"/>
    <w:rsid w:val="00E85FCC"/>
    <w:rsid w:val="00E90DA0"/>
    <w:rsid w:val="00ED15DC"/>
    <w:rsid w:val="00ED7793"/>
    <w:rsid w:val="00EE3DBA"/>
    <w:rsid w:val="00F022AF"/>
    <w:rsid w:val="00F12878"/>
    <w:rsid w:val="00F16F44"/>
    <w:rsid w:val="00F32784"/>
    <w:rsid w:val="00F33746"/>
    <w:rsid w:val="00F35496"/>
    <w:rsid w:val="00F37C26"/>
    <w:rsid w:val="00F4292A"/>
    <w:rsid w:val="00F71268"/>
    <w:rsid w:val="00F7272F"/>
    <w:rsid w:val="00F76B46"/>
    <w:rsid w:val="00F8175D"/>
    <w:rsid w:val="00F83E36"/>
    <w:rsid w:val="00F90175"/>
    <w:rsid w:val="00FA0D77"/>
    <w:rsid w:val="00FC2DB5"/>
    <w:rsid w:val="00FE407C"/>
    <w:rsid w:val="00FE5051"/>
    <w:rsid w:val="00FF2382"/>
    <w:rsid w:val="00FF326C"/>
    <w:rsid w:val="00FF705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AFF1339"/>
  <w15:docId w15:val="{BBE8F962-C13E-4184-90A9-C96F3E4C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btFakInst">
    <w:name w:val="UB_Abt_Fak_Inst"/>
    <w:basedOn w:val="Standard"/>
    <w:rsid w:val="00650979"/>
    <w:pPr>
      <w:spacing w:after="0" w:line="240" w:lineRule="auto"/>
    </w:pPr>
    <w:rPr>
      <w:rFonts w:ascii="Arial" w:eastAsia="Times" w:hAnsi="Arial"/>
      <w:b/>
      <w:spacing w:val="4"/>
      <w:sz w:val="16"/>
      <w:szCs w:val="20"/>
      <w:lang w:val="de-DE"/>
    </w:rPr>
  </w:style>
  <w:style w:type="paragraph" w:customStyle="1" w:styleId="UBAdresse">
    <w:name w:val="UB_Adresse"/>
    <w:basedOn w:val="Standard"/>
    <w:rsid w:val="00650979"/>
    <w:pPr>
      <w:spacing w:after="0" w:line="169" w:lineRule="exact"/>
    </w:pPr>
    <w:rPr>
      <w:rFonts w:ascii="Arial" w:eastAsia="Times" w:hAnsi="Arial"/>
      <w:spacing w:val="4"/>
      <w:sz w:val="13"/>
      <w:szCs w:val="20"/>
      <w:lang w:val="de-DE"/>
    </w:rPr>
  </w:style>
  <w:style w:type="table" w:styleId="Tabellenraster">
    <w:name w:val="Table Grid"/>
    <w:basedOn w:val="NormaleTabelle"/>
    <w:uiPriority w:val="59"/>
    <w:rsid w:val="0065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9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053A"/>
    <w:pPr>
      <w:ind w:left="720"/>
      <w:contextualSpacing/>
    </w:pPr>
  </w:style>
  <w:style w:type="paragraph" w:customStyle="1" w:styleId="Default">
    <w:name w:val="Default"/>
    <w:rsid w:val="00C709C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512A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F93"/>
  </w:style>
  <w:style w:type="paragraph" w:styleId="Fuzeile">
    <w:name w:val="footer"/>
    <w:basedOn w:val="Standard"/>
    <w:link w:val="FuzeileZchn"/>
    <w:uiPriority w:val="99"/>
    <w:unhideWhenUsed/>
    <w:rsid w:val="0048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F93"/>
  </w:style>
  <w:style w:type="character" w:styleId="Platzhaltertext">
    <w:name w:val="Placeholder Text"/>
    <w:uiPriority w:val="99"/>
    <w:semiHidden/>
    <w:rsid w:val="0048085B"/>
    <w:rPr>
      <w:color w:val="808080"/>
    </w:rPr>
  </w:style>
  <w:style w:type="character" w:styleId="Kommentarzeichen">
    <w:name w:val="annotation reference"/>
    <w:uiPriority w:val="99"/>
    <w:semiHidden/>
    <w:unhideWhenUsed/>
    <w:rsid w:val="004808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08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8085B"/>
    <w:rPr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48085B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rsid w:val="0048085B"/>
    <w:rPr>
      <w:rFonts w:ascii="Calibri" w:hAnsi="Calibri"/>
      <w:szCs w:val="2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FF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60FF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73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7E1413"/>
    <w:rPr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A5392C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3E0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A52B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76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unibe.ch/e152701/e154048/e191232/e191240/e457252/kpm_sp_ma_pmp_final_ger.pdf" TargetMode="External"/><Relationship Id="rId18" Type="http://schemas.openxmlformats.org/officeDocument/2006/relationships/control" Target="activeX/activeX3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unibe.ch/e152701/e154048/e191232/e191240/e457247/kpm_rsl_ma_pmp_final_ger.pdf" TargetMode="External"/><Relationship Id="rId17" Type="http://schemas.openxmlformats.org/officeDocument/2006/relationships/image" Target="media/image3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unibe.ch/studium/werkzeuge_und_arbeitshilfen/einzelne_tools/ksl/anmeldung/index_ger.html" TargetMode="External"/><Relationship Id="rId20" Type="http://schemas.openxmlformats.org/officeDocument/2006/relationships/control" Target="activeX/activeX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echtswissenschaft.unibe.ch/studium/studienprogramme/master_public_management_and_policy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rechtswissenschaft.unibe.ch/unibe/portal/fak_rechtwis/content/e6024/e6025/e118744/e1190128/e1190158/2019_08_22_Anhang_zum_Studienplan_MA_PMP_signed_ger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linda\Desktop\www.kpm.unibe.ch" TargetMode="External"/><Relationship Id="rId2" Type="http://schemas.openxmlformats.org/officeDocument/2006/relationships/hyperlink" Target="mailto:pmp.kpm@unibe.ch" TargetMode="External"/><Relationship Id="rId1" Type="http://schemas.openxmlformats.org/officeDocument/2006/relationships/image" Target="media/image7.jpg"/><Relationship Id="rId5" Type="http://schemas.openxmlformats.org/officeDocument/2006/relationships/hyperlink" Target="file:///C:\Users\linda\Desktop\www.kpm.unibe.ch" TargetMode="External"/><Relationship Id="rId4" Type="http://schemas.openxmlformats.org/officeDocument/2006/relationships/hyperlink" Target="mailto:pmp.kpm@unibe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tif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langel\AppData\Local\Microsoft\Windows\INetCache\IE\0QNG3BTA\F&#228;cherauflistung_GS_Master_PMP_2019-2020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71803E65E742D7B350C0FCC3152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0B9DD-274C-4039-BF18-6C272F8C1668}"/>
      </w:docPartPr>
      <w:docPartBody>
        <w:p w:rsidR="00CF71DB" w:rsidRDefault="00D20BDC" w:rsidP="00D20BDC">
          <w:pPr>
            <w:pStyle w:val="F571803E65E742D7B350C0FCC3152B76"/>
          </w:pPr>
          <w:r w:rsidRPr="008147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DAF36EFBD24DEAA0E4A70E60C70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CC52B-E7ED-41F5-8FD8-AF90FB70FF67}"/>
      </w:docPartPr>
      <w:docPartBody>
        <w:p w:rsidR="00CF71DB" w:rsidRDefault="00CF71DB" w:rsidP="00CF71DB">
          <w:pPr>
            <w:pStyle w:val="A1DAF36EFBD24DEAA0E4A70E60C7085B9"/>
          </w:pPr>
          <w:r w:rsidRPr="00776CC1">
            <w:rPr>
              <w:rStyle w:val="Platzhaltertext"/>
              <w:rFonts w:ascii="Arial" w:hAnsi="Arial" w:cs="Arial"/>
              <w:color w:val="171717" w:themeColor="background2" w:themeShade="1A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7F6E01A21355481192F337A824497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EFFE8-6ACA-40E9-B309-EC67BA829877}"/>
      </w:docPartPr>
      <w:docPartBody>
        <w:p w:rsidR="00CF71DB" w:rsidRDefault="00CF71DB" w:rsidP="00CF71DB">
          <w:pPr>
            <w:pStyle w:val="7F6E01A21355481192F337A8244975159"/>
          </w:pPr>
          <w:r w:rsidRPr="00776CC1">
            <w:rPr>
              <w:rStyle w:val="Platzhaltertext"/>
              <w:rFonts w:ascii="Arial" w:hAnsi="Arial" w:cs="Arial"/>
              <w:color w:val="171717" w:themeColor="background2" w:themeShade="1A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AB32D5F4EC747F8A9141783D75CC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E1CF2-88BC-4E1C-8942-14B1DE3454AD}"/>
      </w:docPartPr>
      <w:docPartBody>
        <w:p w:rsidR="00CF71DB" w:rsidRDefault="00CF71DB" w:rsidP="00CF71DB">
          <w:pPr>
            <w:pStyle w:val="4AB32D5F4EC747F8A9141783D75CCAB29"/>
          </w:pPr>
          <w:r w:rsidRPr="001B0BDC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5417BB664B34E289E3CF60941EF5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C2335-0A8D-4ADB-A95B-2F2D2A5DF4D2}"/>
      </w:docPartPr>
      <w:docPartBody>
        <w:p w:rsidR="00CF71DB" w:rsidRDefault="00D20BDC" w:rsidP="00D20BDC">
          <w:pPr>
            <w:pStyle w:val="E5417BB664B34E289E3CF60941EF54CA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32FF326B4B1B43959DDD908C0BA7B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5DE2-683D-4F6F-80EE-846F2C1740A1}"/>
      </w:docPartPr>
      <w:docPartBody>
        <w:p w:rsidR="00CF71DB" w:rsidRDefault="00D20BDC" w:rsidP="00D20BDC">
          <w:pPr>
            <w:pStyle w:val="32FF326B4B1B43959DDD908C0BA7B576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C1EDDE12D18A4904BA1D3D3F887BF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CA085-91C0-42B4-93F8-88E83764D713}"/>
      </w:docPartPr>
      <w:docPartBody>
        <w:p w:rsidR="00CF71DB" w:rsidRDefault="00CF71DB" w:rsidP="00CF71DB">
          <w:pPr>
            <w:pStyle w:val="C1EDDE12D18A4904BA1D3D3F887BF4BD9"/>
          </w:pPr>
          <w:r w:rsidRPr="001B0BDC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5B7A05E481D478EB71656D63E049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5311A-45BD-4449-9403-30C806F209C9}"/>
      </w:docPartPr>
      <w:docPartBody>
        <w:p w:rsidR="00CF71DB" w:rsidRDefault="00D20BDC" w:rsidP="00D20BDC">
          <w:pPr>
            <w:pStyle w:val="15B7A05E481D478EB71656D63E049FC9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9CE845687D174FF9BDF91724F64DB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6A6F4-A428-4FF5-B62A-3F901684BDA0}"/>
      </w:docPartPr>
      <w:docPartBody>
        <w:p w:rsidR="00CF71DB" w:rsidRDefault="00D20BDC" w:rsidP="00D20BDC">
          <w:pPr>
            <w:pStyle w:val="9CE845687D174FF9BDF91724F64DBEA0"/>
          </w:pPr>
          <w:r w:rsidRPr="006143E6">
            <w:rPr>
              <w:rStyle w:val="Platzhaltertext"/>
            </w:rPr>
            <w:t>Wählen Sie ein Element aus.</w:t>
          </w:r>
        </w:p>
      </w:docPartBody>
    </w:docPart>
    <w:docPart>
      <w:docPartPr>
        <w:name w:val="4D9CDB52AA43427F85E4BDB981DB9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7D721-00D5-4CF2-A2CA-6C15ACEAD20A}"/>
      </w:docPartPr>
      <w:docPartBody>
        <w:p w:rsidR="00192960" w:rsidRDefault="007D2DB4" w:rsidP="007D2DB4">
          <w:pPr>
            <w:pStyle w:val="4D9CDB52AA43427F85E4BDB981DB9364"/>
          </w:pPr>
          <w:r w:rsidRPr="001B0BDC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A4B6E35FC044C27AB8073BF60713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85E9C-9A92-4589-BA43-74983EC726F5}"/>
      </w:docPartPr>
      <w:docPartBody>
        <w:p w:rsidR="00192960" w:rsidRDefault="007D2DB4" w:rsidP="007D2DB4">
          <w:pPr>
            <w:pStyle w:val="4A4B6E35FC044C27AB8073BF60713AB7"/>
          </w:pPr>
          <w:r w:rsidRPr="001B0BDC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D4D62301B2346779CEC6DE7A28D7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2F93C-9D79-49BB-B5FB-9EBF8A1F6DCC}"/>
      </w:docPartPr>
      <w:docPartBody>
        <w:p w:rsidR="00192960" w:rsidRDefault="007D2DB4" w:rsidP="007D2DB4">
          <w:pPr>
            <w:pStyle w:val="8D4D62301B2346779CEC6DE7A28D7CD4"/>
          </w:pPr>
          <w:r w:rsidRPr="001B0BDC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9823635F94F49CDA0D586EB1AA3E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F4E91-B79F-4D39-8812-CA059B940EBC}"/>
      </w:docPartPr>
      <w:docPartBody>
        <w:p w:rsidR="00192960" w:rsidRDefault="007D2DB4" w:rsidP="007D2DB4">
          <w:pPr>
            <w:pStyle w:val="49823635F94F49CDA0D586EB1AA3E38F"/>
          </w:pPr>
          <w:r w:rsidRPr="001B0BDC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F017BD0E8624996A5FF177CC644F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429C0-9139-489F-931D-A57C6819CFE8}"/>
      </w:docPartPr>
      <w:docPartBody>
        <w:p w:rsidR="00192960" w:rsidRDefault="007D2DB4" w:rsidP="007D2DB4">
          <w:pPr>
            <w:pStyle w:val="DF017BD0E8624996A5FF177CC644F751"/>
          </w:pPr>
          <w:r w:rsidRPr="001B0BDC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249EA13CBF34DEBB0CE6561A0A7E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3F3D8-DA7D-44A2-8E03-7A20C46103B6}"/>
      </w:docPartPr>
      <w:docPartBody>
        <w:p w:rsidR="00192960" w:rsidRDefault="007D2DB4" w:rsidP="007D2DB4">
          <w:pPr>
            <w:pStyle w:val="4249EA13CBF34DEBB0CE6561A0A7E45A"/>
          </w:pPr>
          <w:r w:rsidRPr="001B0BDC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DC"/>
    <w:rsid w:val="00192960"/>
    <w:rsid w:val="007D2DB4"/>
    <w:rsid w:val="00CF71DB"/>
    <w:rsid w:val="00D20BDC"/>
    <w:rsid w:val="00E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D2DB4"/>
    <w:rPr>
      <w:color w:val="808080"/>
    </w:rPr>
  </w:style>
  <w:style w:type="paragraph" w:customStyle="1" w:styleId="F571803E65E742D7B350C0FCC3152B76">
    <w:name w:val="F571803E65E742D7B350C0FCC3152B76"/>
    <w:rsid w:val="00D20BDC"/>
  </w:style>
  <w:style w:type="paragraph" w:customStyle="1" w:styleId="E5417BB664B34E289E3CF60941EF54CA">
    <w:name w:val="E5417BB664B34E289E3CF60941EF54CA"/>
    <w:rsid w:val="00D20BDC"/>
  </w:style>
  <w:style w:type="paragraph" w:customStyle="1" w:styleId="32FF326B4B1B43959DDD908C0BA7B576">
    <w:name w:val="32FF326B4B1B43959DDD908C0BA7B576"/>
    <w:rsid w:val="00D20BDC"/>
  </w:style>
  <w:style w:type="paragraph" w:customStyle="1" w:styleId="15B7A05E481D478EB71656D63E049FC9">
    <w:name w:val="15B7A05E481D478EB71656D63E049FC9"/>
    <w:rsid w:val="00D20BDC"/>
  </w:style>
  <w:style w:type="paragraph" w:customStyle="1" w:styleId="9CE845687D174FF9BDF91724F64DBEA0">
    <w:name w:val="9CE845687D174FF9BDF91724F64DBEA0"/>
    <w:rsid w:val="00D20BDC"/>
  </w:style>
  <w:style w:type="paragraph" w:customStyle="1" w:styleId="A1DAF36EFBD24DEAA0E4A70E60C7085B9">
    <w:name w:val="A1DAF36EFBD24DEAA0E4A70E60C7085B9"/>
    <w:rsid w:val="00CF71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E01A21355481192F337A8244975159">
    <w:name w:val="7F6E01A21355481192F337A8244975159"/>
    <w:rsid w:val="00CF71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B32D5F4EC747F8A9141783D75CCAB29">
    <w:name w:val="4AB32D5F4EC747F8A9141783D75CCAB29"/>
    <w:rsid w:val="00CF71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DDE12D18A4904BA1D3D3F887BF4BD9">
    <w:name w:val="C1EDDE12D18A4904BA1D3D3F887BF4BD9"/>
    <w:rsid w:val="00CF71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9CDB52AA43427F85E4BDB981DB9364">
    <w:name w:val="4D9CDB52AA43427F85E4BDB981DB9364"/>
    <w:rsid w:val="007D2DB4"/>
  </w:style>
  <w:style w:type="paragraph" w:customStyle="1" w:styleId="4A4B6E35FC044C27AB8073BF60713AB7">
    <w:name w:val="4A4B6E35FC044C27AB8073BF60713AB7"/>
    <w:rsid w:val="007D2DB4"/>
  </w:style>
  <w:style w:type="paragraph" w:customStyle="1" w:styleId="8D4D62301B2346779CEC6DE7A28D7CD4">
    <w:name w:val="8D4D62301B2346779CEC6DE7A28D7CD4"/>
    <w:rsid w:val="007D2DB4"/>
  </w:style>
  <w:style w:type="paragraph" w:customStyle="1" w:styleId="49823635F94F49CDA0D586EB1AA3E38F">
    <w:name w:val="49823635F94F49CDA0D586EB1AA3E38F"/>
    <w:rsid w:val="007D2DB4"/>
  </w:style>
  <w:style w:type="paragraph" w:customStyle="1" w:styleId="DF017BD0E8624996A5FF177CC644F751">
    <w:name w:val="DF017BD0E8624996A5FF177CC644F751"/>
    <w:rsid w:val="007D2DB4"/>
  </w:style>
  <w:style w:type="paragraph" w:customStyle="1" w:styleId="4249EA13CBF34DEBB0CE6561A0A7E45A">
    <w:name w:val="4249EA13CBF34DEBB0CE6561A0A7E45A"/>
    <w:rsid w:val="007D2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6AA3-34D5-488B-8A27-9E5C9D9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Fächerauflistung_GS_Master_PMP_2019-2020.dot</Template>
  <TotalTime>0</TotalTime>
  <Pages>3</Pages>
  <Words>743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</Company>
  <LinksUpToDate>false</LinksUpToDate>
  <CharactersWithSpaces>5421</CharactersWithSpaces>
  <SharedDoc>false</SharedDoc>
  <HLinks>
    <vt:vector size="12" baseType="variant"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https://www.ksl-vv.unibe.ch/</vt:lpwstr>
      </vt:variant>
      <vt:variant>
        <vt:lpwstr/>
      </vt:variant>
      <vt:variant>
        <vt:i4>3014774</vt:i4>
      </vt:variant>
      <vt:variant>
        <vt:i4>18</vt:i4>
      </vt:variant>
      <vt:variant>
        <vt:i4>0</vt:i4>
      </vt:variant>
      <vt:variant>
        <vt:i4>5</vt:i4>
      </vt:variant>
      <vt:variant>
        <vt:lpwstr>http://www.kpm.unibe.ch/unibe/portal/center_generell/a_title_strat_forschung/k_kpm/content/e69698/e201311/e208447/files778345/Grundlagen_Veranstaltungsplanung_HS19FS20_ger.pdf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 Noëmi Alina</dc:creator>
  <cp:keywords/>
  <dc:description/>
  <cp:lastModifiedBy>Vonlanthen, Linda (KPM)</cp:lastModifiedBy>
  <cp:revision>17</cp:revision>
  <cp:lastPrinted>2021-06-29T19:54:00Z</cp:lastPrinted>
  <dcterms:created xsi:type="dcterms:W3CDTF">2022-03-18T14:10:00Z</dcterms:created>
  <dcterms:modified xsi:type="dcterms:W3CDTF">2024-02-10T07:05:00Z</dcterms:modified>
</cp:coreProperties>
</file>