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BB4" w14:textId="16682609" w:rsidR="00AB6AC9" w:rsidRDefault="00AB6AC9" w:rsidP="00AB6AC9">
      <w:pPr>
        <w:tabs>
          <w:tab w:val="left" w:pos="5387"/>
        </w:tabs>
        <w:spacing w:after="0" w:line="240" w:lineRule="auto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</w:p>
    <w:p w14:paraId="3487E323" w14:textId="77777777" w:rsidR="00F56D30" w:rsidRDefault="00F56D30" w:rsidP="00AB6AC9">
      <w:pPr>
        <w:tabs>
          <w:tab w:val="left" w:pos="5387"/>
        </w:tabs>
        <w:spacing w:after="0" w:line="240" w:lineRule="auto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</w:p>
    <w:p w14:paraId="366DA950" w14:textId="1748B63D" w:rsidR="00485D30" w:rsidRDefault="00891E95" w:rsidP="00AB6AC9">
      <w:pPr>
        <w:tabs>
          <w:tab w:val="left" w:pos="5387"/>
        </w:tabs>
        <w:spacing w:after="0" w:line="240" w:lineRule="auto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  <w:r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>Antrag für</w:t>
      </w:r>
      <w:r w:rsidR="00AF062D" w:rsidRPr="00AF062D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 xml:space="preserve"> Substitutionen</w:t>
      </w:r>
    </w:p>
    <w:p w14:paraId="5B840AC4" w14:textId="77777777" w:rsidR="00AB6AC9" w:rsidRDefault="00AB6AC9" w:rsidP="00AB6AC9">
      <w:pPr>
        <w:tabs>
          <w:tab w:val="left" w:pos="5387"/>
        </w:tabs>
        <w:spacing w:after="0" w:line="240" w:lineRule="auto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</w:p>
    <w:p w14:paraId="6BFE29DA" w14:textId="31EDA81C" w:rsidR="00AF062D" w:rsidRDefault="00AF062D" w:rsidP="00AB6AC9">
      <w:pPr>
        <w:tabs>
          <w:tab w:val="left" w:pos="5387"/>
        </w:tabs>
        <w:spacing w:after="0" w:line="240" w:lineRule="auto"/>
        <w:ind w:right="-85"/>
        <w:rPr>
          <w:rFonts w:ascii="Arial" w:eastAsiaTheme="minorHAnsi" w:hAnsi="Arial" w:cs="Arial"/>
          <w:b/>
          <w:color w:val="171717" w:themeColor="background2" w:themeShade="1A"/>
          <w:sz w:val="10"/>
          <w:szCs w:val="10"/>
        </w:rPr>
      </w:pPr>
    </w:p>
    <w:tbl>
      <w:tblPr>
        <w:tblStyle w:val="Tabellenraster1"/>
        <w:tblW w:w="963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FB7049" w:rsidRPr="00254E69" w14:paraId="00074F7E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322D94A5" w14:textId="331F10EC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Name</w:t>
            </w:r>
          </w:p>
        </w:tc>
        <w:tc>
          <w:tcPr>
            <w:tcW w:w="7654" w:type="dxa"/>
            <w:shd w:val="clear" w:color="auto" w:fill="auto"/>
          </w:tcPr>
          <w:p w14:paraId="19AC3F5B" w14:textId="77777777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FB7049" w:rsidRPr="00254E69" w14:paraId="2A735AA9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71770D75" w14:textId="0AD85B80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Vorname</w:t>
            </w:r>
          </w:p>
        </w:tc>
        <w:tc>
          <w:tcPr>
            <w:tcW w:w="7654" w:type="dxa"/>
            <w:shd w:val="clear" w:color="auto" w:fill="auto"/>
          </w:tcPr>
          <w:p w14:paraId="7F4C3AA9" w14:textId="77777777" w:rsidR="00FB7049" w:rsidRPr="00254E69" w:rsidRDefault="00FB7049" w:rsidP="00AA6F8B">
            <w:pPr>
              <w:tabs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FB7049" w:rsidRPr="00254E69" w14:paraId="19873C53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3381488D" w14:textId="4B7E6FF3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Matrikelnummer</w:t>
            </w:r>
          </w:p>
        </w:tc>
        <w:tc>
          <w:tcPr>
            <w:tcW w:w="7654" w:type="dxa"/>
            <w:shd w:val="clear" w:color="auto" w:fill="auto"/>
          </w:tcPr>
          <w:p w14:paraId="01C91069" w14:textId="77777777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FB7049" w:rsidRPr="00254E69" w14:paraId="55E76114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74220E20" w14:textId="3EEDEBA1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BA Major / Minor</w:t>
            </w:r>
          </w:p>
        </w:tc>
        <w:tc>
          <w:tcPr>
            <w:tcW w:w="7654" w:type="dxa"/>
            <w:shd w:val="clear" w:color="auto" w:fill="auto"/>
          </w:tcPr>
          <w:p w14:paraId="5984C787" w14:textId="77777777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FB7049" w:rsidRPr="00254E69" w14:paraId="0C1A0EAE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47A96BE0" w14:textId="25837B2B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Herkunftsuni</w:t>
            </w:r>
          </w:p>
        </w:tc>
        <w:tc>
          <w:tcPr>
            <w:tcW w:w="7654" w:type="dxa"/>
            <w:shd w:val="clear" w:color="auto" w:fill="auto"/>
          </w:tcPr>
          <w:p w14:paraId="499C4BF0" w14:textId="77777777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  <w:tr w:rsidR="00FB7049" w:rsidRPr="00254E69" w14:paraId="46FF6235" w14:textId="77777777" w:rsidTr="00AA6F8B">
        <w:trPr>
          <w:trHeight w:val="283"/>
        </w:trPr>
        <w:tc>
          <w:tcPr>
            <w:tcW w:w="1985" w:type="dxa"/>
            <w:shd w:val="clear" w:color="auto" w:fill="auto"/>
          </w:tcPr>
          <w:p w14:paraId="629944CE" w14:textId="6CD4321F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254E6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Datum</w:t>
            </w:r>
          </w:p>
        </w:tc>
        <w:tc>
          <w:tcPr>
            <w:tcW w:w="7654" w:type="dxa"/>
            <w:shd w:val="clear" w:color="auto" w:fill="auto"/>
          </w:tcPr>
          <w:p w14:paraId="2CF17AC3" w14:textId="77777777" w:rsidR="00FB7049" w:rsidRPr="00254E69" w:rsidRDefault="00FB7049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1811CA18" w14:textId="77777777" w:rsidR="003E5E16" w:rsidRDefault="003E5E16" w:rsidP="00AB6AC9">
      <w:pPr>
        <w:tabs>
          <w:tab w:val="left" w:pos="5387"/>
        </w:tabs>
        <w:spacing w:after="0" w:line="240" w:lineRule="auto"/>
        <w:ind w:right="-85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14:paraId="1EA5FBFE" w14:textId="77777777" w:rsidR="00A52BFE" w:rsidRPr="009E6963" w:rsidRDefault="00A52BFE" w:rsidP="00AB6AC9">
      <w:pPr>
        <w:spacing w:after="0" w:line="240" w:lineRule="auto"/>
        <w:ind w:left="426" w:right="-85"/>
        <w:contextualSpacing/>
        <w:rPr>
          <w:rFonts w:ascii="Arial" w:hAnsi="Arial" w:cs="Arial"/>
          <w:color w:val="171717" w:themeColor="background2" w:themeShade="1A"/>
          <w:sz w:val="10"/>
          <w:szCs w:val="10"/>
        </w:rPr>
      </w:pPr>
      <w:bookmarkStart w:id="0" w:name="_Hlk39828172"/>
    </w:p>
    <w:tbl>
      <w:tblPr>
        <w:tblStyle w:val="Tabellenraster1"/>
        <w:tblW w:w="9639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1559"/>
      </w:tblGrid>
      <w:tr w:rsidR="00A71287" w:rsidRPr="00A71287" w14:paraId="156B811F" w14:textId="75F61E48" w:rsidTr="00AA6F8B">
        <w:trPr>
          <w:trHeight w:val="283"/>
        </w:trPr>
        <w:tc>
          <w:tcPr>
            <w:tcW w:w="2694" w:type="dxa"/>
            <w:shd w:val="clear" w:color="auto" w:fill="BFBFBF" w:themeFill="background1" w:themeFillShade="BF"/>
          </w:tcPr>
          <w:p w14:paraId="60C0FEA9" w14:textId="0AEF1DF5" w:rsidR="005E4AA7" w:rsidRPr="00A71287" w:rsidRDefault="005E4AA7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bCs/>
                <w:sz w:val="20"/>
                <w:szCs w:val="20"/>
              </w:rPr>
              <w:t>Welche Veranstaltung möchte substituiert werden?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FA48A72" w14:textId="39907AC9" w:rsidR="005E4AA7" w:rsidRPr="00A71287" w:rsidRDefault="005E4AA7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bCs/>
                <w:sz w:val="20"/>
                <w:szCs w:val="20"/>
              </w:rPr>
              <w:t>Welche Veranstaltung wurde bereits besucht?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6F68CDB" w14:textId="0EE1A8CC" w:rsidR="005E4AA7" w:rsidRPr="00A71287" w:rsidRDefault="005E4AA7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bCs/>
                <w:sz w:val="20"/>
                <w:szCs w:val="20"/>
              </w:rPr>
              <w:t xml:space="preserve">Welche Veranstaltung wird als Substitution gewählt?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7FA1D9" w14:textId="02551FD3" w:rsidR="005E4AA7" w:rsidRPr="00A71287" w:rsidRDefault="005E4AA7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bCs/>
                <w:sz w:val="20"/>
                <w:szCs w:val="20"/>
              </w:rPr>
              <w:t>Bemerkungen</w:t>
            </w:r>
          </w:p>
        </w:tc>
      </w:tr>
      <w:tr w:rsidR="000070A4" w:rsidRPr="00A71287" w14:paraId="137E9F7B" w14:textId="77777777" w:rsidTr="00AA6F8B">
        <w:trPr>
          <w:trHeight w:val="283"/>
        </w:trPr>
        <w:tc>
          <w:tcPr>
            <w:tcW w:w="2694" w:type="dxa"/>
            <w:shd w:val="clear" w:color="auto" w:fill="D9D9D9" w:themeFill="background1" w:themeFillShade="D9"/>
          </w:tcPr>
          <w:p w14:paraId="6E8EC07D" w14:textId="34A21C13" w:rsidR="000070A4" w:rsidRPr="00A71287" w:rsidRDefault="000070A4" w:rsidP="00AB6AC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Bezeichnung der Veranstaltung</w:t>
            </w:r>
          </w:p>
          <w:p w14:paraId="757B7085" w14:textId="64B77013" w:rsidR="000070A4" w:rsidRPr="00A71287" w:rsidRDefault="000070A4" w:rsidP="00AB6AC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ECTS</w:t>
            </w:r>
          </w:p>
          <w:p w14:paraId="4EC817CB" w14:textId="77777777" w:rsidR="000070A4" w:rsidRPr="00A778C2" w:rsidRDefault="000070A4" w:rsidP="00AB6AC9">
            <w:pPr>
              <w:pStyle w:val="Listenabsatz"/>
              <w:numPr>
                <w:ilvl w:val="0"/>
                <w:numId w:val="10"/>
              </w:numPr>
              <w:tabs>
                <w:tab w:val="left" w:pos="7122"/>
                <w:tab w:val="left" w:pos="8256"/>
              </w:tabs>
              <w:spacing w:after="0" w:line="240" w:lineRule="auto"/>
              <w:ind w:left="319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Name der Universität</w:t>
            </w:r>
          </w:p>
          <w:p w14:paraId="74848529" w14:textId="58A4DAFC" w:rsidR="00A778C2" w:rsidRPr="00A71287" w:rsidRDefault="00A778C2" w:rsidP="00AB6AC9">
            <w:pPr>
              <w:pStyle w:val="Listenabsatz"/>
              <w:numPr>
                <w:ilvl w:val="0"/>
                <w:numId w:val="10"/>
              </w:numPr>
              <w:tabs>
                <w:tab w:val="left" w:pos="7122"/>
                <w:tab w:val="left" w:pos="8256"/>
              </w:tabs>
              <w:spacing w:after="0" w:line="240" w:lineRule="auto"/>
              <w:ind w:left="319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KSL-Nummer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2D34679" w14:textId="77777777" w:rsidR="000070A4" w:rsidRPr="00A71287" w:rsidRDefault="000070A4" w:rsidP="00AB6A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19" w:hanging="284"/>
              <w:rPr>
                <w:rFonts w:ascii="Arial" w:hAnsi="Arial" w:cs="Arial"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Bezeichnung der Veranstaltung</w:t>
            </w:r>
          </w:p>
          <w:p w14:paraId="0142FA45" w14:textId="77777777" w:rsidR="000070A4" w:rsidRPr="00A71287" w:rsidRDefault="000070A4" w:rsidP="00AB6A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19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ECTS</w:t>
            </w:r>
          </w:p>
          <w:p w14:paraId="240F86BB" w14:textId="77777777" w:rsidR="000070A4" w:rsidRPr="00A778C2" w:rsidRDefault="000070A4" w:rsidP="00AB6A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19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Name der Universität</w:t>
            </w:r>
          </w:p>
          <w:p w14:paraId="1AF5762D" w14:textId="02B07CC5" w:rsidR="00A778C2" w:rsidRPr="00A71287" w:rsidRDefault="00A778C2" w:rsidP="00AB6AC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19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KSL-Nummer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3402458" w14:textId="77777777" w:rsidR="000070A4" w:rsidRPr="00A71287" w:rsidRDefault="000070A4" w:rsidP="00AB6A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Bezeichnung der Veranstaltung</w:t>
            </w:r>
          </w:p>
          <w:p w14:paraId="0EBF145F" w14:textId="77777777" w:rsidR="000070A4" w:rsidRPr="00A71287" w:rsidRDefault="000070A4" w:rsidP="00AB6A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ECTS</w:t>
            </w:r>
          </w:p>
          <w:p w14:paraId="27692629" w14:textId="77777777" w:rsidR="000070A4" w:rsidRPr="00A778C2" w:rsidRDefault="000070A4" w:rsidP="00AB6A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A71287">
              <w:rPr>
                <w:rFonts w:ascii="Arial" w:hAnsi="Arial" w:cs="Arial"/>
                <w:sz w:val="20"/>
                <w:szCs w:val="20"/>
              </w:rPr>
              <w:t>Name der Universität</w:t>
            </w:r>
          </w:p>
          <w:p w14:paraId="55C34EA0" w14:textId="07E9A972" w:rsidR="00A778C2" w:rsidRPr="00A71287" w:rsidRDefault="00A778C2" w:rsidP="00AB6AC9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22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KSL-Nummer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AC2565" w14:textId="77777777" w:rsidR="000070A4" w:rsidRPr="00A71287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0A4" w:rsidRPr="00A71287" w14:paraId="003DBBE4" w14:textId="2CF0E442" w:rsidTr="00AA6F8B">
        <w:trPr>
          <w:trHeight w:val="283"/>
        </w:trPr>
        <w:tc>
          <w:tcPr>
            <w:tcW w:w="2694" w:type="dxa"/>
            <w:shd w:val="clear" w:color="auto" w:fill="auto"/>
          </w:tcPr>
          <w:p w14:paraId="1C552F8D" w14:textId="7E40664E" w:rsidR="000070A4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07A1B8C6" w14:textId="623A2FE9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7D823C6D" w14:textId="28C03229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70511BFE" w14:textId="72ABDBF4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314445FB" w14:textId="12CB761F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227F3DDC" w14:textId="77777777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58453EE1" w14:textId="0B27D964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7B09EDB6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35F6921F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4F5083A1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6B9A3244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15875A4F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4B445BE2" w14:textId="77777777" w:rsidR="000070A4" w:rsidRPr="00A778C2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2855C36B" w14:textId="5D05F60D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04A04911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21F32A67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08AE735C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4A2FAA93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21AF9335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1F9D3F61" w14:textId="77777777" w:rsidR="000070A4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0B30CBA8" w14:textId="77777777" w:rsid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  <w:p w14:paraId="738A158D" w14:textId="561F55F0" w:rsidR="00A778C2" w:rsidRPr="00A71287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43093B" w14:textId="77777777" w:rsidR="000070A4" w:rsidRPr="00A71287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</w:tr>
      <w:tr w:rsidR="000070A4" w:rsidRPr="00A71287" w14:paraId="5854671F" w14:textId="10050FD3" w:rsidTr="00AA6F8B">
        <w:trPr>
          <w:trHeight w:val="283"/>
        </w:trPr>
        <w:tc>
          <w:tcPr>
            <w:tcW w:w="2694" w:type="dxa"/>
            <w:shd w:val="clear" w:color="auto" w:fill="auto"/>
          </w:tcPr>
          <w:p w14:paraId="3422A5D5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3040ABF4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07444BD3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256658DE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626BF8AA" w14:textId="5A2C2846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6B11ECC1" w14:textId="29B49476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0FB03F86" w14:textId="43849B3B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  <w:p w14:paraId="5B5DCD74" w14:textId="4C523700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2F7E8D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3016DD89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6FB020E3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52EA8E0A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47290B07" w14:textId="77777777" w:rsidR="008115CB" w:rsidRPr="00A778C2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6D6ECAF0" w14:textId="77777777" w:rsidR="000070A4" w:rsidRPr="00A778C2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32270A59" w14:textId="2B1900D2" w:rsidR="00A778C2" w:rsidRP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78C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0C98D799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5E93CA11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514AA134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371735D0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6E20F265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2A0BC158" w14:textId="77777777" w:rsidR="000070A4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389FBAC0" w14:textId="1DAECDF1" w:rsidR="00A778C2" w:rsidRPr="00A71287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5432FEE4" w14:textId="77777777" w:rsidR="000070A4" w:rsidRPr="00A71287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</w:tr>
      <w:tr w:rsidR="000070A4" w:rsidRPr="00A71287" w14:paraId="3B252DF3" w14:textId="115D3DE7" w:rsidTr="00AA6F8B">
        <w:trPr>
          <w:trHeight w:val="283"/>
        </w:trPr>
        <w:tc>
          <w:tcPr>
            <w:tcW w:w="2694" w:type="dxa"/>
            <w:shd w:val="clear" w:color="auto" w:fill="auto"/>
          </w:tcPr>
          <w:p w14:paraId="00FFF299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0DB38E0E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3C5D7871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68E25A38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64F3D9C5" w14:textId="6A019BFC" w:rsidR="008115CB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5AC9F5FA" w14:textId="7C8D4B7C" w:rsidR="00A778C2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5395CFC1" w14:textId="576D818E" w:rsidR="00A778C2" w:rsidRPr="00A71287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  <w:p w14:paraId="3904FAF6" w14:textId="4342639A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AF5E02" w14:textId="594375CE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76B644FF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14E4F0D8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276899B3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72DD3DE4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43A62D03" w14:textId="77777777" w:rsidR="000070A4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7AB62" w14:textId="46B1FC22" w:rsidR="00A778C2" w:rsidRPr="00A71287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2C9C5A2D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1.</w:t>
            </w:r>
          </w:p>
          <w:p w14:paraId="053C3E0D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76313A45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2.</w:t>
            </w:r>
          </w:p>
          <w:p w14:paraId="54A0C60D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36DAD65C" w14:textId="77777777" w:rsidR="008115CB" w:rsidRPr="00A71287" w:rsidRDefault="008115CB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A71287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3.</w:t>
            </w:r>
          </w:p>
          <w:p w14:paraId="09E511BB" w14:textId="77777777" w:rsidR="000070A4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  <w:p w14:paraId="0F1C7C06" w14:textId="17630932" w:rsidR="00A778C2" w:rsidRPr="00A71287" w:rsidRDefault="00A778C2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3B5F1CE7" w14:textId="77777777" w:rsidR="000070A4" w:rsidRPr="00A71287" w:rsidRDefault="000070A4" w:rsidP="00AB6AC9">
            <w:pPr>
              <w:tabs>
                <w:tab w:val="left" w:pos="7122"/>
                <w:tab w:val="left" w:pos="82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F44F925" w14:textId="5F78D5AB" w:rsidR="00306EB3" w:rsidRDefault="00306EB3" w:rsidP="00AB6AC9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9A9E261" w14:textId="53DD8D28" w:rsidR="00142D6C" w:rsidRDefault="00142D6C" w:rsidP="00AB6A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42D6C">
        <w:rPr>
          <w:rFonts w:ascii="Arial" w:hAnsi="Arial" w:cs="Arial"/>
          <w:bCs/>
          <w:sz w:val="20"/>
          <w:szCs w:val="20"/>
        </w:rPr>
        <w:t>Beilagen:</w:t>
      </w:r>
    </w:p>
    <w:p w14:paraId="757D0DA0" w14:textId="777FB796" w:rsidR="00142D6C" w:rsidRDefault="00142D6C" w:rsidP="00142D6C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Studienblatt mit Note der besuchten Veranstaltung</w:t>
      </w:r>
    </w:p>
    <w:p w14:paraId="79B2E32F" w14:textId="17181F65" w:rsidR="00142D6C" w:rsidRPr="00142D6C" w:rsidRDefault="00142D6C" w:rsidP="00142D6C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Wenn nicht auf </w:t>
      </w:r>
      <w:hyperlink r:id="rId8" w:history="1">
        <w:r w:rsidRPr="00142D6C">
          <w:rPr>
            <w:rStyle w:val="Hyperlink"/>
            <w:rFonts w:ascii="Arial" w:hAnsi="Arial" w:cs="Arial"/>
            <w:bCs/>
            <w:sz w:val="20"/>
            <w:szCs w:val="20"/>
          </w:rPr>
          <w:t>Übersicht Substitutionen</w:t>
        </w:r>
      </w:hyperlink>
      <w:r>
        <w:rPr>
          <w:rFonts w:ascii="Arial" w:hAnsi="Arial" w:cs="Arial"/>
          <w:bCs/>
          <w:sz w:val="20"/>
          <w:szCs w:val="20"/>
        </w:rPr>
        <w:t>: Detaillierte Beschreibung der besuchten Veranstaltung</w:t>
      </w:r>
    </w:p>
    <w:sectPr w:rsidR="00142D6C" w:rsidRPr="00142D6C" w:rsidSect="00C97CB1">
      <w:headerReference w:type="default" r:id="rId9"/>
      <w:footerReference w:type="default" r:id="rId10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B96" w14:textId="77777777" w:rsidR="009973D8" w:rsidRDefault="009973D8" w:rsidP="00483F93">
      <w:pPr>
        <w:spacing w:after="0" w:line="240" w:lineRule="auto"/>
      </w:pPr>
      <w:r>
        <w:separator/>
      </w:r>
    </w:p>
  </w:endnote>
  <w:endnote w:type="continuationSeparator" w:id="0">
    <w:p w14:paraId="0910C294" w14:textId="77777777" w:rsidR="009973D8" w:rsidRDefault="009973D8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80E" w14:textId="5FC7CF69" w:rsidR="00B60FF4" w:rsidRDefault="00536B27" w:rsidP="00536B27">
    <w:pPr>
      <w:pStyle w:val="Fuzeile"/>
      <w:ind w:left="-14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6CEAB4" wp14:editId="7C11F716">
          <wp:simplePos x="0" y="0"/>
          <wp:positionH relativeFrom="column">
            <wp:posOffset>-57150</wp:posOffset>
          </wp:positionH>
          <wp:positionV relativeFrom="page">
            <wp:posOffset>9974106</wp:posOffset>
          </wp:positionV>
          <wp:extent cx="1649095" cy="46355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2D979FBB" wp14:editId="7DA9379F">
              <wp:simplePos x="0" y="0"/>
              <wp:positionH relativeFrom="page">
                <wp:posOffset>5528945</wp:posOffset>
              </wp:positionH>
              <wp:positionV relativeFrom="page">
                <wp:posOffset>9982835</wp:posOffset>
              </wp:positionV>
              <wp:extent cx="1173480" cy="572135"/>
              <wp:effectExtent l="0" t="0" r="7620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12E8" w14:textId="0B8A890F" w:rsidR="00B60FF4" w:rsidRPr="008A120F" w:rsidRDefault="00B60FF4" w:rsidP="00DA1F17">
                          <w:pPr>
                            <w:pStyle w:val="UBAdresse"/>
                            <w:jc w:val="right"/>
                          </w:pPr>
                          <w:r w:rsidRPr="008A120F">
                            <w:t>Tel. +41 31 6</w:t>
                          </w:r>
                          <w:r w:rsidR="00A74175" w:rsidRPr="008A120F">
                            <w:t>84</w:t>
                          </w:r>
                          <w:r w:rsidRPr="008A120F">
                            <w:t xml:space="preserve"> 55 24</w:t>
                          </w:r>
                        </w:p>
                        <w:p w14:paraId="47F917F0" w14:textId="1A1B97F7" w:rsidR="00B60FF4" w:rsidRPr="00326010" w:rsidRDefault="00326010" w:rsidP="00DA1F17">
                          <w:pPr>
                            <w:pStyle w:val="UBAdresse"/>
                            <w:jc w:val="right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Pr="0032601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pmp.kpm@unibe.ch</w:t>
                            </w:r>
                          </w:hyperlink>
                        </w:p>
                        <w:p w14:paraId="3A181ADE" w14:textId="28C35FB7" w:rsidR="00B60FF4" w:rsidRPr="008A120F" w:rsidRDefault="00326010" w:rsidP="00DA1F17">
                          <w:pPr>
                            <w:pStyle w:val="UBAdresse"/>
                            <w:jc w:val="right"/>
                          </w:pPr>
                          <w:hyperlink r:id="rId3" w:history="1">
                            <w:r w:rsidR="00B60FF4" w:rsidRPr="008A120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www.kpm.unibe.ch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9FB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435.35pt;margin-top:786.05pt;width:92.4pt;height: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" o:allowoverlap="f" filled="f" stroked="f">
              <v:textbox inset="0,0,0,0">
                <w:txbxContent>
                  <w:p w14:paraId="230312E8" w14:textId="0B8A890F" w:rsidR="00B60FF4" w:rsidRPr="008A120F" w:rsidRDefault="00B60FF4" w:rsidP="00DA1F17">
                    <w:pPr>
                      <w:pStyle w:val="UBAdresse"/>
                      <w:jc w:val="right"/>
                    </w:pPr>
                    <w:r w:rsidRPr="008A120F">
                      <w:t>Tel. +41 31 6</w:t>
                    </w:r>
                    <w:r w:rsidR="00A74175" w:rsidRPr="008A120F">
                      <w:t>84</w:t>
                    </w:r>
                    <w:r w:rsidRPr="008A120F">
                      <w:t xml:space="preserve"> 55 24</w:t>
                    </w:r>
                  </w:p>
                  <w:p w14:paraId="47F917F0" w14:textId="1A1B97F7" w:rsidR="00B60FF4" w:rsidRPr="00326010" w:rsidRDefault="00326010" w:rsidP="00DA1F17">
                    <w:pPr>
                      <w:pStyle w:val="UBAdresse"/>
                      <w:jc w:val="right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Pr="00326010">
                        <w:rPr>
                          <w:rStyle w:val="Hyperlink"/>
                          <w:color w:val="auto"/>
                          <w:u w:val="none"/>
                        </w:rPr>
                        <w:t>pmp.kpm@unibe.ch</w:t>
                      </w:r>
                    </w:hyperlink>
                  </w:p>
                  <w:p w14:paraId="3A181ADE" w14:textId="28C35FB7" w:rsidR="00B60FF4" w:rsidRPr="008A120F" w:rsidRDefault="00326010" w:rsidP="00DA1F17">
                    <w:pPr>
                      <w:pStyle w:val="UBAdresse"/>
                      <w:jc w:val="right"/>
                    </w:pPr>
                    <w:hyperlink r:id="rId5" w:history="1">
                      <w:r w:rsidR="00B60FF4" w:rsidRPr="008A120F">
                        <w:rPr>
                          <w:rStyle w:val="Hyperlink"/>
                          <w:color w:val="auto"/>
                          <w:u w:val="none"/>
                        </w:rPr>
                        <w:t>www.kpm.unibe.ch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63A4049B" wp14:editId="56BD051B">
              <wp:simplePos x="0" y="0"/>
              <wp:positionH relativeFrom="page">
                <wp:posOffset>3350895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22E19" w14:textId="77777777" w:rsidR="007B3581" w:rsidRDefault="007B3581" w:rsidP="00483F93">
                          <w:pPr>
                            <w:pStyle w:val="UBAdresse"/>
                          </w:pPr>
                          <w:r>
                            <w:t xml:space="preserve">Universität Bern </w:t>
                          </w:r>
                        </w:p>
                        <w:p w14:paraId="228C9069" w14:textId="5A4EEBE3" w:rsidR="00B60FF4" w:rsidRDefault="00B60FF4" w:rsidP="00483F93">
                          <w:pPr>
                            <w:pStyle w:val="UBAdresse"/>
                          </w:pPr>
                          <w:r>
                            <w:t xml:space="preserve">Kompetenzzentrum für Public Management </w:t>
                          </w:r>
                        </w:p>
                        <w:p w14:paraId="229364B0" w14:textId="77777777" w:rsidR="007B3581" w:rsidRDefault="00B60FF4" w:rsidP="00483F93">
                          <w:pPr>
                            <w:pStyle w:val="UBAdresse"/>
                          </w:pPr>
                          <w:proofErr w:type="spellStart"/>
                          <w:r>
                            <w:t>Schanzeneckstrasse</w:t>
                          </w:r>
                          <w:proofErr w:type="spellEnd"/>
                          <w:r>
                            <w:t xml:space="preserve"> 1 </w:t>
                          </w:r>
                        </w:p>
                        <w:p w14:paraId="064669EB" w14:textId="672535AE" w:rsidR="00B60FF4" w:rsidRDefault="00B60FF4" w:rsidP="00483F93">
                          <w:pPr>
                            <w:pStyle w:val="UBAdresse"/>
                          </w:pPr>
                          <w:r>
                            <w:t>CH-30</w:t>
                          </w:r>
                          <w:r w:rsidR="00326010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565A01E9" w14:textId="77777777" w:rsidR="00B60FF4" w:rsidRDefault="00B60FF4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4049B" id="Textfeld 3" o:spid="_x0000_s1027" type="#_x0000_t202" style="position:absolute;left:0;text-align:left;margin-left:263.85pt;margin-top:786.75pt;width:142.1pt;height:4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" o:allowoverlap="f" filled="f" stroked="f">
              <v:textbox inset="0,0,0,0">
                <w:txbxContent>
                  <w:p w14:paraId="65322E19" w14:textId="77777777" w:rsidR="007B3581" w:rsidRDefault="007B3581" w:rsidP="00483F93">
                    <w:pPr>
                      <w:pStyle w:val="UBAdresse"/>
                    </w:pPr>
                    <w:r>
                      <w:t xml:space="preserve">Universität Bern </w:t>
                    </w:r>
                  </w:p>
                  <w:p w14:paraId="228C9069" w14:textId="5A4EEBE3" w:rsidR="00B60FF4" w:rsidRDefault="00B60FF4" w:rsidP="00483F93">
                    <w:pPr>
                      <w:pStyle w:val="UBAdresse"/>
                    </w:pPr>
                    <w:r>
                      <w:t xml:space="preserve">Kompetenzzentrum für Public Management </w:t>
                    </w:r>
                  </w:p>
                  <w:p w14:paraId="229364B0" w14:textId="77777777" w:rsidR="007B3581" w:rsidRDefault="00B60FF4" w:rsidP="00483F93">
                    <w:pPr>
                      <w:pStyle w:val="UBAdresse"/>
                    </w:pPr>
                    <w:proofErr w:type="spellStart"/>
                    <w:r>
                      <w:t>Schanzeneckstrasse</w:t>
                    </w:r>
                    <w:proofErr w:type="spellEnd"/>
                    <w:r>
                      <w:t xml:space="preserve"> 1 </w:t>
                    </w:r>
                  </w:p>
                  <w:p w14:paraId="064669EB" w14:textId="672535AE" w:rsidR="00B60FF4" w:rsidRDefault="00B60FF4" w:rsidP="00483F93">
                    <w:pPr>
                      <w:pStyle w:val="UBAdresse"/>
                    </w:pPr>
                    <w:r>
                      <w:t>CH-30</w:t>
                    </w:r>
                    <w:r w:rsidR="00326010">
                      <w:t>12</w:t>
                    </w:r>
                    <w:r>
                      <w:t xml:space="preserve"> Bern</w:t>
                    </w:r>
                  </w:p>
                  <w:p w14:paraId="565A01E9" w14:textId="77777777" w:rsidR="00B60FF4" w:rsidRDefault="00B60FF4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2426" w14:textId="77777777" w:rsidR="009973D8" w:rsidRDefault="009973D8" w:rsidP="00483F93">
      <w:pPr>
        <w:spacing w:after="0" w:line="240" w:lineRule="auto"/>
      </w:pPr>
      <w:r>
        <w:separator/>
      </w:r>
    </w:p>
  </w:footnote>
  <w:footnote w:type="continuationSeparator" w:id="0">
    <w:p w14:paraId="7F16074C" w14:textId="77777777" w:rsidR="009973D8" w:rsidRDefault="009973D8" w:rsidP="0048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F190" w14:textId="631D1CC3" w:rsidR="00DB5A33" w:rsidRDefault="00536B27" w:rsidP="00536B27">
    <w:pPr>
      <w:pStyle w:val="Kopfzeile"/>
      <w:tabs>
        <w:tab w:val="clear" w:pos="4536"/>
        <w:tab w:val="left" w:pos="1225"/>
        <w:tab w:val="left" w:pos="63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20905E2" wp14:editId="378D42ED">
          <wp:simplePos x="0" y="0"/>
          <wp:positionH relativeFrom="column">
            <wp:posOffset>3404595</wp:posOffset>
          </wp:positionH>
          <wp:positionV relativeFrom="paragraph">
            <wp:posOffset>136525</wp:posOffset>
          </wp:positionV>
          <wp:extent cx="2335834" cy="38215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834" cy="382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A9368F" wp14:editId="37513D8F">
          <wp:simplePos x="0" y="0"/>
          <wp:positionH relativeFrom="column">
            <wp:posOffset>3175</wp:posOffset>
          </wp:positionH>
          <wp:positionV relativeFrom="page">
            <wp:posOffset>367665</wp:posOffset>
          </wp:positionV>
          <wp:extent cx="1101725" cy="850265"/>
          <wp:effectExtent l="0" t="0" r="3175" b="6985"/>
          <wp:wrapThrough wrapText="bothSides">
            <wp:wrapPolygon edited="0">
              <wp:start x="0" y="0"/>
              <wp:lineTo x="0" y="21294"/>
              <wp:lineTo x="21289" y="21294"/>
              <wp:lineTo x="21289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A33">
      <w:tab/>
    </w:r>
    <w:r w:rsidR="00DB5A33">
      <w:tab/>
    </w:r>
    <w:r w:rsidR="00DB5A33">
      <w:tab/>
    </w:r>
  </w:p>
  <w:p w14:paraId="0CC19AC9" w14:textId="2CA03F69" w:rsidR="007F5644" w:rsidRDefault="007F5644" w:rsidP="007F5644">
    <w:pPr>
      <w:pStyle w:val="Kopfzeile"/>
      <w:tabs>
        <w:tab w:val="clear" w:pos="4536"/>
        <w:tab w:val="clear" w:pos="9072"/>
        <w:tab w:val="left" w:pos="6330"/>
      </w:tabs>
    </w:pPr>
    <w:r>
      <w:tab/>
    </w:r>
  </w:p>
  <w:p w14:paraId="192364AB" w14:textId="325AA83B" w:rsidR="00B54EBB" w:rsidRDefault="00B54EBB" w:rsidP="007F5644">
    <w:pPr>
      <w:pStyle w:val="Kopfzeile"/>
      <w:tabs>
        <w:tab w:val="clear" w:pos="4536"/>
        <w:tab w:val="clear" w:pos="9072"/>
        <w:tab w:val="left" w:pos="6330"/>
      </w:tabs>
    </w:pPr>
  </w:p>
  <w:p w14:paraId="5AF4A9B0" w14:textId="77777777" w:rsidR="00536B27" w:rsidRPr="00536B27" w:rsidRDefault="00536B27" w:rsidP="007F5644">
    <w:pPr>
      <w:pStyle w:val="Kopfzeile"/>
      <w:tabs>
        <w:tab w:val="clear" w:pos="4536"/>
        <w:tab w:val="clear" w:pos="9072"/>
        <w:tab w:val="left" w:pos="6330"/>
      </w:tabs>
      <w:rPr>
        <w:sz w:val="10"/>
        <w:szCs w:val="10"/>
      </w:rPr>
    </w:pPr>
  </w:p>
  <w:p w14:paraId="3E830E9A" w14:textId="77777777" w:rsidR="00DB5A33" w:rsidRDefault="00DB5A33" w:rsidP="007F5644">
    <w:pPr>
      <w:pStyle w:val="Kopfzeile"/>
      <w:tabs>
        <w:tab w:val="clear" w:pos="4536"/>
        <w:tab w:val="clear" w:pos="9072"/>
        <w:tab w:val="left" w:pos="6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BD3"/>
    <w:multiLevelType w:val="hybridMultilevel"/>
    <w:tmpl w:val="707A9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5A1"/>
    <w:multiLevelType w:val="hybridMultilevel"/>
    <w:tmpl w:val="0BE6FC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F1F"/>
    <w:multiLevelType w:val="hybridMultilevel"/>
    <w:tmpl w:val="1D3E1B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0D69"/>
    <w:multiLevelType w:val="hybridMultilevel"/>
    <w:tmpl w:val="3BCA1F0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61E"/>
    <w:multiLevelType w:val="hybridMultilevel"/>
    <w:tmpl w:val="1D3E1B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18ED"/>
    <w:multiLevelType w:val="hybridMultilevel"/>
    <w:tmpl w:val="EEE21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AFB"/>
    <w:multiLevelType w:val="hybridMultilevel"/>
    <w:tmpl w:val="1CD6B0DC"/>
    <w:lvl w:ilvl="0" w:tplc="FB7E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70B417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bCs w:val="0"/>
        <w:color w:val="auto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2F4D"/>
    <w:multiLevelType w:val="hybridMultilevel"/>
    <w:tmpl w:val="AD9471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7FBB"/>
    <w:multiLevelType w:val="hybridMultilevel"/>
    <w:tmpl w:val="6DC0026E"/>
    <w:lvl w:ilvl="0" w:tplc="716EE9C4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  <w:color w:val="171717" w:themeColor="background2" w:themeShade="1A"/>
      </w:rPr>
    </w:lvl>
    <w:lvl w:ilvl="1" w:tplc="0807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10" w15:restartNumberingAfterBreak="0">
    <w:nsid w:val="439E4A3B"/>
    <w:multiLevelType w:val="hybridMultilevel"/>
    <w:tmpl w:val="0BE6FC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B2B7B"/>
    <w:multiLevelType w:val="hybridMultilevel"/>
    <w:tmpl w:val="7C60F06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F0D8B"/>
    <w:multiLevelType w:val="hybridMultilevel"/>
    <w:tmpl w:val="0BE6FC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356C"/>
    <w:multiLevelType w:val="hybridMultilevel"/>
    <w:tmpl w:val="6C127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1F"/>
    <w:rsid w:val="000070A4"/>
    <w:rsid w:val="00033727"/>
    <w:rsid w:val="00034D0B"/>
    <w:rsid w:val="00053B44"/>
    <w:rsid w:val="00062FDD"/>
    <w:rsid w:val="000654B3"/>
    <w:rsid w:val="0007349A"/>
    <w:rsid w:val="00081C3F"/>
    <w:rsid w:val="00082E61"/>
    <w:rsid w:val="00092444"/>
    <w:rsid w:val="00094314"/>
    <w:rsid w:val="000D3E4B"/>
    <w:rsid w:val="000D6940"/>
    <w:rsid w:val="000E60D8"/>
    <w:rsid w:val="000F4E88"/>
    <w:rsid w:val="000F5EFB"/>
    <w:rsid w:val="000F614E"/>
    <w:rsid w:val="00102210"/>
    <w:rsid w:val="0011153C"/>
    <w:rsid w:val="00116B4A"/>
    <w:rsid w:val="0012188C"/>
    <w:rsid w:val="00137200"/>
    <w:rsid w:val="0013747C"/>
    <w:rsid w:val="00140C64"/>
    <w:rsid w:val="00142D6C"/>
    <w:rsid w:val="00144558"/>
    <w:rsid w:val="00144991"/>
    <w:rsid w:val="00147360"/>
    <w:rsid w:val="0015001C"/>
    <w:rsid w:val="00167AD9"/>
    <w:rsid w:val="001A6D5D"/>
    <w:rsid w:val="001B0BDC"/>
    <w:rsid w:val="001C7BF3"/>
    <w:rsid w:val="001D3649"/>
    <w:rsid w:val="001D53AE"/>
    <w:rsid w:val="001D7763"/>
    <w:rsid w:val="001E1903"/>
    <w:rsid w:val="001E2B92"/>
    <w:rsid w:val="001F083A"/>
    <w:rsid w:val="002044B3"/>
    <w:rsid w:val="002056A5"/>
    <w:rsid w:val="00210AA9"/>
    <w:rsid w:val="002129B4"/>
    <w:rsid w:val="00221AE9"/>
    <w:rsid w:val="0023083A"/>
    <w:rsid w:val="00234610"/>
    <w:rsid w:val="00235708"/>
    <w:rsid w:val="00243A64"/>
    <w:rsid w:val="00245213"/>
    <w:rsid w:val="00254E69"/>
    <w:rsid w:val="0025551B"/>
    <w:rsid w:val="00255962"/>
    <w:rsid w:val="00262274"/>
    <w:rsid w:val="002632B7"/>
    <w:rsid w:val="002769E3"/>
    <w:rsid w:val="00296138"/>
    <w:rsid w:val="00296427"/>
    <w:rsid w:val="002A1322"/>
    <w:rsid w:val="002A31BE"/>
    <w:rsid w:val="002A468F"/>
    <w:rsid w:val="002B25C7"/>
    <w:rsid w:val="002B3036"/>
    <w:rsid w:val="002B3ACC"/>
    <w:rsid w:val="002D1AA0"/>
    <w:rsid w:val="002E6CAC"/>
    <w:rsid w:val="002F16F4"/>
    <w:rsid w:val="00306EB3"/>
    <w:rsid w:val="00320B53"/>
    <w:rsid w:val="00325CBE"/>
    <w:rsid w:val="00326010"/>
    <w:rsid w:val="00334486"/>
    <w:rsid w:val="0033472F"/>
    <w:rsid w:val="00336DE4"/>
    <w:rsid w:val="0035223D"/>
    <w:rsid w:val="003537C5"/>
    <w:rsid w:val="00361269"/>
    <w:rsid w:val="00371813"/>
    <w:rsid w:val="003724D0"/>
    <w:rsid w:val="00377330"/>
    <w:rsid w:val="00392C5C"/>
    <w:rsid w:val="0039406E"/>
    <w:rsid w:val="00395914"/>
    <w:rsid w:val="003A0A3B"/>
    <w:rsid w:val="003E0194"/>
    <w:rsid w:val="003E16CD"/>
    <w:rsid w:val="003E4BB4"/>
    <w:rsid w:val="003E5E16"/>
    <w:rsid w:val="003E7CDD"/>
    <w:rsid w:val="004015A6"/>
    <w:rsid w:val="0040331B"/>
    <w:rsid w:val="004123E4"/>
    <w:rsid w:val="0041759B"/>
    <w:rsid w:val="00423818"/>
    <w:rsid w:val="00442F80"/>
    <w:rsid w:val="00450F91"/>
    <w:rsid w:val="00473B68"/>
    <w:rsid w:val="0048085B"/>
    <w:rsid w:val="00482C17"/>
    <w:rsid w:val="004838A9"/>
    <w:rsid w:val="00483F93"/>
    <w:rsid w:val="00485A7A"/>
    <w:rsid w:val="00485B9E"/>
    <w:rsid w:val="00485D30"/>
    <w:rsid w:val="00497DB9"/>
    <w:rsid w:val="004B0DD8"/>
    <w:rsid w:val="004B1B97"/>
    <w:rsid w:val="004D10DD"/>
    <w:rsid w:val="004D341B"/>
    <w:rsid w:val="004D77EC"/>
    <w:rsid w:val="004E27E1"/>
    <w:rsid w:val="004F1095"/>
    <w:rsid w:val="004F183A"/>
    <w:rsid w:val="004F2F2A"/>
    <w:rsid w:val="004F339B"/>
    <w:rsid w:val="004F41B1"/>
    <w:rsid w:val="004F74E4"/>
    <w:rsid w:val="005030D4"/>
    <w:rsid w:val="00511CCE"/>
    <w:rsid w:val="005158E1"/>
    <w:rsid w:val="00523878"/>
    <w:rsid w:val="00533B8C"/>
    <w:rsid w:val="00536B27"/>
    <w:rsid w:val="0054760B"/>
    <w:rsid w:val="00560127"/>
    <w:rsid w:val="005633B4"/>
    <w:rsid w:val="00574AFB"/>
    <w:rsid w:val="00582C02"/>
    <w:rsid w:val="00585A88"/>
    <w:rsid w:val="005A1AC9"/>
    <w:rsid w:val="005A2D68"/>
    <w:rsid w:val="005D61FF"/>
    <w:rsid w:val="005D666A"/>
    <w:rsid w:val="005E1661"/>
    <w:rsid w:val="005E4AA7"/>
    <w:rsid w:val="005F16A4"/>
    <w:rsid w:val="005F16FC"/>
    <w:rsid w:val="005F6DEF"/>
    <w:rsid w:val="006015AE"/>
    <w:rsid w:val="00605EF0"/>
    <w:rsid w:val="006151CD"/>
    <w:rsid w:val="0062551D"/>
    <w:rsid w:val="00627985"/>
    <w:rsid w:val="006308D6"/>
    <w:rsid w:val="00631953"/>
    <w:rsid w:val="00633838"/>
    <w:rsid w:val="00641D4D"/>
    <w:rsid w:val="00644019"/>
    <w:rsid w:val="00650979"/>
    <w:rsid w:val="006561D2"/>
    <w:rsid w:val="006623A9"/>
    <w:rsid w:val="00665A32"/>
    <w:rsid w:val="00676454"/>
    <w:rsid w:val="00676F1C"/>
    <w:rsid w:val="00690E40"/>
    <w:rsid w:val="00691E5D"/>
    <w:rsid w:val="006C17C8"/>
    <w:rsid w:val="006C3C3D"/>
    <w:rsid w:val="006C69D6"/>
    <w:rsid w:val="006C748C"/>
    <w:rsid w:val="006D523C"/>
    <w:rsid w:val="006E334B"/>
    <w:rsid w:val="006F0F59"/>
    <w:rsid w:val="006F33BC"/>
    <w:rsid w:val="00704804"/>
    <w:rsid w:val="00707A3C"/>
    <w:rsid w:val="00707FDF"/>
    <w:rsid w:val="0072318A"/>
    <w:rsid w:val="007402C0"/>
    <w:rsid w:val="007525E5"/>
    <w:rsid w:val="00757CC7"/>
    <w:rsid w:val="00760A56"/>
    <w:rsid w:val="00763300"/>
    <w:rsid w:val="00767A47"/>
    <w:rsid w:val="007726F7"/>
    <w:rsid w:val="00772B97"/>
    <w:rsid w:val="00795D06"/>
    <w:rsid w:val="007964FC"/>
    <w:rsid w:val="00797AE4"/>
    <w:rsid w:val="007A250E"/>
    <w:rsid w:val="007A67FD"/>
    <w:rsid w:val="007B1733"/>
    <w:rsid w:val="007B3581"/>
    <w:rsid w:val="007B51DA"/>
    <w:rsid w:val="007B58F3"/>
    <w:rsid w:val="007B72DE"/>
    <w:rsid w:val="007C006B"/>
    <w:rsid w:val="007E1413"/>
    <w:rsid w:val="007E33F9"/>
    <w:rsid w:val="007E436C"/>
    <w:rsid w:val="007E656D"/>
    <w:rsid w:val="007E692A"/>
    <w:rsid w:val="007F4592"/>
    <w:rsid w:val="007F5644"/>
    <w:rsid w:val="007F5E4A"/>
    <w:rsid w:val="007F6863"/>
    <w:rsid w:val="007F70EC"/>
    <w:rsid w:val="007F72B6"/>
    <w:rsid w:val="007F732C"/>
    <w:rsid w:val="007F7579"/>
    <w:rsid w:val="0080263D"/>
    <w:rsid w:val="00804E4E"/>
    <w:rsid w:val="008115CB"/>
    <w:rsid w:val="0082058C"/>
    <w:rsid w:val="00824DFA"/>
    <w:rsid w:val="00837EF3"/>
    <w:rsid w:val="0084388C"/>
    <w:rsid w:val="00843EF2"/>
    <w:rsid w:val="008512AC"/>
    <w:rsid w:val="00857F2C"/>
    <w:rsid w:val="0086546B"/>
    <w:rsid w:val="008712F0"/>
    <w:rsid w:val="00880A12"/>
    <w:rsid w:val="008875AF"/>
    <w:rsid w:val="00891945"/>
    <w:rsid w:val="00891E95"/>
    <w:rsid w:val="00892E50"/>
    <w:rsid w:val="00893559"/>
    <w:rsid w:val="0089769C"/>
    <w:rsid w:val="008A052A"/>
    <w:rsid w:val="008A120F"/>
    <w:rsid w:val="008C0616"/>
    <w:rsid w:val="008D1916"/>
    <w:rsid w:val="008E599B"/>
    <w:rsid w:val="0090497B"/>
    <w:rsid w:val="009073D8"/>
    <w:rsid w:val="009110B9"/>
    <w:rsid w:val="00914FFD"/>
    <w:rsid w:val="00923A07"/>
    <w:rsid w:val="00931431"/>
    <w:rsid w:val="00934B31"/>
    <w:rsid w:val="00934C30"/>
    <w:rsid w:val="00935C4A"/>
    <w:rsid w:val="00940FB3"/>
    <w:rsid w:val="00943FA6"/>
    <w:rsid w:val="00947C5A"/>
    <w:rsid w:val="0097258E"/>
    <w:rsid w:val="00974AD3"/>
    <w:rsid w:val="009842F2"/>
    <w:rsid w:val="00985600"/>
    <w:rsid w:val="00985808"/>
    <w:rsid w:val="00985D0C"/>
    <w:rsid w:val="00992E8E"/>
    <w:rsid w:val="009973D8"/>
    <w:rsid w:val="009A7FA6"/>
    <w:rsid w:val="009C0FC0"/>
    <w:rsid w:val="009C3102"/>
    <w:rsid w:val="009D0964"/>
    <w:rsid w:val="009D2974"/>
    <w:rsid w:val="009D29E8"/>
    <w:rsid w:val="009E0E26"/>
    <w:rsid w:val="009E17FE"/>
    <w:rsid w:val="009E6963"/>
    <w:rsid w:val="009F1281"/>
    <w:rsid w:val="00A1232B"/>
    <w:rsid w:val="00A37A5B"/>
    <w:rsid w:val="00A403F4"/>
    <w:rsid w:val="00A463E9"/>
    <w:rsid w:val="00A47E06"/>
    <w:rsid w:val="00A52BFE"/>
    <w:rsid w:val="00A5392C"/>
    <w:rsid w:val="00A619FF"/>
    <w:rsid w:val="00A67BA1"/>
    <w:rsid w:val="00A70FA4"/>
    <w:rsid w:val="00A71287"/>
    <w:rsid w:val="00A74175"/>
    <w:rsid w:val="00A778C2"/>
    <w:rsid w:val="00A853E2"/>
    <w:rsid w:val="00A95B89"/>
    <w:rsid w:val="00A9761F"/>
    <w:rsid w:val="00A97C6F"/>
    <w:rsid w:val="00AA2BC5"/>
    <w:rsid w:val="00AA6F8B"/>
    <w:rsid w:val="00AA7C3A"/>
    <w:rsid w:val="00AB6073"/>
    <w:rsid w:val="00AB6130"/>
    <w:rsid w:val="00AB6AC9"/>
    <w:rsid w:val="00AD023B"/>
    <w:rsid w:val="00AD21C2"/>
    <w:rsid w:val="00AE2F22"/>
    <w:rsid w:val="00AE46D8"/>
    <w:rsid w:val="00AE4B6D"/>
    <w:rsid w:val="00AF062D"/>
    <w:rsid w:val="00B263FF"/>
    <w:rsid w:val="00B40473"/>
    <w:rsid w:val="00B441F6"/>
    <w:rsid w:val="00B45209"/>
    <w:rsid w:val="00B469FA"/>
    <w:rsid w:val="00B51168"/>
    <w:rsid w:val="00B51D4B"/>
    <w:rsid w:val="00B54EBB"/>
    <w:rsid w:val="00B55A85"/>
    <w:rsid w:val="00B60FF4"/>
    <w:rsid w:val="00B6157B"/>
    <w:rsid w:val="00B645B1"/>
    <w:rsid w:val="00B768EA"/>
    <w:rsid w:val="00B83E05"/>
    <w:rsid w:val="00B8409C"/>
    <w:rsid w:val="00BA3234"/>
    <w:rsid w:val="00BA42C2"/>
    <w:rsid w:val="00BA79A8"/>
    <w:rsid w:val="00BA79A9"/>
    <w:rsid w:val="00BB4AED"/>
    <w:rsid w:val="00BB4D8B"/>
    <w:rsid w:val="00BB7EB6"/>
    <w:rsid w:val="00BC401F"/>
    <w:rsid w:val="00BC6239"/>
    <w:rsid w:val="00BD4637"/>
    <w:rsid w:val="00BE0318"/>
    <w:rsid w:val="00BE0C16"/>
    <w:rsid w:val="00BF02F1"/>
    <w:rsid w:val="00C05AE2"/>
    <w:rsid w:val="00C063A9"/>
    <w:rsid w:val="00C1293B"/>
    <w:rsid w:val="00C20BD4"/>
    <w:rsid w:val="00C261D2"/>
    <w:rsid w:val="00C26730"/>
    <w:rsid w:val="00C3588B"/>
    <w:rsid w:val="00C4049A"/>
    <w:rsid w:val="00C430D1"/>
    <w:rsid w:val="00C45923"/>
    <w:rsid w:val="00C460BC"/>
    <w:rsid w:val="00C50A7A"/>
    <w:rsid w:val="00C53ED5"/>
    <w:rsid w:val="00C54AA8"/>
    <w:rsid w:val="00C709C8"/>
    <w:rsid w:val="00C718C6"/>
    <w:rsid w:val="00C74992"/>
    <w:rsid w:val="00C81687"/>
    <w:rsid w:val="00C8306B"/>
    <w:rsid w:val="00C83201"/>
    <w:rsid w:val="00C95D87"/>
    <w:rsid w:val="00C975D3"/>
    <w:rsid w:val="00C97CB1"/>
    <w:rsid w:val="00CA06B5"/>
    <w:rsid w:val="00CA0CBD"/>
    <w:rsid w:val="00CA19E3"/>
    <w:rsid w:val="00CB26C0"/>
    <w:rsid w:val="00CB26E2"/>
    <w:rsid w:val="00CB79B0"/>
    <w:rsid w:val="00CD3061"/>
    <w:rsid w:val="00CD3533"/>
    <w:rsid w:val="00CE11BB"/>
    <w:rsid w:val="00CE3609"/>
    <w:rsid w:val="00CE409C"/>
    <w:rsid w:val="00D0073A"/>
    <w:rsid w:val="00D04963"/>
    <w:rsid w:val="00D0650E"/>
    <w:rsid w:val="00D258E8"/>
    <w:rsid w:val="00D32045"/>
    <w:rsid w:val="00D40ADC"/>
    <w:rsid w:val="00D472E6"/>
    <w:rsid w:val="00D54F24"/>
    <w:rsid w:val="00D604C4"/>
    <w:rsid w:val="00D76862"/>
    <w:rsid w:val="00D8053A"/>
    <w:rsid w:val="00D807FF"/>
    <w:rsid w:val="00D820F1"/>
    <w:rsid w:val="00D86FE6"/>
    <w:rsid w:val="00D9216B"/>
    <w:rsid w:val="00DA1F17"/>
    <w:rsid w:val="00DA22D1"/>
    <w:rsid w:val="00DB1BCF"/>
    <w:rsid w:val="00DB5A33"/>
    <w:rsid w:val="00DD4AFD"/>
    <w:rsid w:val="00DD710C"/>
    <w:rsid w:val="00DF0AC6"/>
    <w:rsid w:val="00DF4D5C"/>
    <w:rsid w:val="00E007A9"/>
    <w:rsid w:val="00E13361"/>
    <w:rsid w:val="00E340D1"/>
    <w:rsid w:val="00E347EE"/>
    <w:rsid w:val="00E46109"/>
    <w:rsid w:val="00E67CBF"/>
    <w:rsid w:val="00E736B5"/>
    <w:rsid w:val="00E74BA7"/>
    <w:rsid w:val="00E77982"/>
    <w:rsid w:val="00E85FCC"/>
    <w:rsid w:val="00E90DA0"/>
    <w:rsid w:val="00ED15DC"/>
    <w:rsid w:val="00ED6A69"/>
    <w:rsid w:val="00EE495B"/>
    <w:rsid w:val="00F022AF"/>
    <w:rsid w:val="00F12878"/>
    <w:rsid w:val="00F16F44"/>
    <w:rsid w:val="00F32784"/>
    <w:rsid w:val="00F33746"/>
    <w:rsid w:val="00F35496"/>
    <w:rsid w:val="00F37C26"/>
    <w:rsid w:val="00F4292A"/>
    <w:rsid w:val="00F56D30"/>
    <w:rsid w:val="00F61659"/>
    <w:rsid w:val="00F71268"/>
    <w:rsid w:val="00F8175D"/>
    <w:rsid w:val="00F83E36"/>
    <w:rsid w:val="00FA0D77"/>
    <w:rsid w:val="00FB7049"/>
    <w:rsid w:val="00FC2DB5"/>
    <w:rsid w:val="00FC4D0B"/>
    <w:rsid w:val="00FE407C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AFF1339"/>
  <w15:docId w15:val="{BBE8F962-C13E-4184-90A9-C96F3E4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0A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512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styleId="Platzhaltertext">
    <w:name w:val="Placeholder Text"/>
    <w:uiPriority w:val="99"/>
    <w:semiHidden/>
    <w:rsid w:val="0048085B"/>
    <w:rPr>
      <w:color w:val="808080"/>
    </w:rPr>
  </w:style>
  <w:style w:type="character" w:styleId="Kommentarzeichen">
    <w:name w:val="annotation reference"/>
    <w:uiPriority w:val="99"/>
    <w:semiHidden/>
    <w:unhideWhenUsed/>
    <w:rsid w:val="00480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085B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48085B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48085B"/>
    <w:rPr>
      <w:rFonts w:ascii="Calibri" w:hAnsi="Calibri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F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0FF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7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7E1413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A5392C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E0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A52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swissenschaft.unibe.ch/unibe/portal/fak_rechtwis/content/e6024/e6025/e118744/e1189989/e1189992/files1189995/Uebersicht_Substitutionen_g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kpmfile01.kpm.unibe.ch\gd$\Diverses\_B_PMP_Lehre\Master_PMP\Veranstaltungsplanung%20Master%20PMP\www.kpm.unibe.ch" TargetMode="External"/><Relationship Id="rId2" Type="http://schemas.openxmlformats.org/officeDocument/2006/relationships/hyperlink" Target="mailto:pmp.kpm@unibe.ch" TargetMode="External"/><Relationship Id="rId1" Type="http://schemas.openxmlformats.org/officeDocument/2006/relationships/image" Target="media/image3.jpg"/><Relationship Id="rId5" Type="http://schemas.openxmlformats.org/officeDocument/2006/relationships/hyperlink" Target="file:///\\kpmfile01.kpm.unibe.ch\gd$\Diverses\_B_PMP_Lehre\Master_PMP\Veranstaltungsplanung%20Master%20PMP\www.kpm.unibe.ch" TargetMode="External"/><Relationship Id="rId4" Type="http://schemas.openxmlformats.org/officeDocument/2006/relationships/hyperlink" Target="mailto:pmp.kpm@unib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langel\AppData\Local\Microsoft\Windows\INetCache\IE\0QNG3BTA\F&#228;cherauflistung_GS_Master_PMP_2019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F8D9-3A52-40F1-BF0D-6D2B8B46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Fächerauflistung_GS_Master_PMP_2019-2020.dot</Template>
  <TotalTime>0</TotalTime>
  <Pages>1</Pages>
  <Words>109</Words>
  <Characters>837</Characters>
  <Application>Microsoft Office Word</Application>
  <DocSecurity>0</DocSecurity>
  <Lines>44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</Company>
  <LinksUpToDate>false</LinksUpToDate>
  <CharactersWithSpaces>922</CharactersWithSpaces>
  <SharedDoc>false</SharedDoc>
  <HLinks>
    <vt:vector size="12" baseType="variant"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https://www.ksl-vv.unibe.ch/</vt:lpwstr>
      </vt:variant>
      <vt:variant>
        <vt:lpwstr/>
      </vt:variant>
      <vt:variant>
        <vt:i4>3014774</vt:i4>
      </vt:variant>
      <vt:variant>
        <vt:i4>18</vt:i4>
      </vt:variant>
      <vt:variant>
        <vt:i4>0</vt:i4>
      </vt:variant>
      <vt:variant>
        <vt:i4>5</vt:i4>
      </vt:variant>
      <vt:variant>
        <vt:lpwstr>http://www.kpm.unibe.ch/unibe/portal/center_generell/a_title_strat_forschung/k_kpm/content/e69698/e201311/e208447/files778345/Grundlagen_Veranstaltungsplanung_HS19FS20_ger.pdf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 Noëmi Alina</dc:creator>
  <cp:keywords/>
  <dc:description/>
  <cp:lastModifiedBy>Vonlanthen, Linda (KPM)</cp:lastModifiedBy>
  <cp:revision>26</cp:revision>
  <cp:lastPrinted>2021-07-15T20:25:00Z</cp:lastPrinted>
  <dcterms:created xsi:type="dcterms:W3CDTF">2021-08-10T14:50:00Z</dcterms:created>
  <dcterms:modified xsi:type="dcterms:W3CDTF">2024-02-09T20:05:00Z</dcterms:modified>
</cp:coreProperties>
</file>