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D00D" w14:textId="2E869150" w:rsidR="00B124EF" w:rsidRPr="00D342C0" w:rsidRDefault="00E557D2" w:rsidP="00B124E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BA2AF6" wp14:editId="1A10DCA4">
            <wp:simplePos x="0" y="0"/>
            <wp:positionH relativeFrom="column">
              <wp:posOffset>3347085</wp:posOffset>
            </wp:positionH>
            <wp:positionV relativeFrom="paragraph">
              <wp:posOffset>13639</wp:posOffset>
            </wp:positionV>
            <wp:extent cx="2738755" cy="422910"/>
            <wp:effectExtent l="0" t="0" r="444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4EF">
        <w:rPr>
          <w:b/>
          <w:sz w:val="28"/>
          <w:szCs w:val="28"/>
        </w:rPr>
        <w:t>Anmeldeformular</w:t>
      </w:r>
    </w:p>
    <w:p w14:paraId="6377567E" w14:textId="13ED450A" w:rsidR="00B124EF" w:rsidRPr="00D342C0" w:rsidRDefault="00B124EF" w:rsidP="00B124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Masterstudienabschluss</w:t>
      </w:r>
    </w:p>
    <w:p w14:paraId="553C8425" w14:textId="406639C9" w:rsidR="00B124EF" w:rsidRDefault="00B124EF" w:rsidP="00DB1777">
      <w:pPr>
        <w:spacing w:line="240" w:lineRule="auto"/>
      </w:pPr>
    </w:p>
    <w:p w14:paraId="3351BC74" w14:textId="77777777" w:rsidR="00B124EF" w:rsidRDefault="00B124EF" w:rsidP="00DB1777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619"/>
      </w:tblGrid>
      <w:tr w:rsidR="00B124EF" w14:paraId="7EBD2E9D" w14:textId="77777777" w:rsidTr="00B12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0" w:type="dxa"/>
            <w:shd w:val="clear" w:color="auto" w:fill="auto"/>
          </w:tcPr>
          <w:p w14:paraId="1AF81B08" w14:textId="77777777" w:rsidR="00B124EF" w:rsidRDefault="00B124EF" w:rsidP="00B124EF">
            <w:pPr>
              <w:spacing w:line="240" w:lineRule="auto"/>
            </w:pPr>
            <w:r>
              <w:t>Matrikelnummer</w:t>
            </w:r>
          </w:p>
        </w:tc>
        <w:tc>
          <w:tcPr>
            <w:tcW w:w="7619" w:type="dxa"/>
            <w:shd w:val="clear" w:color="auto" w:fill="auto"/>
          </w:tcPr>
          <w:p w14:paraId="3B31C0C6" w14:textId="05200F39" w:rsidR="00B124EF" w:rsidRDefault="00B124EF" w:rsidP="00B124EF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24EF" w14:paraId="70A691A9" w14:textId="77777777" w:rsidTr="00B124EF">
        <w:tc>
          <w:tcPr>
            <w:tcW w:w="1900" w:type="dxa"/>
          </w:tcPr>
          <w:p w14:paraId="3AB23033" w14:textId="77777777" w:rsidR="00B124EF" w:rsidRDefault="00B124EF" w:rsidP="00B124EF">
            <w:pPr>
              <w:spacing w:line="240" w:lineRule="auto"/>
            </w:pPr>
            <w:r>
              <w:t>Name / Vorname</w:t>
            </w:r>
          </w:p>
        </w:tc>
        <w:tc>
          <w:tcPr>
            <w:tcW w:w="7619" w:type="dxa"/>
          </w:tcPr>
          <w:p w14:paraId="60EFF568" w14:textId="7A63B392" w:rsidR="00B124EF" w:rsidRPr="00914EDB" w:rsidRDefault="00B124EF" w:rsidP="00B124EF">
            <w:pPr>
              <w:spacing w:line="240" w:lineRule="auto"/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555667">
              <w:rPr>
                <w:rFonts w:cs="Arial"/>
                <w:b/>
                <w:noProof/>
              </w:rPr>
              <w:t> </w:t>
            </w:r>
            <w:r w:rsidR="00555667">
              <w:rPr>
                <w:rFonts w:cs="Arial"/>
                <w:b/>
                <w:noProof/>
              </w:rPr>
              <w:t> </w:t>
            </w:r>
            <w:r w:rsidR="00555667">
              <w:rPr>
                <w:rFonts w:cs="Arial"/>
                <w:b/>
                <w:noProof/>
              </w:rPr>
              <w:t> </w:t>
            </w:r>
            <w:r w:rsidR="00555667">
              <w:rPr>
                <w:rFonts w:cs="Arial"/>
                <w:b/>
                <w:noProof/>
              </w:rPr>
              <w:t> </w:t>
            </w:r>
            <w:r w:rsidR="00555667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124EF" w14:paraId="06EFB000" w14:textId="77777777" w:rsidTr="00B124EF">
        <w:tc>
          <w:tcPr>
            <w:tcW w:w="1900" w:type="dxa"/>
          </w:tcPr>
          <w:p w14:paraId="412EFC67" w14:textId="77777777" w:rsidR="00B124EF" w:rsidRDefault="00B124EF" w:rsidP="00B124EF">
            <w:pPr>
              <w:spacing w:line="240" w:lineRule="auto"/>
            </w:pPr>
            <w:r>
              <w:t>Strasse / Nr.</w:t>
            </w:r>
          </w:p>
        </w:tc>
        <w:tc>
          <w:tcPr>
            <w:tcW w:w="7619" w:type="dxa"/>
          </w:tcPr>
          <w:p w14:paraId="4295C692" w14:textId="65769A2E" w:rsidR="00B124EF" w:rsidRDefault="00B124EF" w:rsidP="00B124EF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24EF" w14:paraId="2B901342" w14:textId="77777777" w:rsidTr="00B124EF">
        <w:tc>
          <w:tcPr>
            <w:tcW w:w="1900" w:type="dxa"/>
          </w:tcPr>
          <w:p w14:paraId="343FA520" w14:textId="77777777" w:rsidR="00B124EF" w:rsidRDefault="00B124EF" w:rsidP="00B124EF">
            <w:pPr>
              <w:spacing w:line="240" w:lineRule="auto"/>
            </w:pPr>
            <w:r>
              <w:t>PLZ / Ort</w:t>
            </w:r>
          </w:p>
        </w:tc>
        <w:tc>
          <w:tcPr>
            <w:tcW w:w="7619" w:type="dxa"/>
            <w:tcBorders>
              <w:bottom w:val="single" w:sz="4" w:space="0" w:color="808080" w:themeColor="background1" w:themeShade="80"/>
            </w:tcBorders>
          </w:tcPr>
          <w:p w14:paraId="08AE8E27" w14:textId="03DF0E86" w:rsidR="00B124EF" w:rsidRDefault="00B124EF" w:rsidP="00B124EF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24EF" w14:paraId="4809A4E4" w14:textId="77777777" w:rsidTr="00B124EF">
        <w:tc>
          <w:tcPr>
            <w:tcW w:w="1900" w:type="dxa"/>
          </w:tcPr>
          <w:p w14:paraId="513FA171" w14:textId="77777777" w:rsidR="00B124EF" w:rsidRDefault="00B124EF" w:rsidP="00B124EF">
            <w:pPr>
              <w:spacing w:line="240" w:lineRule="auto"/>
            </w:pPr>
            <w:r>
              <w:t>Tel. / E-Mail</w:t>
            </w:r>
          </w:p>
        </w:tc>
        <w:tc>
          <w:tcPr>
            <w:tcW w:w="7619" w:type="dxa"/>
          </w:tcPr>
          <w:p w14:paraId="11215D6C" w14:textId="24422D9F" w:rsidR="00B124EF" w:rsidRDefault="00B124EF" w:rsidP="00B124EF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 xml:space="preserve">                              </w:t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/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 xml:space="preserve">                                                      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@students.unibe.ch</w:t>
            </w:r>
          </w:p>
        </w:tc>
      </w:tr>
      <w:tr w:rsidR="00B124EF" w14:paraId="2F6543B4" w14:textId="77777777" w:rsidTr="00B124EF">
        <w:tc>
          <w:tcPr>
            <w:tcW w:w="1900" w:type="dxa"/>
          </w:tcPr>
          <w:p w14:paraId="3507A28F" w14:textId="77777777" w:rsidR="00B124EF" w:rsidRDefault="00B124EF" w:rsidP="00B124EF">
            <w:pPr>
              <w:spacing w:line="240" w:lineRule="auto"/>
            </w:pPr>
            <w:r>
              <w:t>Geburtsdatum</w:t>
            </w:r>
          </w:p>
        </w:tc>
        <w:tc>
          <w:tcPr>
            <w:tcW w:w="7619" w:type="dxa"/>
          </w:tcPr>
          <w:p w14:paraId="00F418BA" w14:textId="5CE2CDD6" w:rsidR="00B124EF" w:rsidRDefault="00B124EF" w:rsidP="00B124EF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D16838" w14:textId="1C14F902" w:rsidR="00B124EF" w:rsidRDefault="00B124EF" w:rsidP="00225BCB">
      <w:pPr>
        <w:spacing w:line="240" w:lineRule="auto"/>
      </w:pPr>
    </w:p>
    <w:p w14:paraId="16E10BFD" w14:textId="0AA61B03" w:rsidR="00B124EF" w:rsidRDefault="00B124EF" w:rsidP="00225BCB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619"/>
      </w:tblGrid>
      <w:tr w:rsidR="00B124EF" w14:paraId="6ADDBCDB" w14:textId="77777777" w:rsidTr="0086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0" w:type="dxa"/>
            <w:shd w:val="clear" w:color="auto" w:fill="auto"/>
          </w:tcPr>
          <w:p w14:paraId="62FDB0C3" w14:textId="77777777" w:rsidR="00B124EF" w:rsidRDefault="00B124EF" w:rsidP="00B124EF">
            <w:pPr>
              <w:spacing w:line="240" w:lineRule="auto"/>
            </w:pPr>
            <w:r>
              <w:t>Abschluss Master of Law</w:t>
            </w:r>
          </w:p>
        </w:tc>
        <w:tc>
          <w:tcPr>
            <w:tcW w:w="7619" w:type="dxa"/>
            <w:shd w:val="clear" w:color="auto" w:fill="auto"/>
          </w:tcPr>
          <w:p w14:paraId="39731231" w14:textId="1C4FEA3C" w:rsidR="00B124EF" w:rsidRPr="00E95ADC" w:rsidRDefault="00B124EF" w:rsidP="00B124EF">
            <w:pPr>
              <w:spacing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72C2">
              <w:rPr>
                <w:rFonts w:cs="Arial"/>
              </w:rPr>
            </w:r>
            <w:r w:rsidR="006E72C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ohne Schwerpunkt</w:t>
            </w:r>
          </w:p>
          <w:p w14:paraId="0E8DA41E" w14:textId="7985C57E" w:rsidR="00B124EF" w:rsidRPr="008924C7" w:rsidRDefault="00B124EF" w:rsidP="00B124EF">
            <w:pPr>
              <w:spacing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72C2">
              <w:rPr>
                <w:rFonts w:cs="Arial"/>
              </w:rPr>
            </w:r>
            <w:r w:rsidR="006E72C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mit Schwerpunkt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24EF" w14:paraId="279CD7FD" w14:textId="77777777" w:rsidTr="00861C95">
        <w:tc>
          <w:tcPr>
            <w:tcW w:w="1900" w:type="dxa"/>
            <w:shd w:val="clear" w:color="auto" w:fill="auto"/>
          </w:tcPr>
          <w:p w14:paraId="57A312F8" w14:textId="77777777" w:rsidR="00B124EF" w:rsidRDefault="00B124EF" w:rsidP="00B124EF">
            <w:pPr>
              <w:spacing w:line="240" w:lineRule="auto"/>
            </w:pPr>
            <w:r>
              <w:t>Noten</w:t>
            </w:r>
          </w:p>
        </w:tc>
        <w:tc>
          <w:tcPr>
            <w:tcW w:w="7619" w:type="dxa"/>
            <w:shd w:val="clear" w:color="auto" w:fill="auto"/>
          </w:tcPr>
          <w:p w14:paraId="261BA636" w14:textId="0BCF9C90" w:rsidR="00B124EF" w:rsidRPr="00E95ADC" w:rsidRDefault="00B124EF" w:rsidP="00B124EF">
            <w:pPr>
              <w:spacing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72C2">
              <w:rPr>
                <w:rFonts w:cs="Arial"/>
              </w:rPr>
            </w:r>
            <w:r w:rsidR="006E72C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alle Noten im KSL vorhanden</w:t>
            </w:r>
          </w:p>
          <w:p w14:paraId="0DC43199" w14:textId="3BB6015F" w:rsidR="00B124EF" w:rsidRDefault="00B124EF" w:rsidP="00B124EF">
            <w:pPr>
              <w:spacing w:line="240" w:lineRule="auto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E72C2">
              <w:rPr>
                <w:rFonts w:cs="Arial"/>
              </w:rPr>
            </w:r>
            <w:r w:rsidR="006E72C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ausstehende Noten, und zwar:</w:t>
            </w:r>
          </w:p>
          <w:p w14:paraId="3AAF751A" w14:textId="595ACA7E" w:rsidR="00B124EF" w:rsidRDefault="00B124EF" w:rsidP="00B124EF">
            <w:pPr>
              <w:spacing w:line="240" w:lineRule="auto"/>
              <w:ind w:left="42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82C3AF6" w14:textId="14335B0B" w:rsidR="00B124EF" w:rsidRDefault="00B124EF" w:rsidP="00B124EF">
            <w:pPr>
              <w:spacing w:line="240" w:lineRule="auto"/>
              <w:ind w:left="42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3DEEB5F" w14:textId="3B4C244B" w:rsidR="00B124EF" w:rsidRDefault="00B124EF" w:rsidP="00B124EF">
            <w:pPr>
              <w:spacing w:line="240" w:lineRule="auto"/>
              <w:ind w:left="42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9F88D08" w14:textId="28A7D061" w:rsidR="00B124EF" w:rsidRDefault="00B124EF" w:rsidP="00B124EF">
            <w:pPr>
              <w:spacing w:line="240" w:lineRule="auto"/>
              <w:ind w:left="42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F472680" w14:textId="03CAE62B" w:rsidR="00B124EF" w:rsidRDefault="00B124EF" w:rsidP="00B124EF">
            <w:pPr>
              <w:spacing w:line="240" w:lineRule="auto"/>
              <w:ind w:left="42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124EF" w14:paraId="41CECED8" w14:textId="77777777" w:rsidTr="00861C95">
        <w:tc>
          <w:tcPr>
            <w:tcW w:w="1900" w:type="dxa"/>
            <w:shd w:val="clear" w:color="auto" w:fill="auto"/>
          </w:tcPr>
          <w:p w14:paraId="4716D66F" w14:textId="77777777" w:rsidR="00B124EF" w:rsidRDefault="00B124EF" w:rsidP="00B124EF">
            <w:pPr>
              <w:spacing w:line="240" w:lineRule="auto"/>
            </w:pPr>
            <w:r>
              <w:t>Prüfungsgebühr</w:t>
            </w:r>
          </w:p>
        </w:tc>
        <w:tc>
          <w:tcPr>
            <w:tcW w:w="7619" w:type="dxa"/>
            <w:shd w:val="clear" w:color="auto" w:fill="auto"/>
          </w:tcPr>
          <w:p w14:paraId="522D2BC7" w14:textId="5A8654C7" w:rsidR="00B124EF" w:rsidRPr="00EA74ED" w:rsidRDefault="00B124EF" w:rsidP="00B124EF">
            <w:pPr>
              <w:tabs>
                <w:tab w:val="left" w:pos="3828"/>
              </w:tabs>
              <w:spacing w:line="240" w:lineRule="auto"/>
              <w:ind w:right="-1"/>
              <w:rPr>
                <w:rFonts w:cs="Arial"/>
              </w:rPr>
            </w:pPr>
            <w:r w:rsidRPr="00EA74ED">
              <w:rPr>
                <w:rFonts w:cs="Arial"/>
              </w:rPr>
              <w:t>Nachweis über einbezahlte Prüfungsgebühr (CHF 300.00) beiliegend.</w:t>
            </w:r>
          </w:p>
          <w:p w14:paraId="29F547C3" w14:textId="77777777" w:rsidR="00B124EF" w:rsidRPr="008924C7" w:rsidRDefault="00B124EF" w:rsidP="00B124EF">
            <w:pPr>
              <w:tabs>
                <w:tab w:val="left" w:pos="3828"/>
              </w:tabs>
              <w:spacing w:line="240" w:lineRule="auto"/>
              <w:ind w:right="-1"/>
              <w:rPr>
                <w:rFonts w:cs="Arial"/>
                <w:i/>
                <w:sz w:val="18"/>
                <w:szCs w:val="18"/>
              </w:rPr>
            </w:pPr>
            <w:r w:rsidRPr="00ED4500">
              <w:rPr>
                <w:rFonts w:cs="Arial"/>
                <w:i/>
                <w:sz w:val="18"/>
                <w:szCs w:val="18"/>
              </w:rPr>
              <w:t xml:space="preserve">RW-Dekanat, Universität Bern, 3012 Bern, </w:t>
            </w:r>
            <w:r w:rsidRPr="001922A5">
              <w:rPr>
                <w:rFonts w:cs="Arial"/>
                <w:i/>
                <w:sz w:val="18"/>
                <w:szCs w:val="18"/>
              </w:rPr>
              <w:t>IBAN CH15 0900 0000 3037 2016 5 (Postfinance 30-372016-5)</w:t>
            </w:r>
          </w:p>
        </w:tc>
      </w:tr>
    </w:tbl>
    <w:p w14:paraId="5295B663" w14:textId="619E334C" w:rsidR="00B124EF" w:rsidRDefault="00B124EF" w:rsidP="00225BCB">
      <w:pPr>
        <w:spacing w:line="240" w:lineRule="auto"/>
      </w:pPr>
    </w:p>
    <w:p w14:paraId="380FF5AA" w14:textId="36B48ABD" w:rsidR="00B124EF" w:rsidRDefault="00B124EF" w:rsidP="00225BCB">
      <w:pPr>
        <w:spacing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3685"/>
        <w:gridCol w:w="1418"/>
        <w:gridCol w:w="3508"/>
      </w:tblGrid>
      <w:tr w:rsidR="00B124EF" w14:paraId="2DD4D9E8" w14:textId="77777777" w:rsidTr="005D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8" w:type="dxa"/>
            <w:shd w:val="clear" w:color="auto" w:fill="auto"/>
          </w:tcPr>
          <w:p w14:paraId="128310E0" w14:textId="77777777" w:rsidR="00B124EF" w:rsidRDefault="00B124EF" w:rsidP="00B124EF">
            <w:pPr>
              <w:spacing w:line="240" w:lineRule="auto"/>
              <w:ind w:left="-54"/>
            </w:pPr>
            <w:r>
              <w:t>Datum</w:t>
            </w:r>
          </w:p>
        </w:tc>
        <w:tc>
          <w:tcPr>
            <w:tcW w:w="368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92B0B42" w14:textId="278024B0" w:rsidR="00B124EF" w:rsidRDefault="00B124EF" w:rsidP="00B124E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 w:rsidR="0055566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35BD16D" w14:textId="77777777" w:rsidR="00B124EF" w:rsidRDefault="00B124EF" w:rsidP="00B124E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350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47DEC08" w14:textId="77777777" w:rsidR="00B124EF" w:rsidRDefault="00B124EF" w:rsidP="00B124EF">
            <w:pPr>
              <w:spacing w:line="240" w:lineRule="auto"/>
              <w:rPr>
                <w:rFonts w:cs="Arial"/>
              </w:rPr>
            </w:pPr>
          </w:p>
        </w:tc>
      </w:tr>
    </w:tbl>
    <w:p w14:paraId="575057E5" w14:textId="0D10FB1D" w:rsidR="00B124EF" w:rsidRDefault="00B124EF" w:rsidP="00225BCB">
      <w:pPr>
        <w:spacing w:line="240" w:lineRule="auto"/>
      </w:pPr>
    </w:p>
    <w:p w14:paraId="52CE72A1" w14:textId="77777777" w:rsidR="00B124EF" w:rsidRDefault="00B124EF" w:rsidP="00225BCB">
      <w:pPr>
        <w:spacing w:line="240" w:lineRule="auto"/>
      </w:pP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BFBFBF" w:themeFill="background1" w:themeFillShade="BF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462"/>
      </w:tblGrid>
      <w:tr w:rsidR="00B124EF" w:rsidRPr="00CA28ED" w14:paraId="609E4837" w14:textId="77777777" w:rsidTr="008B7CFA">
        <w:trPr>
          <w:cantSplit/>
        </w:trPr>
        <w:tc>
          <w:tcPr>
            <w:tcW w:w="9462" w:type="dxa"/>
            <w:shd w:val="clear" w:color="auto" w:fill="BFBFBF" w:themeFill="background1" w:themeFillShade="BF"/>
          </w:tcPr>
          <w:p w14:paraId="64E445BE" w14:textId="77777777" w:rsidR="00B124EF" w:rsidRPr="00CB3E2E" w:rsidRDefault="00B124EF" w:rsidP="00B124EF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CB3E2E">
              <w:rPr>
                <w:b/>
                <w:color w:val="FF0000"/>
                <w:sz w:val="18"/>
                <w:szCs w:val="18"/>
              </w:rPr>
              <w:t>Unbedingt beachten</w:t>
            </w:r>
          </w:p>
          <w:p w14:paraId="2454788B" w14:textId="77777777" w:rsidR="00B124EF" w:rsidRPr="005A4C8A" w:rsidRDefault="00B124EF" w:rsidP="00B124EF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5A4C8A">
              <w:rPr>
                <w:sz w:val="18"/>
                <w:szCs w:val="18"/>
              </w:rPr>
              <w:t xml:space="preserve">Falls die Zahlung online abgewickelt wird, ist darauf zu achten, eine Bestätigung der </w:t>
            </w:r>
            <w:r w:rsidRPr="005A4C8A">
              <w:rPr>
                <w:sz w:val="18"/>
                <w:szCs w:val="18"/>
                <w:u w:val="single"/>
              </w:rPr>
              <w:t>ausgeführten</w:t>
            </w:r>
            <w:r w:rsidRPr="005A4C8A">
              <w:rPr>
                <w:sz w:val="18"/>
                <w:szCs w:val="18"/>
              </w:rPr>
              <w:t xml:space="preserve"> Zahlung mitzuschicken.</w:t>
            </w:r>
            <w:r>
              <w:t xml:space="preserve"> </w:t>
            </w:r>
            <w:r w:rsidRPr="005A4C8A">
              <w:rPr>
                <w:sz w:val="18"/>
                <w:szCs w:val="18"/>
              </w:rPr>
              <w:t xml:space="preserve">Das Finanzinstitut, über welches die Zahlung getätigt </w:t>
            </w:r>
            <w:r>
              <w:rPr>
                <w:sz w:val="18"/>
                <w:szCs w:val="18"/>
              </w:rPr>
              <w:t>wurde</w:t>
            </w:r>
            <w:r w:rsidRPr="005A4C8A">
              <w:rPr>
                <w:sz w:val="18"/>
                <w:szCs w:val="18"/>
              </w:rPr>
              <w:t xml:space="preserve">, muss aufgeführt sein (ein screenshot </w:t>
            </w:r>
            <w:r>
              <w:rPr>
                <w:sz w:val="18"/>
                <w:szCs w:val="18"/>
              </w:rPr>
              <w:t xml:space="preserve">des Zahlungsauftrags </w:t>
            </w:r>
            <w:r w:rsidRPr="005A4C8A">
              <w:rPr>
                <w:sz w:val="18"/>
                <w:szCs w:val="18"/>
              </w:rPr>
              <w:t xml:space="preserve">ist </w:t>
            </w:r>
            <w:r w:rsidRPr="005A4C8A">
              <w:rPr>
                <w:sz w:val="18"/>
                <w:szCs w:val="18"/>
                <w:u w:val="single"/>
              </w:rPr>
              <w:t>nicht ausreichend</w:t>
            </w:r>
            <w:r w:rsidRPr="005A4C8A">
              <w:rPr>
                <w:sz w:val="18"/>
                <w:szCs w:val="18"/>
              </w:rPr>
              <w:t>).</w:t>
            </w:r>
          </w:p>
          <w:p w14:paraId="57A14343" w14:textId="77777777" w:rsidR="00B124EF" w:rsidRPr="005A5515" w:rsidRDefault="00B124EF" w:rsidP="00B124EF">
            <w:pPr>
              <w:pStyle w:val="Listenabsatz"/>
              <w:numPr>
                <w:ilvl w:val="0"/>
                <w:numId w:val="11"/>
              </w:numPr>
              <w:spacing w:line="240" w:lineRule="auto"/>
              <w:ind w:left="357" w:hanging="357"/>
              <w:contextualSpacing w:val="0"/>
              <w:rPr>
                <w:sz w:val="18"/>
                <w:szCs w:val="18"/>
              </w:rPr>
            </w:pPr>
            <w:r w:rsidRPr="004A3CD7">
              <w:rPr>
                <w:sz w:val="18"/>
                <w:szCs w:val="18"/>
              </w:rPr>
              <w:t xml:space="preserve">Der Eingang des Anmeldeformulars wird </w:t>
            </w:r>
            <w:r w:rsidRPr="00EA74ED">
              <w:rPr>
                <w:sz w:val="18"/>
                <w:szCs w:val="18"/>
                <w:u w:val="single"/>
              </w:rPr>
              <w:t>nicht</w:t>
            </w:r>
            <w:r w:rsidRPr="004A3CD7">
              <w:rPr>
                <w:sz w:val="18"/>
                <w:szCs w:val="18"/>
              </w:rPr>
              <w:t xml:space="preserve"> bestätigt.</w:t>
            </w:r>
          </w:p>
        </w:tc>
      </w:tr>
    </w:tbl>
    <w:p w14:paraId="33454EE2" w14:textId="77777777" w:rsidR="00B124EF" w:rsidRPr="00E96975" w:rsidRDefault="00B124EF" w:rsidP="00B124EF">
      <w:pPr>
        <w:tabs>
          <w:tab w:val="left" w:pos="4500"/>
        </w:tabs>
        <w:spacing w:line="240" w:lineRule="auto"/>
        <w:rPr>
          <w:rFonts w:cs="Arial"/>
          <w:sz w:val="10"/>
          <w:szCs w:val="10"/>
        </w:rPr>
      </w:pPr>
    </w:p>
    <w:sectPr w:rsidR="00B124EF" w:rsidRPr="00E96975" w:rsidSect="00901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680" w:bottom="147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E7B6" w14:textId="77777777" w:rsidR="00635CF2" w:rsidRDefault="00635CF2" w:rsidP="001E44E4">
      <w:pPr>
        <w:spacing w:line="240" w:lineRule="auto"/>
      </w:pPr>
      <w:r>
        <w:separator/>
      </w:r>
    </w:p>
  </w:endnote>
  <w:endnote w:type="continuationSeparator" w:id="0">
    <w:p w14:paraId="6759D9B1" w14:textId="77777777" w:rsidR="00635CF2" w:rsidRDefault="00635CF2" w:rsidP="001E44E4">
      <w:pPr>
        <w:spacing w:line="240" w:lineRule="auto"/>
      </w:pPr>
      <w:r>
        <w:continuationSeparator/>
      </w:r>
    </w:p>
  </w:endnote>
  <w:endnote w:type="continuationNotice" w:id="1">
    <w:p w14:paraId="35F56E7F" w14:textId="77777777" w:rsidR="00635CF2" w:rsidRDefault="00635C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2B8" w14:textId="68133D36" w:rsidR="00571464" w:rsidRPr="00D9752B" w:rsidRDefault="006E72C2" w:rsidP="00D9752B">
    <w:pPr>
      <w:pStyle w:val="Fuzeile"/>
      <w:tabs>
        <w:tab w:val="clear" w:pos="4536"/>
        <w:tab w:val="left" w:pos="241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7fa3142f-9f04-4492-b2bf-beace26a1da3&quot;}}"/>
        <w:id w:val="1036157858"/>
      </w:sdtPr>
      <w:sdtEndPr/>
      <w:sdtContent>
        <w:r w:rsidR="00AC1E42" w:rsidRPr="00451E9F">
          <w:rPr>
            <w:noProof/>
            <w:szCs w:val="14"/>
            <w:lang w:eastAsia="en-GB"/>
          </w:rPr>
          <w:t>Seite</w:t>
        </w:r>
      </w:sdtContent>
    </w:sdt>
    <w:r w:rsidR="00D9752B">
      <w:t xml:space="preserve"> 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PAGE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1</w:t>
    </w:r>
    <w:r w:rsidR="00D9752B">
      <w:rPr>
        <w:szCs w:val="14"/>
      </w:rPr>
      <w:fldChar w:fldCharType="end"/>
    </w:r>
    <w:r w:rsidR="00D9752B" w:rsidRPr="00AB180A">
      <w:rPr>
        <w:szCs w:val="14"/>
      </w:rPr>
      <w:t>/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NUMPAGES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2</w:t>
    </w:r>
    <w:r w:rsidR="00D9752B">
      <w:rPr>
        <w:szCs w:val="14"/>
      </w:rPr>
      <w:fldChar w:fldCharType="end"/>
    </w:r>
    <w:r w:rsidR="00D9752B">
      <w:rPr>
        <w:szCs w:val="14"/>
      </w:rPr>
      <w:tab/>
    </w:r>
    <w:sdt>
      <w:sdtPr>
        <w:rPr>
          <w:szCs w:val="16"/>
        </w:rPr>
        <w:alias w:val="Form.Date"/>
        <w:tag w:val="{&quot;templafy&quot;:{&quot;id&quot;:&quot;bda3b027-d290-47dc-83ee-aa423fbfa672&quot;}}"/>
        <w:id w:val="697425292"/>
      </w:sdtPr>
      <w:sdtEndPr/>
      <w:sdtContent>
        <w:r w:rsidR="00AC1E42">
          <w:rPr>
            <w:szCs w:val="16"/>
          </w:rPr>
          <w:t>8. November 2022</w:t>
        </w:r>
      </w:sdtContent>
    </w:sdt>
    <w:r w:rsidR="00D9752B">
      <w:rPr>
        <w:szCs w:val="14"/>
      </w:rPr>
      <w:tab/>
    </w:r>
    <w:r w:rsidR="00971639">
      <w:rPr>
        <w:szCs w:val="14"/>
      </w:rPr>
      <w:fldChar w:fldCharType="begin"/>
    </w:r>
    <w:r w:rsidR="00971639">
      <w:rPr>
        <w:szCs w:val="14"/>
      </w:rPr>
      <w:instrText xml:space="preserve"> FILENAME   \* MERGEFORMAT </w:instrText>
    </w:r>
    <w:r w:rsidR="00971639">
      <w:rPr>
        <w:szCs w:val="14"/>
      </w:rPr>
      <w:fldChar w:fldCharType="separate"/>
    </w:r>
    <w:r w:rsidR="0053202E">
      <w:rPr>
        <w:noProof/>
        <w:szCs w:val="14"/>
      </w:rPr>
      <w:t>Anmeldung_Abschluss_FO_MA_DE___DRAFT.dotx</w:t>
    </w:r>
    <w:r w:rsidR="00971639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A7F5" w14:textId="77777777" w:rsidR="00571464" w:rsidRPr="00D9752B" w:rsidRDefault="006E72C2" w:rsidP="00D9752B">
    <w:pPr>
      <w:pStyle w:val="Fuzeile"/>
      <w:tabs>
        <w:tab w:val="clear" w:pos="4536"/>
        <w:tab w:val="left" w:pos="241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7fa3142f-9f04-4492-b2bf-beace26a1da3&quot;}}"/>
        <w:id w:val="-402684734"/>
      </w:sdtPr>
      <w:sdtEndPr/>
      <w:sdtContent>
        <w:r w:rsidR="00AC1E42">
          <w:rPr>
            <w:noProof/>
            <w:szCs w:val="14"/>
            <w:lang w:val="en-GB" w:eastAsia="en-GB"/>
          </w:rPr>
          <w:t>Seite</w:t>
        </w:r>
      </w:sdtContent>
    </w:sdt>
    <w:r w:rsidR="00D9752B">
      <w:t xml:space="preserve"> 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PAGE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1</w:t>
    </w:r>
    <w:r w:rsidR="00D9752B">
      <w:rPr>
        <w:szCs w:val="14"/>
      </w:rPr>
      <w:fldChar w:fldCharType="end"/>
    </w:r>
    <w:r w:rsidR="00D9752B" w:rsidRPr="00AB180A">
      <w:rPr>
        <w:szCs w:val="14"/>
      </w:rPr>
      <w:t>/</w:t>
    </w:r>
    <w:r w:rsidR="00D9752B">
      <w:rPr>
        <w:szCs w:val="14"/>
      </w:rPr>
      <w:fldChar w:fldCharType="begin"/>
    </w:r>
    <w:r w:rsidR="00D9752B">
      <w:rPr>
        <w:szCs w:val="14"/>
      </w:rPr>
      <w:instrText xml:space="preserve"> NUMPAGES   \* MERGEFORMAT </w:instrText>
    </w:r>
    <w:r w:rsidR="00D9752B">
      <w:rPr>
        <w:szCs w:val="14"/>
      </w:rPr>
      <w:fldChar w:fldCharType="separate"/>
    </w:r>
    <w:r w:rsidR="00D9752B">
      <w:rPr>
        <w:szCs w:val="14"/>
      </w:rPr>
      <w:t>2</w:t>
    </w:r>
    <w:r w:rsidR="00D9752B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7432" w14:textId="03002C50" w:rsidR="009F68A6" w:rsidRPr="005F6218" w:rsidRDefault="009F68A6" w:rsidP="00025D5E">
    <w:pPr>
      <w:pStyle w:val="Fuzeile"/>
      <w:tabs>
        <w:tab w:val="clear" w:pos="4536"/>
        <w:tab w:val="left" w:pos="2450"/>
        <w:tab w:val="left" w:pos="4900"/>
      </w:tabs>
      <w:rPr>
        <w:szCs w:val="14"/>
        <w:lang w:val="en-US"/>
      </w:rPr>
    </w:pPr>
    <w:r w:rsidRPr="005F6218">
      <w:rPr>
        <w:szCs w:val="14"/>
        <w:lang w:val="en-US"/>
      </w:rPr>
      <w:t xml:space="preserve">Stand: </w:t>
    </w:r>
    <w:r w:rsidR="00B124EF">
      <w:rPr>
        <w:szCs w:val="14"/>
        <w:lang w:val="en-US"/>
      </w:rPr>
      <w:t>02.08.2023</w:t>
    </w:r>
    <w:r w:rsidRPr="005F6218">
      <w:rPr>
        <w:szCs w:val="14"/>
        <w:lang w:val="en-US"/>
      </w:rPr>
      <w:t>/dp</w:t>
    </w:r>
  </w:p>
  <w:p w14:paraId="7A698CA2" w14:textId="77777777" w:rsidR="00B33DEB" w:rsidRPr="00AE7A8D" w:rsidRDefault="006E72C2" w:rsidP="00025D5E">
    <w:pPr>
      <w:pStyle w:val="Fuzeile"/>
      <w:tabs>
        <w:tab w:val="clear" w:pos="4536"/>
        <w:tab w:val="left" w:pos="2450"/>
        <w:tab w:val="left" w:pos="4900"/>
      </w:tabs>
    </w:pPr>
    <w:sdt>
      <w:sdtPr>
        <w:rPr>
          <w:szCs w:val="14"/>
        </w:rPr>
        <w:alias w:val="Translations.Page"/>
        <w:tag w:val="{&quot;templafy&quot;:{&quot;id&quot;:&quot;c56a0dfc-3079-4325-a6e7-2e39ff43a0ce&quot;}}"/>
        <w:id w:val="1289319113"/>
        <w:placeholder>
          <w:docPart w:val="DefaultPlaceholder_-1854013440"/>
        </w:placeholder>
      </w:sdtPr>
      <w:sdtEndPr/>
      <w:sdtContent>
        <w:r w:rsidR="00AC1E42" w:rsidRPr="009F68A6">
          <w:rPr>
            <w:noProof/>
            <w:szCs w:val="14"/>
            <w:lang w:eastAsia="en-GB"/>
          </w:rPr>
          <w:t>Seite</w:t>
        </w:r>
      </w:sdtContent>
    </w:sdt>
    <w:r w:rsidR="00E26D3A" w:rsidRPr="00AE7A8D">
      <w:t xml:space="preserve"> </w:t>
    </w:r>
    <w:r w:rsidR="00880A9B">
      <w:rPr>
        <w:szCs w:val="14"/>
      </w:rPr>
      <w:fldChar w:fldCharType="begin"/>
    </w:r>
    <w:r w:rsidR="00880A9B" w:rsidRPr="00AE7A8D">
      <w:rPr>
        <w:szCs w:val="14"/>
      </w:rPr>
      <w:instrText xml:space="preserve"> PAGE   \* MERGEFORMAT </w:instrText>
    </w:r>
    <w:r w:rsidR="00880A9B">
      <w:rPr>
        <w:szCs w:val="14"/>
      </w:rPr>
      <w:fldChar w:fldCharType="separate"/>
    </w:r>
    <w:r w:rsidR="00880A9B" w:rsidRPr="00AE7A8D">
      <w:rPr>
        <w:noProof/>
        <w:szCs w:val="14"/>
      </w:rPr>
      <w:t>1</w:t>
    </w:r>
    <w:r w:rsidR="00880A9B">
      <w:rPr>
        <w:szCs w:val="14"/>
      </w:rPr>
      <w:fldChar w:fldCharType="end"/>
    </w:r>
    <w:r w:rsidR="00E26D3A" w:rsidRPr="00AE7A8D">
      <w:rPr>
        <w:szCs w:val="14"/>
      </w:rPr>
      <w:t>/</w:t>
    </w:r>
    <w:r w:rsidR="00880A9B">
      <w:rPr>
        <w:szCs w:val="14"/>
      </w:rPr>
      <w:fldChar w:fldCharType="begin"/>
    </w:r>
    <w:r w:rsidR="00880A9B" w:rsidRPr="00AE7A8D">
      <w:rPr>
        <w:szCs w:val="14"/>
      </w:rPr>
      <w:instrText xml:space="preserve"> NUMPAGES   \* MERGEFORMAT </w:instrText>
    </w:r>
    <w:r w:rsidR="00880A9B">
      <w:rPr>
        <w:szCs w:val="14"/>
      </w:rPr>
      <w:fldChar w:fldCharType="separate"/>
    </w:r>
    <w:r w:rsidR="00880A9B" w:rsidRPr="00AE7A8D">
      <w:rPr>
        <w:noProof/>
        <w:szCs w:val="14"/>
      </w:rPr>
      <w:t>2</w:t>
    </w:r>
    <w:r w:rsidR="00880A9B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D49E" w14:textId="77777777" w:rsidR="00635CF2" w:rsidRDefault="00635CF2" w:rsidP="001E44E4">
      <w:pPr>
        <w:spacing w:line="240" w:lineRule="auto"/>
      </w:pPr>
      <w:r>
        <w:separator/>
      </w:r>
    </w:p>
  </w:footnote>
  <w:footnote w:type="continuationSeparator" w:id="0">
    <w:p w14:paraId="36E55923" w14:textId="77777777" w:rsidR="00635CF2" w:rsidRDefault="00635CF2" w:rsidP="001E44E4">
      <w:pPr>
        <w:spacing w:line="240" w:lineRule="auto"/>
      </w:pPr>
      <w:r>
        <w:continuationSeparator/>
      </w:r>
    </w:p>
  </w:footnote>
  <w:footnote w:type="continuationNotice" w:id="1">
    <w:p w14:paraId="71D94B9A" w14:textId="77777777" w:rsidR="00635CF2" w:rsidRDefault="00635C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35DB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01DFCA2" wp14:editId="5971B694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Page2"/>
                            <w:tag w:val="{&quot;templafy&quot;:{&quot;id&quot;:&quot;9ed63187-42d8-46f9-9754-29543192b6f0&quot;}}"/>
                            <w:id w:val="-2033407262"/>
                            <w:picture/>
                          </w:sdtPr>
                          <w:sdtEndPr/>
                          <w:sdtContent>
                            <w:p w14:paraId="3AB9BA69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8E0187" wp14:editId="41DD8896">
                                    <wp:extent cx="367200" cy="370800"/>
                                    <wp:effectExtent l="0" t="0" r="0" b="0"/>
                                    <wp:docPr id="2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05097066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DFCA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29.2pt;margin-top:148pt;width:57pt;height:43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" stroked="f">
              <v:textbox inset="0,0,0,0">
                <w:txbxContent>
                  <w:sdt>
                    <w:sdtPr>
                      <w:alias w:val="Form.Logo.LogoPage2"/>
                      <w:tag w:val="{&quot;templafy&quot;:{&quot;id&quot;:&quot;9ed63187-42d8-46f9-9754-29543192b6f0&quot;}}"/>
                      <w:id w:val="-2033407262"/>
                      <w:picture/>
                    </w:sdtPr>
                    <w:sdtEndPr/>
                    <w:sdtContent>
                      <w:p w14:paraId="3AB9BA69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6B8E0187" wp14:editId="41DD8896">
                              <wp:extent cx="367200" cy="370800"/>
                              <wp:effectExtent l="0" t="0" r="0" b="0"/>
                              <wp:docPr id="2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5097066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  <w:r w:rsidR="0033793A">
      <w:rPr>
        <w:sz w:val="14"/>
        <w:szCs w:val="14"/>
      </w:rPr>
      <w:br/>
    </w:r>
  </w:p>
  <w:p w14:paraId="71E4F5B0" w14:textId="77777777" w:rsidR="0033793A" w:rsidRPr="0033793A" w:rsidRDefault="003830CF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C18E" w14:textId="77777777" w:rsidR="0033793A" w:rsidRPr="0033793A" w:rsidRDefault="00FE096E" w:rsidP="0033793A">
    <w:pPr>
      <w:pStyle w:val="Kopfzeile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A7642E6" wp14:editId="25F16A6A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Page2"/>
                            <w:tag w:val="{&quot;templafy&quot;:{&quot;id&quot;:&quot;9ed63187-42d8-46f9-9754-29543192b6f0&quot;}}"/>
                            <w:id w:val="1802563820"/>
                            <w:picture/>
                          </w:sdtPr>
                          <w:sdtEndPr/>
                          <w:sdtContent>
                            <w:p w14:paraId="30C3F825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CDB5BC" wp14:editId="70C1E5EE">
                                    <wp:extent cx="367200" cy="370800"/>
                                    <wp:effectExtent l="0" t="0" r="0" b="0"/>
                                    <wp:docPr id="5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02963985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642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2pt;margin-top:148pt;width:57pt;height:43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" stroked="f">
              <v:textbox inset="0,0,0,0">
                <w:txbxContent>
                  <w:sdt>
                    <w:sdtPr>
                      <w:alias w:val="Form.Logo.LogoPage2"/>
                      <w:tag w:val="{&quot;templafy&quot;:{&quot;id&quot;:&quot;9ed63187-42d8-46f9-9754-29543192b6f0&quot;}}"/>
                      <w:id w:val="1802563820"/>
                      <w:picture/>
                    </w:sdtPr>
                    <w:sdtEndPr/>
                    <w:sdtContent>
                      <w:p w14:paraId="30C3F825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6ACDB5BC" wp14:editId="70C1E5EE">
                              <wp:extent cx="367200" cy="370800"/>
                              <wp:effectExtent l="0" t="0" r="0" b="0"/>
                              <wp:docPr id="5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296398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554"/>
    </w:tblGrid>
    <w:tr w:rsidR="000B5D42" w:rsidRPr="005A7498" w14:paraId="05A12A22" w14:textId="77777777" w:rsidTr="009056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93"/>
      </w:trPr>
      <w:tc>
        <w:tcPr>
          <w:tcW w:w="2694" w:type="dxa"/>
          <w:shd w:val="clear" w:color="auto" w:fill="auto"/>
        </w:tcPr>
        <w:p w14:paraId="2164228E" w14:textId="77777777" w:rsidR="000B5D42" w:rsidRDefault="000B5D42" w:rsidP="000B5D42">
          <w:pPr>
            <w:pStyle w:val="Kopfzeile"/>
            <w:rPr>
              <w:sz w:val="14"/>
              <w:szCs w:val="14"/>
            </w:rPr>
          </w:pPr>
        </w:p>
      </w:tc>
      <w:tc>
        <w:tcPr>
          <w:tcW w:w="3554" w:type="dxa"/>
          <w:shd w:val="clear" w:color="auto" w:fill="auto"/>
        </w:tcPr>
        <w:p w14:paraId="198E5D62" w14:textId="77777777" w:rsidR="000B5D42" w:rsidRPr="00C862CB" w:rsidRDefault="000B5D42" w:rsidP="000B5D42">
          <w:pPr>
            <w:pStyle w:val="Kopfzeile"/>
            <w:ind w:firstLine="145"/>
            <w:rPr>
              <w:sz w:val="14"/>
              <w:szCs w:val="14"/>
              <w:lang w:val="fr-CH"/>
            </w:rPr>
          </w:pPr>
        </w:p>
      </w:tc>
    </w:tr>
  </w:tbl>
  <w:p w14:paraId="12DA104E" w14:textId="77777777" w:rsidR="0033793A" w:rsidRPr="000B5D42" w:rsidRDefault="0033793A" w:rsidP="003830CF">
    <w:pPr>
      <w:pStyle w:val="Kopfzeile"/>
      <w:tabs>
        <w:tab w:val="clear" w:pos="4536"/>
        <w:tab w:val="clear" w:pos="9072"/>
        <w:tab w:val="left" w:pos="582"/>
      </w:tabs>
      <w:rPr>
        <w:sz w:val="14"/>
        <w:szCs w:val="1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670C" w14:textId="77777777" w:rsidR="00253F72" w:rsidRPr="003F1FD0" w:rsidRDefault="00A71811">
    <w:pPr>
      <w:pStyle w:val="Kopfzeile"/>
      <w:rPr>
        <w:sz w:val="14"/>
        <w:szCs w:val="14"/>
      </w:rPr>
    </w:pPr>
    <w:r w:rsidRPr="00A71811"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398C3DE6" wp14:editId="542F6EC7">
              <wp:simplePos x="0" y="0"/>
              <wp:positionH relativeFrom="page">
                <wp:posOffset>5534660</wp:posOffset>
              </wp:positionH>
              <wp:positionV relativeFrom="page">
                <wp:posOffset>297815</wp:posOffset>
              </wp:positionV>
              <wp:extent cx="1950720" cy="1486535"/>
              <wp:effectExtent l="0" t="0" r="0" b="0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48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"/>
                            <w:tag w:val="{&quot;templafy&quot;:{&quot;id&quot;:&quot;9e0f7638-562c-490b-a4c7-da4113100338&quot;}}"/>
                            <w:id w:val="1121567864"/>
                            <w:picture/>
                          </w:sdtPr>
                          <w:sdtEndPr/>
                          <w:sdtContent>
                            <w:p w14:paraId="2AEE0504" w14:textId="77777777" w:rsidR="00A71811" w:rsidRDefault="00F4093F" w:rsidP="000C323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9EC662" wp14:editId="3B2D7F3C">
                                    <wp:extent cx="1652400" cy="1324800"/>
                                    <wp:effectExtent l="0" t="0" r="0" b="0"/>
                                    <wp:docPr id="12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49269825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2400" cy="132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C3D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5.8pt;margin-top:23.45pt;width:153.6pt;height:117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" stroked="f">
              <v:textbox inset="0,0,0,0">
                <w:txbxContent>
                  <w:sdt>
                    <w:sdtPr>
                      <w:alias w:val="Form.Logo.Logo"/>
                      <w:tag w:val="{&quot;templafy&quot;:{&quot;id&quot;:&quot;9e0f7638-562c-490b-a4c7-da4113100338&quot;}}"/>
                      <w:id w:val="1121567864"/>
                      <w:picture/>
                    </w:sdtPr>
                    <w:sdtEndPr/>
                    <w:sdtContent>
                      <w:p w14:paraId="2AEE0504" w14:textId="77777777" w:rsidR="00A71811" w:rsidRDefault="00F4093F" w:rsidP="000C3232">
                        <w:r>
                          <w:rPr>
                            <w:noProof/>
                          </w:rPr>
                          <w:drawing>
                            <wp:inline distT="0" distB="0" distL="0" distR="0" wp14:anchorId="599EC662" wp14:editId="3B2D7F3C">
                              <wp:extent cx="1652400" cy="1324800"/>
                              <wp:effectExtent l="0" t="0" r="0" b="0"/>
                              <wp:docPr id="12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926982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652400" cy="132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F1FD0">
      <w:rPr>
        <w:sz w:val="14"/>
        <w:szCs w:val="14"/>
      </w:rPr>
      <w:br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3554"/>
    </w:tblGrid>
    <w:tr w:rsidR="00253F72" w:rsidRPr="00B124EF" w14:paraId="6BA07A71" w14:textId="77777777" w:rsidTr="00106EC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93"/>
      </w:trPr>
      <w:tc>
        <w:tcPr>
          <w:tcW w:w="2694" w:type="dxa"/>
          <w:shd w:val="clear" w:color="auto" w:fill="auto"/>
        </w:tcPr>
        <w:p w14:paraId="3B1D0643" w14:textId="77777777" w:rsidR="00253F72" w:rsidRPr="000F3502" w:rsidRDefault="006E72C2" w:rsidP="00253F72">
          <w:pPr>
            <w:pStyle w:val="Organisationseinheit"/>
            <w:ind w:right="169"/>
          </w:pPr>
          <w:sdt>
            <w:sdtPr>
              <w:rPr>
                <w:b/>
                <w:bCs/>
              </w:rPr>
              <w:alias w:val="UserProfile.Institution.Institution"/>
              <w:tag w:val="{&quot;templafy&quot;:{&quot;id&quot;:&quot;b6a2d699-e5fc-40c1-8691-8a435839a83f&quot;}}"/>
              <w:id w:val="178865622"/>
            </w:sdtPr>
            <w:sdtEndPr/>
            <w:sdtContent>
              <w:r w:rsidR="00C862CB">
                <w:rPr>
                  <w:b/>
                  <w:bCs/>
                </w:rPr>
                <w:t>Rechtswissenschaftliche</w:t>
              </w:r>
              <w:r w:rsidR="00106EC6">
                <w:rPr>
                  <w:b/>
                  <w:bCs/>
                </w:rPr>
                <w:br/>
              </w:r>
              <w:r w:rsidR="00AC1E42">
                <w:rPr>
                  <w:b/>
                  <w:bCs/>
                </w:rPr>
                <w:t>Fakultät</w:t>
              </w:r>
            </w:sdtContent>
          </w:sdt>
          <w:r w:rsidR="00253F72" w:rsidRPr="000F3502">
            <w:br/>
          </w:r>
          <w:sdt>
            <w:sdtPr>
              <w:alias w:val="UserProfile.SubInstitution"/>
              <w:tag w:val="{&quot;templafy&quot;:{&quot;id&quot;:&quot;5738a105-5f92-4f10-be0a-56c005d65b04&quot;}}"/>
              <w:id w:val="1702827613"/>
            </w:sdtPr>
            <w:sdtEndPr/>
            <w:sdtContent>
              <w:r w:rsidR="00C862CB">
                <w:t>Dekanat</w:t>
              </w:r>
            </w:sdtContent>
          </w:sdt>
        </w:p>
        <w:p w14:paraId="63860D15" w14:textId="77777777" w:rsidR="00253F72" w:rsidRPr="000F3502" w:rsidRDefault="00253F72" w:rsidP="00253F72">
          <w:pPr>
            <w:pStyle w:val="Organisationseinheit"/>
            <w:ind w:right="169"/>
          </w:pPr>
        </w:p>
        <w:p w14:paraId="28B0C92E" w14:textId="77777777" w:rsidR="00253F72" w:rsidRPr="000F3502" w:rsidRDefault="006E72C2" w:rsidP="00253F72">
          <w:pPr>
            <w:pStyle w:val="Organisationseinheit"/>
            <w:ind w:right="169"/>
          </w:pPr>
          <w:sdt>
            <w:sdtPr>
              <w:alias w:val="UserProfile.Address"/>
              <w:tag w:val="{&quot;templafy&quot;:{&quot;id&quot;:&quot;dcc3dc68-0d81-45f2-aefb-b31dd663bdab&quot;}}"/>
              <w:id w:val="1224108794"/>
            </w:sdtPr>
            <w:sdtEndPr/>
            <w:sdtContent>
              <w:r w:rsidR="00C862CB">
                <w:t>Schanzeneckstrasse</w:t>
              </w:r>
              <w:r w:rsidR="00AC1E42">
                <w:t xml:space="preserve"> </w:t>
              </w:r>
              <w:r w:rsidR="00C862CB">
                <w:t>1</w:t>
              </w:r>
            </w:sdtContent>
          </w:sdt>
          <w:r w:rsidR="00253F72" w:rsidRPr="000F3502">
            <w:br/>
          </w:r>
          <w:sdt>
            <w:sdtPr>
              <w:alias w:val="UserProfile.ZIPCode"/>
              <w:tag w:val="{&quot;templafy&quot;:{&quot;id&quot;:&quot;91fea1d7-4512-4936-8115-e6ef5c7333f7&quot;}}"/>
              <w:id w:val="1538081169"/>
            </w:sdtPr>
            <w:sdtEndPr/>
            <w:sdtContent>
              <w:r w:rsidR="00C862CB">
                <w:t>3012</w:t>
              </w:r>
            </w:sdtContent>
          </w:sdt>
          <w:r w:rsidR="00253F72" w:rsidRPr="000F3502">
            <w:t xml:space="preserve"> </w:t>
          </w:r>
          <w:sdt>
            <w:sdtPr>
              <w:alias w:val="UserProfile.City"/>
              <w:tag w:val="{&quot;templafy&quot;:{&quot;id&quot;:&quot;68c639c9-884e-4f3a-99e3-2bed58b35559&quot;}}"/>
              <w:id w:val="-1404906882"/>
            </w:sdtPr>
            <w:sdtEndPr/>
            <w:sdtContent>
              <w:r w:rsidR="00AC1E42">
                <w:t>Bern</w:t>
              </w:r>
            </w:sdtContent>
          </w:sdt>
        </w:p>
        <w:p w14:paraId="2122A86E" w14:textId="77777777" w:rsidR="00253F72" w:rsidRPr="008A0AD8" w:rsidRDefault="006E72C2" w:rsidP="00253F72">
          <w:pPr>
            <w:pStyle w:val="Organisationseinheit"/>
            <w:ind w:right="169"/>
          </w:pPr>
          <w:sdt>
            <w:sdtPr>
              <w:alias w:val="UserProfile.PhoneThree"/>
              <w:tag w:val="{&quot;templafy&quot;:{&quot;id&quot;:&quot;c7cb8e8d-8319-4a9d-87c8-368960f6b8d2&quot;}}"/>
              <w:id w:val="-1966735388"/>
            </w:sdtPr>
            <w:sdtEndPr/>
            <w:sdtContent>
              <w:r w:rsidR="00AC1E42">
                <w:t xml:space="preserve"> </w:t>
              </w:r>
            </w:sdtContent>
          </w:sdt>
          <w:r w:rsidR="00253F72" w:rsidRPr="008A0AD8">
            <w:t xml:space="preserve"> </w:t>
          </w:r>
        </w:p>
        <w:sdt>
          <w:sdtPr>
            <w:rPr>
              <w:vanish/>
            </w:rPr>
            <w:alias w:val="group"/>
            <w:tag w:val="{&quot;templafy&quot;:{&quot;id&quot;:&quot;ee9fac2c-fcee-4e91-9cc3-021bed9b2fa4&quot;}}"/>
            <w:id w:val="864567452"/>
          </w:sdtPr>
          <w:sdtEndPr/>
          <w:sdtContent>
            <w:sdt>
              <w:sdtPr>
                <w:rPr>
                  <w:vanish/>
                </w:rPr>
                <w:alias w:val="UserProfile.PhoneFour"/>
                <w:tag w:val="{&quot;templafy&quot;:{&quot;id&quot;:&quot;5f8c438b-5230-4a52-8646-2d5a127523b2&quot;}}"/>
                <w:id w:val="89051653"/>
              </w:sdtPr>
              <w:sdtEndPr/>
              <w:sdtContent>
                <w:p w14:paraId="49A438B6" w14:textId="77777777" w:rsidR="009D15F6" w:rsidRDefault="00AC1E42">
                  <w:pPr>
                    <w:pStyle w:val="Organisationseinheit"/>
                    <w:ind w:right="169"/>
                    <w:rPr>
                      <w:vanish/>
                    </w:rPr>
                  </w:pPr>
                  <w:r>
                    <w:rPr>
                      <w:vanish/>
                    </w:rPr>
                    <w:t xml:space="preserve"> </w:t>
                  </w:r>
                </w:p>
              </w:sdtContent>
            </w:sdt>
          </w:sdtContent>
        </w:sdt>
        <w:sdt>
          <w:sdtPr>
            <w:alias w:val="UserProfile.Directlink"/>
            <w:tag w:val="{&quot;templafy&quot;:{&quot;id&quot;:&quot;01165b00-9961-473e-8cfe-ac601b94a4c0&quot;}}"/>
            <w:id w:val="-2113430177"/>
          </w:sdtPr>
          <w:sdtEndPr/>
          <w:sdtContent>
            <w:p w14:paraId="3C207329" w14:textId="77777777" w:rsidR="009D15F6" w:rsidRDefault="00C862CB">
              <w:pPr>
                <w:pStyle w:val="Organisationseinheit"/>
                <w:ind w:right="169"/>
              </w:pPr>
              <w:r>
                <w:t>www.rechtswissenschaft.unibe.ch</w:t>
              </w:r>
            </w:p>
          </w:sdtContent>
        </w:sdt>
        <w:p w14:paraId="43EECBF4" w14:textId="77777777" w:rsidR="00253F72" w:rsidRDefault="00253F72">
          <w:pPr>
            <w:pStyle w:val="Kopfzeile"/>
            <w:rPr>
              <w:sz w:val="14"/>
              <w:szCs w:val="14"/>
            </w:rPr>
          </w:pPr>
        </w:p>
        <w:p w14:paraId="3B13243C" w14:textId="77777777" w:rsidR="00253F72" w:rsidRDefault="00253F72">
          <w:pPr>
            <w:pStyle w:val="Kopfzeile"/>
            <w:rPr>
              <w:sz w:val="14"/>
              <w:szCs w:val="14"/>
            </w:rPr>
          </w:pPr>
        </w:p>
      </w:tc>
      <w:tc>
        <w:tcPr>
          <w:tcW w:w="3554" w:type="dxa"/>
          <w:shd w:val="clear" w:color="auto" w:fill="auto"/>
        </w:tcPr>
        <w:p w14:paraId="6861EE68" w14:textId="77777777" w:rsidR="00253F72" w:rsidRPr="00AC1E42" w:rsidRDefault="006E72C2" w:rsidP="00727A7E">
          <w:pPr>
            <w:pStyle w:val="Organisationseinheit"/>
            <w:ind w:right="169" w:firstLine="145"/>
            <w:rPr>
              <w:b/>
              <w:bCs/>
              <w:lang w:val="en-US"/>
            </w:rPr>
          </w:pPr>
          <w:sdt>
            <w:sdtPr>
              <w:alias w:val="group"/>
              <w:tag w:val="{&quot;templafy&quot;:{&quot;id&quot;:&quot;2db12a62-2938-4d70-9bac-4f135af8056d&quot;}}"/>
              <w:id w:val="1660041103"/>
            </w:sdtPr>
            <w:sdtEndPr/>
            <w:sdtContent>
              <w:sdt>
                <w:sdtPr>
                  <w:alias w:val="UserProfile.Titel"/>
                  <w:tag w:val="{&quot;templafy&quot;:{&quot;id&quot;:&quot;d03860dd-d8cd-41ea-a0b7-f7541feca37e&quot;}}"/>
                  <w:id w:val="-1031498063"/>
                </w:sdtPr>
                <w:sdtEndPr/>
                <w:sdtContent>
                  <w:r w:rsidR="00C862CB">
                    <w:rPr>
                      <w:b/>
                      <w:bCs/>
                      <w:lang w:val="en-US"/>
                    </w:rPr>
                    <w:t>Petra Dasen</w:t>
                  </w:r>
                </w:sdtContent>
              </w:sdt>
            </w:sdtContent>
          </w:sdt>
        </w:p>
        <w:p w14:paraId="1003F91B" w14:textId="77777777" w:rsidR="00253F72" w:rsidRPr="00C862CB" w:rsidRDefault="006E72C2" w:rsidP="00727A7E">
          <w:pPr>
            <w:pStyle w:val="Organisationseinheit"/>
            <w:ind w:right="169" w:firstLine="145"/>
            <w:rPr>
              <w:lang w:val="fr-CH"/>
            </w:rPr>
          </w:pPr>
          <w:sdt>
            <w:sdtPr>
              <w:alias w:val="UserProfile.Description"/>
              <w:tag w:val="{&quot;templafy&quot;:{&quot;id&quot;:&quot;df3977af-4ce3-45bb-8880-09beb5eb62dd&quot;}}"/>
              <w:id w:val="-755207862"/>
            </w:sdtPr>
            <w:sdtEndPr/>
            <w:sdtContent>
              <w:r w:rsidR="00C862CB" w:rsidRPr="00C862CB">
                <w:rPr>
                  <w:lang w:val="fr-CH"/>
                </w:rPr>
                <w:t>Sa</w:t>
              </w:r>
              <w:r w:rsidR="00C862CB">
                <w:rPr>
                  <w:lang w:val="fr-CH"/>
                </w:rPr>
                <w:t>chbearbeiterin Masterstudium</w:t>
              </w:r>
            </w:sdtContent>
          </w:sdt>
        </w:p>
        <w:p w14:paraId="037834D0" w14:textId="77777777" w:rsidR="00253F72" w:rsidRPr="00C862CB" w:rsidRDefault="006E72C2" w:rsidP="00727A7E">
          <w:pPr>
            <w:pStyle w:val="Organisationseinheit"/>
            <w:ind w:right="169" w:firstLine="145"/>
            <w:rPr>
              <w:lang w:val="fr-CH"/>
            </w:rPr>
          </w:pPr>
          <w:sdt>
            <w:sdtPr>
              <w:alias w:val="UserProfile.Phone"/>
              <w:tag w:val="{&quot;templafy&quot;:{&quot;id&quot;:&quot;c1b3bb86-dbae-41ed-9d09-41149df0f939&quot;}}"/>
              <w:id w:val="1845897006"/>
            </w:sdtPr>
            <w:sdtEndPr/>
            <w:sdtContent>
              <w:r w:rsidR="00AC1E42" w:rsidRPr="00C862CB">
                <w:rPr>
                  <w:lang w:val="fr-CH"/>
                </w:rPr>
                <w:t xml:space="preserve">+41 31 </w:t>
              </w:r>
              <w:r w:rsidR="00C862CB">
                <w:rPr>
                  <w:lang w:val="fr-CH"/>
                </w:rPr>
                <w:t>684 53 12</w:t>
              </w:r>
            </w:sdtContent>
          </w:sdt>
        </w:p>
        <w:sdt>
          <w:sdtPr>
            <w:alias w:val="group"/>
            <w:tag w:val="{&quot;templafy&quot;:{&quot;id&quot;:&quot;bcafddeb-877e-4d55-8e5a-a21eb666f656&quot;}}"/>
            <w:id w:val="1769426660"/>
          </w:sdtPr>
          <w:sdtEndPr/>
          <w:sdtContent>
            <w:p w14:paraId="358EC549" w14:textId="77777777" w:rsidR="00253F72" w:rsidRPr="00C862CB" w:rsidRDefault="006E72C2" w:rsidP="00727A7E">
              <w:pPr>
                <w:pStyle w:val="Organisationseinheit"/>
                <w:ind w:right="169" w:firstLine="145"/>
                <w:rPr>
                  <w:lang w:val="fr-CH"/>
                </w:rPr>
              </w:pPr>
              <w:sdt>
                <w:sdtPr>
                  <w:alias w:val="UserProfile.PhoneTwo"/>
                  <w:tag w:val="{&quot;templafy&quot;:{&quot;id&quot;:&quot;c0206eb1-79b2-4d15-b590-bca481ca8293&quot;}}"/>
                  <w:id w:val="-459110174"/>
                </w:sdtPr>
                <w:sdtEndPr/>
                <w:sdtContent/>
              </w:sdt>
            </w:p>
          </w:sdtContent>
        </w:sdt>
        <w:sdt>
          <w:sdtPr>
            <w:alias w:val="UserProfile.Emailaddress"/>
            <w:tag w:val="{&quot;templafy&quot;:{&quot;id&quot;:&quot;ea0bfddc-94e3-4ba5-8e0d-5f117c61c63c&quot;}}"/>
            <w:id w:val="-1848091518"/>
          </w:sdtPr>
          <w:sdtEndPr/>
          <w:sdtContent>
            <w:p w14:paraId="4133646D" w14:textId="77777777" w:rsidR="009D15F6" w:rsidRPr="00C862CB" w:rsidRDefault="00C862CB">
              <w:pPr>
                <w:pStyle w:val="Kopfzeile"/>
                <w:ind w:firstLine="145"/>
                <w:rPr>
                  <w:sz w:val="14"/>
                  <w:szCs w:val="14"/>
                  <w:lang w:val="fr-CH"/>
                </w:rPr>
              </w:pPr>
              <w:r>
                <w:rPr>
                  <w:sz w:val="16"/>
                  <w:szCs w:val="18"/>
                  <w:lang w:val="fr-CH"/>
                </w:rPr>
                <w:t>petra.dasen@unibe.ch</w:t>
              </w:r>
            </w:p>
          </w:sdtContent>
        </w:sdt>
      </w:tc>
    </w:tr>
  </w:tbl>
  <w:p w14:paraId="068640E2" w14:textId="77777777" w:rsidR="001F1616" w:rsidRPr="00C862CB" w:rsidRDefault="001F1616">
    <w:pPr>
      <w:pStyle w:val="Kopfzeile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69F"/>
    <w:multiLevelType w:val="hybridMultilevel"/>
    <w:tmpl w:val="D66A5DEA"/>
    <w:lvl w:ilvl="0" w:tplc="C54A56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A06"/>
    <w:multiLevelType w:val="hybridMultilevel"/>
    <w:tmpl w:val="0E1CA086"/>
    <w:lvl w:ilvl="0" w:tplc="5106AEC0">
      <w:start w:val="1"/>
      <w:numFmt w:val="decimal"/>
      <w:pStyle w:val="Formatvorlagenberschrift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3C9"/>
    <w:multiLevelType w:val="hybridMultilevel"/>
    <w:tmpl w:val="B1AC804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C41DB"/>
    <w:multiLevelType w:val="multilevel"/>
    <w:tmpl w:val="0FF6997C"/>
    <w:lvl w:ilvl="0">
      <w:start w:val="1"/>
      <w:numFmt w:val="bullet"/>
      <w:pStyle w:val="AufzhlungListe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bullet"/>
      <w:lvlText w:val="□"/>
      <w:lvlJc w:val="left"/>
      <w:pPr>
        <w:ind w:left="680" w:hanging="226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tabs>
          <w:tab w:val="num" w:pos="6804"/>
        </w:tabs>
        <w:ind w:left="907" w:hanging="227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bullet"/>
      <w:lvlText w:val="o"/>
      <w:lvlJc w:val="left"/>
      <w:pPr>
        <w:ind w:left="1134" w:hanging="227"/>
      </w:pPr>
      <w:rPr>
        <w:rFonts w:ascii="Arial" w:hAnsi="Arial" w:hint="default"/>
        <w:sz w:val="20"/>
      </w:rPr>
    </w:lvl>
    <w:lvl w:ilvl="5">
      <w:start w:val="1"/>
      <w:numFmt w:val="bullet"/>
      <w:lvlText w:val=""/>
      <w:lvlJc w:val="left"/>
      <w:pPr>
        <w:ind w:left="1361" w:hanging="227"/>
      </w:pPr>
      <w:rPr>
        <w:rFonts w:ascii="Arial" w:hAnsi="Arial" w:hint="default"/>
        <w:color w:val="000000" w:themeColor="text1"/>
        <w:sz w:val="20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Arial" w:hAnsi="Arial" w:hint="default"/>
        <w:color w:val="000000" w:themeColor="text1"/>
        <w:sz w:val="20"/>
      </w:rPr>
    </w:lvl>
    <w:lvl w:ilvl="7">
      <w:start w:val="1"/>
      <w:numFmt w:val="bullet"/>
      <w:lvlText w:val="o"/>
      <w:lvlJc w:val="left"/>
      <w:pPr>
        <w:ind w:left="1814" w:hanging="226"/>
      </w:pPr>
      <w:rPr>
        <w:rFonts w:ascii="Arial" w:hAnsi="Arial" w:hint="default"/>
        <w:color w:val="000000" w:themeColor="text1"/>
        <w:sz w:val="20"/>
      </w:rPr>
    </w:lvl>
    <w:lvl w:ilvl="8">
      <w:start w:val="1"/>
      <w:numFmt w:val="bullet"/>
      <w:lvlText w:val=""/>
      <w:lvlJc w:val="left"/>
      <w:pPr>
        <w:ind w:left="2041" w:hanging="227"/>
      </w:pPr>
      <w:rPr>
        <w:rFonts w:ascii="Arial" w:hAnsi="Arial" w:hint="default"/>
        <w:color w:val="000000" w:themeColor="text1"/>
        <w:sz w:val="20"/>
      </w:rPr>
    </w:lvl>
  </w:abstractNum>
  <w:abstractNum w:abstractNumId="4" w15:restartNumberingAfterBreak="0">
    <w:nsid w:val="36B175AA"/>
    <w:multiLevelType w:val="hybridMultilevel"/>
    <w:tmpl w:val="A26A5860"/>
    <w:lvl w:ilvl="0" w:tplc="ED4292FC">
      <w:start w:val="1"/>
      <w:numFmt w:val="decimal"/>
      <w:pStyle w:val="Kop4nr"/>
      <w:lvlText w:val="%1.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4310"/>
    <w:multiLevelType w:val="hybridMultilevel"/>
    <w:tmpl w:val="FBA80002"/>
    <w:lvl w:ilvl="0" w:tplc="C54A56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627B3"/>
    <w:multiLevelType w:val="multilevel"/>
    <w:tmpl w:val="EA068008"/>
    <w:lvl w:ilvl="0">
      <w:start w:val="1"/>
      <w:numFmt w:val="decimal"/>
      <w:pStyle w:val="Kop2nr"/>
      <w:lvlText w:val="%1.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522B7991"/>
    <w:multiLevelType w:val="multilevel"/>
    <w:tmpl w:val="0EA894FC"/>
    <w:styleLink w:val="StilUBernnummeriert"/>
    <w:lvl w:ilvl="0">
      <w:start w:val="1"/>
      <w:numFmt w:val="decimal"/>
      <w:pStyle w:val="berschrift1nummeriert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1"/>
      <w:pStyle w:val="berschrift3nummeriert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pStyle w:val="berschrift4nummeriert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6556705E"/>
    <w:multiLevelType w:val="hybridMultilevel"/>
    <w:tmpl w:val="0C1C12E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B58EB"/>
    <w:multiLevelType w:val="multilevel"/>
    <w:tmpl w:val="4C4EAA0E"/>
    <w:lvl w:ilvl="0">
      <w:start w:val="1"/>
      <w:numFmt w:val="decimal"/>
      <w:pStyle w:val="Kop1nr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5.1.1.1.1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7DCD6E36"/>
    <w:multiLevelType w:val="hybridMultilevel"/>
    <w:tmpl w:val="B8E81558"/>
    <w:lvl w:ilvl="0" w:tplc="A52AA91A">
      <w:start w:val="1"/>
      <w:numFmt w:val="decimal"/>
      <w:pStyle w:val="Kop3nr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CXVJthfDdECAUReYZLjJp79Bi+vZSxgjzJQ8WQKShi0l2wbzk3vRa+uszt918/Y7XtMlAvQ1K27+xcsleLPOg==" w:salt="mBwUwTYnqYrEnehS5zuQhg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2"/>
    <w:rsid w:val="00025D5E"/>
    <w:rsid w:val="0002614F"/>
    <w:rsid w:val="00032B9D"/>
    <w:rsid w:val="00036110"/>
    <w:rsid w:val="00047BBA"/>
    <w:rsid w:val="0005046F"/>
    <w:rsid w:val="00056276"/>
    <w:rsid w:val="00056927"/>
    <w:rsid w:val="000608AB"/>
    <w:rsid w:val="00063339"/>
    <w:rsid w:val="000668D3"/>
    <w:rsid w:val="000717D3"/>
    <w:rsid w:val="00081155"/>
    <w:rsid w:val="00084800"/>
    <w:rsid w:val="00084C08"/>
    <w:rsid w:val="00086F5E"/>
    <w:rsid w:val="00095BA5"/>
    <w:rsid w:val="000A221D"/>
    <w:rsid w:val="000A72DA"/>
    <w:rsid w:val="000A7C21"/>
    <w:rsid w:val="000B0EB7"/>
    <w:rsid w:val="000B5D42"/>
    <w:rsid w:val="000B6FCC"/>
    <w:rsid w:val="000C3232"/>
    <w:rsid w:val="000D1A47"/>
    <w:rsid w:val="000D4F0D"/>
    <w:rsid w:val="000D5B10"/>
    <w:rsid w:val="000F3502"/>
    <w:rsid w:val="00105A60"/>
    <w:rsid w:val="00106EC6"/>
    <w:rsid w:val="001242A5"/>
    <w:rsid w:val="00124E5D"/>
    <w:rsid w:val="0013047C"/>
    <w:rsid w:val="0013070D"/>
    <w:rsid w:val="001341A8"/>
    <w:rsid w:val="0013520F"/>
    <w:rsid w:val="0013525F"/>
    <w:rsid w:val="00141B21"/>
    <w:rsid w:val="00147D9A"/>
    <w:rsid w:val="001546C5"/>
    <w:rsid w:val="00182330"/>
    <w:rsid w:val="00186340"/>
    <w:rsid w:val="001A1AC4"/>
    <w:rsid w:val="001A6CDA"/>
    <w:rsid w:val="001A7E35"/>
    <w:rsid w:val="001B0AF0"/>
    <w:rsid w:val="001B1851"/>
    <w:rsid w:val="001B4784"/>
    <w:rsid w:val="001B592F"/>
    <w:rsid w:val="001C04DE"/>
    <w:rsid w:val="001C15CF"/>
    <w:rsid w:val="001C3C80"/>
    <w:rsid w:val="001E1DC5"/>
    <w:rsid w:val="001E44E4"/>
    <w:rsid w:val="001F125B"/>
    <w:rsid w:val="001F1616"/>
    <w:rsid w:val="002006BF"/>
    <w:rsid w:val="00202DDB"/>
    <w:rsid w:val="00207666"/>
    <w:rsid w:val="00212A94"/>
    <w:rsid w:val="00214385"/>
    <w:rsid w:val="00214619"/>
    <w:rsid w:val="002214C9"/>
    <w:rsid w:val="00225BCB"/>
    <w:rsid w:val="0022691C"/>
    <w:rsid w:val="00242366"/>
    <w:rsid w:val="00243876"/>
    <w:rsid w:val="002439A3"/>
    <w:rsid w:val="0024613D"/>
    <w:rsid w:val="00253F72"/>
    <w:rsid w:val="002562F6"/>
    <w:rsid w:val="002613BA"/>
    <w:rsid w:val="00276210"/>
    <w:rsid w:val="0028089C"/>
    <w:rsid w:val="002856E1"/>
    <w:rsid w:val="00291A41"/>
    <w:rsid w:val="00292A19"/>
    <w:rsid w:val="00294AB0"/>
    <w:rsid w:val="002A5CC3"/>
    <w:rsid w:val="002B2D6D"/>
    <w:rsid w:val="002B379D"/>
    <w:rsid w:val="002C0791"/>
    <w:rsid w:val="002D16B7"/>
    <w:rsid w:val="002D55C8"/>
    <w:rsid w:val="002E0EB7"/>
    <w:rsid w:val="002F057D"/>
    <w:rsid w:val="002F235C"/>
    <w:rsid w:val="003000F3"/>
    <w:rsid w:val="003010D5"/>
    <w:rsid w:val="00303063"/>
    <w:rsid w:val="00306BD4"/>
    <w:rsid w:val="003277D8"/>
    <w:rsid w:val="0032780E"/>
    <w:rsid w:val="0033720A"/>
    <w:rsid w:val="0033793A"/>
    <w:rsid w:val="00344F78"/>
    <w:rsid w:val="003451A5"/>
    <w:rsid w:val="0034763E"/>
    <w:rsid w:val="00347F02"/>
    <w:rsid w:val="003515F1"/>
    <w:rsid w:val="00354043"/>
    <w:rsid w:val="00360DEF"/>
    <w:rsid w:val="00361F6A"/>
    <w:rsid w:val="0038016A"/>
    <w:rsid w:val="003830CF"/>
    <w:rsid w:val="003854D6"/>
    <w:rsid w:val="0038685F"/>
    <w:rsid w:val="00386A7A"/>
    <w:rsid w:val="003A3E67"/>
    <w:rsid w:val="003A5A0F"/>
    <w:rsid w:val="003A7268"/>
    <w:rsid w:val="003B1C82"/>
    <w:rsid w:val="003B2CBD"/>
    <w:rsid w:val="003D19A5"/>
    <w:rsid w:val="003D246B"/>
    <w:rsid w:val="003D24A9"/>
    <w:rsid w:val="003D3696"/>
    <w:rsid w:val="003D3974"/>
    <w:rsid w:val="003D44B1"/>
    <w:rsid w:val="003D7ADA"/>
    <w:rsid w:val="003E05CD"/>
    <w:rsid w:val="003F1FD0"/>
    <w:rsid w:val="003F5827"/>
    <w:rsid w:val="00403CAF"/>
    <w:rsid w:val="00407B6D"/>
    <w:rsid w:val="00431BC5"/>
    <w:rsid w:val="00432467"/>
    <w:rsid w:val="004332C1"/>
    <w:rsid w:val="00433967"/>
    <w:rsid w:val="00435ABF"/>
    <w:rsid w:val="0044533C"/>
    <w:rsid w:val="00451E9F"/>
    <w:rsid w:val="00457964"/>
    <w:rsid w:val="00470717"/>
    <w:rsid w:val="004757C6"/>
    <w:rsid w:val="00482792"/>
    <w:rsid w:val="004850C6"/>
    <w:rsid w:val="0048584E"/>
    <w:rsid w:val="00490910"/>
    <w:rsid w:val="0049132D"/>
    <w:rsid w:val="00494AE7"/>
    <w:rsid w:val="00495D3D"/>
    <w:rsid w:val="00497C0E"/>
    <w:rsid w:val="004A1984"/>
    <w:rsid w:val="004A2B01"/>
    <w:rsid w:val="004C11CF"/>
    <w:rsid w:val="004C14FE"/>
    <w:rsid w:val="004D072D"/>
    <w:rsid w:val="004F057D"/>
    <w:rsid w:val="004F719B"/>
    <w:rsid w:val="00500116"/>
    <w:rsid w:val="00501620"/>
    <w:rsid w:val="00505A38"/>
    <w:rsid w:val="0050613F"/>
    <w:rsid w:val="00511F4B"/>
    <w:rsid w:val="00512C38"/>
    <w:rsid w:val="0053202E"/>
    <w:rsid w:val="00535305"/>
    <w:rsid w:val="005371C1"/>
    <w:rsid w:val="0053785C"/>
    <w:rsid w:val="005430FD"/>
    <w:rsid w:val="00553D49"/>
    <w:rsid w:val="005552BB"/>
    <w:rsid w:val="005555CA"/>
    <w:rsid w:val="00555667"/>
    <w:rsid w:val="005578BE"/>
    <w:rsid w:val="00560238"/>
    <w:rsid w:val="00561974"/>
    <w:rsid w:val="00565A40"/>
    <w:rsid w:val="00571464"/>
    <w:rsid w:val="00571895"/>
    <w:rsid w:val="00584176"/>
    <w:rsid w:val="005865F3"/>
    <w:rsid w:val="0059182C"/>
    <w:rsid w:val="00592CEB"/>
    <w:rsid w:val="005A2079"/>
    <w:rsid w:val="005A7498"/>
    <w:rsid w:val="005B14C9"/>
    <w:rsid w:val="005B204A"/>
    <w:rsid w:val="005B37B0"/>
    <w:rsid w:val="005C2BFA"/>
    <w:rsid w:val="005C4571"/>
    <w:rsid w:val="005C6F3B"/>
    <w:rsid w:val="005D4B8F"/>
    <w:rsid w:val="005F6218"/>
    <w:rsid w:val="005F73AB"/>
    <w:rsid w:val="00602DE2"/>
    <w:rsid w:val="00607044"/>
    <w:rsid w:val="00613ED1"/>
    <w:rsid w:val="00617C7A"/>
    <w:rsid w:val="00625149"/>
    <w:rsid w:val="00625EEE"/>
    <w:rsid w:val="00626AFC"/>
    <w:rsid w:val="00627228"/>
    <w:rsid w:val="00632878"/>
    <w:rsid w:val="00635AB6"/>
    <w:rsid w:val="00635CF2"/>
    <w:rsid w:val="00644142"/>
    <w:rsid w:val="0064590A"/>
    <w:rsid w:val="006462C7"/>
    <w:rsid w:val="00660AB7"/>
    <w:rsid w:val="00661F4A"/>
    <w:rsid w:val="006653EF"/>
    <w:rsid w:val="0066777F"/>
    <w:rsid w:val="0067399D"/>
    <w:rsid w:val="00676618"/>
    <w:rsid w:val="00691CF4"/>
    <w:rsid w:val="006973CD"/>
    <w:rsid w:val="006A4362"/>
    <w:rsid w:val="006B3DE9"/>
    <w:rsid w:val="006B41D9"/>
    <w:rsid w:val="006B483D"/>
    <w:rsid w:val="006C7FAC"/>
    <w:rsid w:val="006E2D2F"/>
    <w:rsid w:val="006E72C2"/>
    <w:rsid w:val="006F39D5"/>
    <w:rsid w:val="006F4858"/>
    <w:rsid w:val="00700459"/>
    <w:rsid w:val="00707EE7"/>
    <w:rsid w:val="00714C9E"/>
    <w:rsid w:val="007154B1"/>
    <w:rsid w:val="007241E7"/>
    <w:rsid w:val="00726D42"/>
    <w:rsid w:val="00727A7E"/>
    <w:rsid w:val="007400C5"/>
    <w:rsid w:val="007460C7"/>
    <w:rsid w:val="007655BF"/>
    <w:rsid w:val="007726E0"/>
    <w:rsid w:val="0078072D"/>
    <w:rsid w:val="007833E5"/>
    <w:rsid w:val="007877B2"/>
    <w:rsid w:val="007947FB"/>
    <w:rsid w:val="007A3211"/>
    <w:rsid w:val="007B2155"/>
    <w:rsid w:val="007B312C"/>
    <w:rsid w:val="007B6BA1"/>
    <w:rsid w:val="007C3549"/>
    <w:rsid w:val="007C6332"/>
    <w:rsid w:val="007D25F3"/>
    <w:rsid w:val="007D2748"/>
    <w:rsid w:val="007D3ABF"/>
    <w:rsid w:val="007D3B0E"/>
    <w:rsid w:val="007E4CC5"/>
    <w:rsid w:val="007E7118"/>
    <w:rsid w:val="007E7922"/>
    <w:rsid w:val="007F0D13"/>
    <w:rsid w:val="007F3C1A"/>
    <w:rsid w:val="007F64C0"/>
    <w:rsid w:val="00821850"/>
    <w:rsid w:val="0082354D"/>
    <w:rsid w:val="00824FDB"/>
    <w:rsid w:val="00840592"/>
    <w:rsid w:val="00843FDB"/>
    <w:rsid w:val="008503D8"/>
    <w:rsid w:val="008558D4"/>
    <w:rsid w:val="00855C3B"/>
    <w:rsid w:val="0085693D"/>
    <w:rsid w:val="00860582"/>
    <w:rsid w:val="00861C95"/>
    <w:rsid w:val="00867785"/>
    <w:rsid w:val="00871D3E"/>
    <w:rsid w:val="008759A0"/>
    <w:rsid w:val="00880A9B"/>
    <w:rsid w:val="00880B1C"/>
    <w:rsid w:val="00882E34"/>
    <w:rsid w:val="00883671"/>
    <w:rsid w:val="0089165D"/>
    <w:rsid w:val="008A0AD8"/>
    <w:rsid w:val="008B025B"/>
    <w:rsid w:val="008C5AC8"/>
    <w:rsid w:val="008D4B26"/>
    <w:rsid w:val="008D577F"/>
    <w:rsid w:val="008E280A"/>
    <w:rsid w:val="008E54F6"/>
    <w:rsid w:val="008F3723"/>
    <w:rsid w:val="0090144E"/>
    <w:rsid w:val="00913821"/>
    <w:rsid w:val="00925C54"/>
    <w:rsid w:val="00926CB9"/>
    <w:rsid w:val="00935DC2"/>
    <w:rsid w:val="009379C1"/>
    <w:rsid w:val="00941C94"/>
    <w:rsid w:val="00941EBA"/>
    <w:rsid w:val="009475B0"/>
    <w:rsid w:val="00955881"/>
    <w:rsid w:val="00965EFE"/>
    <w:rsid w:val="0096687B"/>
    <w:rsid w:val="00966CA1"/>
    <w:rsid w:val="00971639"/>
    <w:rsid w:val="00975CD6"/>
    <w:rsid w:val="009810A7"/>
    <w:rsid w:val="00981E1B"/>
    <w:rsid w:val="0098457B"/>
    <w:rsid w:val="0099556B"/>
    <w:rsid w:val="00995B51"/>
    <w:rsid w:val="00995C3F"/>
    <w:rsid w:val="00996C66"/>
    <w:rsid w:val="009A1CC5"/>
    <w:rsid w:val="009A3A93"/>
    <w:rsid w:val="009A566F"/>
    <w:rsid w:val="009A57DA"/>
    <w:rsid w:val="009B1618"/>
    <w:rsid w:val="009C0FCF"/>
    <w:rsid w:val="009C2E66"/>
    <w:rsid w:val="009C4776"/>
    <w:rsid w:val="009C51EE"/>
    <w:rsid w:val="009C5E07"/>
    <w:rsid w:val="009D116D"/>
    <w:rsid w:val="009D15F6"/>
    <w:rsid w:val="009E2FB9"/>
    <w:rsid w:val="009F47E1"/>
    <w:rsid w:val="009F5855"/>
    <w:rsid w:val="009F68A6"/>
    <w:rsid w:val="00A03048"/>
    <w:rsid w:val="00A0535A"/>
    <w:rsid w:val="00A1069E"/>
    <w:rsid w:val="00A1125B"/>
    <w:rsid w:val="00A11BDB"/>
    <w:rsid w:val="00A22F53"/>
    <w:rsid w:val="00A263FD"/>
    <w:rsid w:val="00A27274"/>
    <w:rsid w:val="00A37CC7"/>
    <w:rsid w:val="00A40838"/>
    <w:rsid w:val="00A4113F"/>
    <w:rsid w:val="00A41E88"/>
    <w:rsid w:val="00A43D12"/>
    <w:rsid w:val="00A522AC"/>
    <w:rsid w:val="00A537B0"/>
    <w:rsid w:val="00A601D1"/>
    <w:rsid w:val="00A620E5"/>
    <w:rsid w:val="00A71811"/>
    <w:rsid w:val="00A7462B"/>
    <w:rsid w:val="00A757DB"/>
    <w:rsid w:val="00AA09E1"/>
    <w:rsid w:val="00AA1ED0"/>
    <w:rsid w:val="00AA305D"/>
    <w:rsid w:val="00AA3205"/>
    <w:rsid w:val="00AA74F8"/>
    <w:rsid w:val="00AB180A"/>
    <w:rsid w:val="00AB3095"/>
    <w:rsid w:val="00AB3DAD"/>
    <w:rsid w:val="00AC1E42"/>
    <w:rsid w:val="00AC252D"/>
    <w:rsid w:val="00AC2C34"/>
    <w:rsid w:val="00AC42FC"/>
    <w:rsid w:val="00AD7FEF"/>
    <w:rsid w:val="00AE7A8D"/>
    <w:rsid w:val="00AF3B26"/>
    <w:rsid w:val="00AF534D"/>
    <w:rsid w:val="00B011D0"/>
    <w:rsid w:val="00B03A9F"/>
    <w:rsid w:val="00B124EF"/>
    <w:rsid w:val="00B17996"/>
    <w:rsid w:val="00B238CD"/>
    <w:rsid w:val="00B30E38"/>
    <w:rsid w:val="00B33DEB"/>
    <w:rsid w:val="00B34749"/>
    <w:rsid w:val="00B42312"/>
    <w:rsid w:val="00B52BE2"/>
    <w:rsid w:val="00B5331B"/>
    <w:rsid w:val="00B53B3F"/>
    <w:rsid w:val="00B56439"/>
    <w:rsid w:val="00B569CB"/>
    <w:rsid w:val="00B80C6D"/>
    <w:rsid w:val="00B943EA"/>
    <w:rsid w:val="00B97AC9"/>
    <w:rsid w:val="00BA4FB0"/>
    <w:rsid w:val="00BA7DB0"/>
    <w:rsid w:val="00BC2EAA"/>
    <w:rsid w:val="00BC3159"/>
    <w:rsid w:val="00BC3989"/>
    <w:rsid w:val="00BC3FF6"/>
    <w:rsid w:val="00BC4B55"/>
    <w:rsid w:val="00BC66D9"/>
    <w:rsid w:val="00BD0C7B"/>
    <w:rsid w:val="00BE228D"/>
    <w:rsid w:val="00BE761F"/>
    <w:rsid w:val="00BF06AE"/>
    <w:rsid w:val="00BF0F5D"/>
    <w:rsid w:val="00BF70B2"/>
    <w:rsid w:val="00C019AC"/>
    <w:rsid w:val="00C136FD"/>
    <w:rsid w:val="00C160B9"/>
    <w:rsid w:val="00C21AFC"/>
    <w:rsid w:val="00C21D64"/>
    <w:rsid w:val="00C41161"/>
    <w:rsid w:val="00C4250F"/>
    <w:rsid w:val="00C53AC6"/>
    <w:rsid w:val="00C603FD"/>
    <w:rsid w:val="00C61BCA"/>
    <w:rsid w:val="00C62BE8"/>
    <w:rsid w:val="00C67815"/>
    <w:rsid w:val="00C72832"/>
    <w:rsid w:val="00C81291"/>
    <w:rsid w:val="00C8266F"/>
    <w:rsid w:val="00C862CB"/>
    <w:rsid w:val="00C94E31"/>
    <w:rsid w:val="00CB2B6C"/>
    <w:rsid w:val="00CB54AD"/>
    <w:rsid w:val="00CC0567"/>
    <w:rsid w:val="00CC7A60"/>
    <w:rsid w:val="00CD2CB4"/>
    <w:rsid w:val="00CE2351"/>
    <w:rsid w:val="00CE2B60"/>
    <w:rsid w:val="00CE4723"/>
    <w:rsid w:val="00CF16A9"/>
    <w:rsid w:val="00CF234D"/>
    <w:rsid w:val="00CF3537"/>
    <w:rsid w:val="00CF35AF"/>
    <w:rsid w:val="00D11627"/>
    <w:rsid w:val="00D216A3"/>
    <w:rsid w:val="00D230E6"/>
    <w:rsid w:val="00D23BEB"/>
    <w:rsid w:val="00D250B2"/>
    <w:rsid w:val="00D37A5A"/>
    <w:rsid w:val="00D52FB4"/>
    <w:rsid w:val="00D5572F"/>
    <w:rsid w:val="00D66511"/>
    <w:rsid w:val="00D763E7"/>
    <w:rsid w:val="00D831DD"/>
    <w:rsid w:val="00D91B93"/>
    <w:rsid w:val="00D936A8"/>
    <w:rsid w:val="00D93B84"/>
    <w:rsid w:val="00D93E7B"/>
    <w:rsid w:val="00D9518E"/>
    <w:rsid w:val="00D9752B"/>
    <w:rsid w:val="00DA3D1A"/>
    <w:rsid w:val="00DB1777"/>
    <w:rsid w:val="00DC0D10"/>
    <w:rsid w:val="00DC1D64"/>
    <w:rsid w:val="00DC5239"/>
    <w:rsid w:val="00DC5A78"/>
    <w:rsid w:val="00DD1E22"/>
    <w:rsid w:val="00DD3DCE"/>
    <w:rsid w:val="00DE795E"/>
    <w:rsid w:val="00DF6007"/>
    <w:rsid w:val="00E04E77"/>
    <w:rsid w:val="00E06CC9"/>
    <w:rsid w:val="00E0700B"/>
    <w:rsid w:val="00E15FB3"/>
    <w:rsid w:val="00E21075"/>
    <w:rsid w:val="00E222B2"/>
    <w:rsid w:val="00E25BD3"/>
    <w:rsid w:val="00E26D3A"/>
    <w:rsid w:val="00E30101"/>
    <w:rsid w:val="00E32CC7"/>
    <w:rsid w:val="00E32EEA"/>
    <w:rsid w:val="00E37AE4"/>
    <w:rsid w:val="00E421EE"/>
    <w:rsid w:val="00E427D1"/>
    <w:rsid w:val="00E450B1"/>
    <w:rsid w:val="00E45844"/>
    <w:rsid w:val="00E525B3"/>
    <w:rsid w:val="00E535AD"/>
    <w:rsid w:val="00E557D2"/>
    <w:rsid w:val="00E65DC7"/>
    <w:rsid w:val="00E90CA6"/>
    <w:rsid w:val="00E90EF9"/>
    <w:rsid w:val="00E97229"/>
    <w:rsid w:val="00E97FED"/>
    <w:rsid w:val="00EB03C0"/>
    <w:rsid w:val="00EB1CD3"/>
    <w:rsid w:val="00EB511C"/>
    <w:rsid w:val="00EC0448"/>
    <w:rsid w:val="00EC28F6"/>
    <w:rsid w:val="00EC5975"/>
    <w:rsid w:val="00EC5E19"/>
    <w:rsid w:val="00ED540E"/>
    <w:rsid w:val="00EE476D"/>
    <w:rsid w:val="00EE53B1"/>
    <w:rsid w:val="00EE67AD"/>
    <w:rsid w:val="00F058E2"/>
    <w:rsid w:val="00F1398A"/>
    <w:rsid w:val="00F16DF9"/>
    <w:rsid w:val="00F220E4"/>
    <w:rsid w:val="00F30DFD"/>
    <w:rsid w:val="00F31405"/>
    <w:rsid w:val="00F32271"/>
    <w:rsid w:val="00F36E67"/>
    <w:rsid w:val="00F4093F"/>
    <w:rsid w:val="00F442E4"/>
    <w:rsid w:val="00F531F7"/>
    <w:rsid w:val="00F5406E"/>
    <w:rsid w:val="00F55146"/>
    <w:rsid w:val="00F60F72"/>
    <w:rsid w:val="00F615C8"/>
    <w:rsid w:val="00F808EB"/>
    <w:rsid w:val="00F82949"/>
    <w:rsid w:val="00F92893"/>
    <w:rsid w:val="00F93CDB"/>
    <w:rsid w:val="00F94784"/>
    <w:rsid w:val="00F97310"/>
    <w:rsid w:val="00FA2727"/>
    <w:rsid w:val="00FA3003"/>
    <w:rsid w:val="00FA3F88"/>
    <w:rsid w:val="00FC0515"/>
    <w:rsid w:val="00FC1ECF"/>
    <w:rsid w:val="00FC58C2"/>
    <w:rsid w:val="00FC6F2E"/>
    <w:rsid w:val="00FD494C"/>
    <w:rsid w:val="00FE096E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C9FC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0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6E1"/>
    <w:pPr>
      <w:spacing w:line="298" w:lineRule="atLeas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6D9"/>
    <w:pPr>
      <w:keepNext/>
      <w:keepLines/>
      <w:spacing w:before="160" w:line="105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66D9"/>
    <w:pPr>
      <w:keepNext/>
      <w:keepLines/>
      <w:spacing w:line="105" w:lineRule="atLeas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C66D9"/>
    <w:pPr>
      <w:keepNext/>
      <w:keepLines/>
      <w:spacing w:line="105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C66D9"/>
    <w:p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C7F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C6154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7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403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itenangabe">
    <w:name w:val="Seitenangabe"/>
    <w:basedOn w:val="Standard"/>
    <w:link w:val="SeitenangabeChar"/>
    <w:rsid w:val="00C94E31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B3DA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C66D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C66D9"/>
    <w:rPr>
      <w:sz w:val="14"/>
      <w:lang w:val="de-CH"/>
    </w:rPr>
  </w:style>
  <w:style w:type="table" w:styleId="Tabellenraster">
    <w:name w:val="Table Grid"/>
    <w:aliases w:val="Tabelle mit Kopzeile grau - Table with header line gray"/>
    <w:basedOn w:val="NormaleTabelle"/>
    <w:uiPriority w:val="59"/>
    <w:rsid w:val="00F94784"/>
    <w:pPr>
      <w:spacing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DEDED" w:themeFill="background2"/>
      </w:tcPr>
    </w:tblStylePr>
  </w:style>
  <w:style w:type="paragraph" w:styleId="KeinLeerraum">
    <w:name w:val="No Spacing"/>
    <w:uiPriority w:val="1"/>
    <w:rsid w:val="004757C6"/>
    <w:pPr>
      <w:spacing w:line="240" w:lineRule="auto"/>
    </w:pPr>
  </w:style>
  <w:style w:type="paragraph" w:customStyle="1" w:styleId="Betreffzeile">
    <w:name w:val="Betreffzeile"/>
    <w:basedOn w:val="Standard"/>
    <w:link w:val="BetreffzeileChar"/>
    <w:rsid w:val="0013047C"/>
    <w:pPr>
      <w:spacing w:after="298"/>
    </w:pPr>
    <w:rPr>
      <w:b/>
      <w:b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6D9"/>
    <w:rPr>
      <w:rFonts w:asciiTheme="majorHAnsi" w:eastAsiaTheme="majorEastAsia" w:hAnsiTheme="majorHAnsi" w:cstheme="majorBidi"/>
      <w:color w:val="000000" w:themeColor="text1"/>
      <w:sz w:val="32"/>
      <w:szCs w:val="32"/>
      <w:lang w:val="de-CH"/>
    </w:rPr>
  </w:style>
  <w:style w:type="character" w:customStyle="1" w:styleId="BetreffzeileChar">
    <w:name w:val="Betreffzeile Char"/>
    <w:basedOn w:val="Absatz-Standardschriftart"/>
    <w:link w:val="Betreffzeile"/>
    <w:rsid w:val="0013047C"/>
    <w:rPr>
      <w:b/>
      <w:bCs/>
      <w:sz w:val="24"/>
      <w:szCs w:val="24"/>
    </w:rPr>
  </w:style>
  <w:style w:type="paragraph" w:customStyle="1" w:styleId="Stijl1">
    <w:name w:val="Stijl1"/>
    <w:basedOn w:val="Standard"/>
    <w:link w:val="Stijl1Char"/>
    <w:rsid w:val="0013525F"/>
    <w:pPr>
      <w:spacing w:line="240" w:lineRule="auto"/>
    </w:pPr>
  </w:style>
  <w:style w:type="paragraph" w:customStyle="1" w:styleId="Text">
    <w:name w:val="Text"/>
    <w:basedOn w:val="Standard"/>
    <w:link w:val="TextChar"/>
    <w:rsid w:val="00CE2B60"/>
    <w:pPr>
      <w:spacing w:line="240" w:lineRule="auto"/>
    </w:pPr>
    <w:rPr>
      <w:szCs w:val="20"/>
    </w:rPr>
  </w:style>
  <w:style w:type="character" w:customStyle="1" w:styleId="Stijl1Char">
    <w:name w:val="Stijl1 Char"/>
    <w:basedOn w:val="Absatz-Standardschriftart"/>
    <w:link w:val="Stijl1"/>
    <w:rsid w:val="0013525F"/>
  </w:style>
  <w:style w:type="paragraph" w:customStyle="1" w:styleId="Adresse">
    <w:name w:val="Adresse"/>
    <w:basedOn w:val="Standard"/>
    <w:link w:val="AdresseChar"/>
    <w:rsid w:val="007947FB"/>
    <w:pPr>
      <w:spacing w:line="220" w:lineRule="atLeast"/>
    </w:pPr>
    <w:rPr>
      <w:sz w:val="16"/>
      <w:szCs w:val="16"/>
    </w:rPr>
  </w:style>
  <w:style w:type="paragraph" w:customStyle="1" w:styleId="Absender">
    <w:name w:val="Absender"/>
    <w:basedOn w:val="Standard"/>
    <w:link w:val="AbsenderChar"/>
    <w:rsid w:val="00CE2B60"/>
    <w:rPr>
      <w:sz w:val="14"/>
      <w:szCs w:val="14"/>
    </w:rPr>
  </w:style>
  <w:style w:type="character" w:customStyle="1" w:styleId="TextChar">
    <w:name w:val="Text Char"/>
    <w:basedOn w:val="Absatz-Standardschriftart"/>
    <w:link w:val="Text"/>
    <w:rsid w:val="00CE2B60"/>
    <w:rPr>
      <w:sz w:val="20"/>
      <w:szCs w:val="20"/>
    </w:rPr>
  </w:style>
  <w:style w:type="character" w:customStyle="1" w:styleId="AdresseChar">
    <w:name w:val="Adresse Char"/>
    <w:basedOn w:val="Absatz-Standardschriftart"/>
    <w:link w:val="Adresse"/>
    <w:rsid w:val="007947FB"/>
    <w:rPr>
      <w:sz w:val="16"/>
      <w:szCs w:val="16"/>
    </w:rPr>
  </w:style>
  <w:style w:type="paragraph" w:customStyle="1" w:styleId="Abbinder">
    <w:name w:val="Abbinder"/>
    <w:basedOn w:val="Fuzeile"/>
    <w:link w:val="AbbinderChar"/>
    <w:rsid w:val="00CE2B60"/>
    <w:rPr>
      <w:b/>
      <w:bCs/>
      <w:sz w:val="18"/>
      <w:szCs w:val="18"/>
    </w:rPr>
  </w:style>
  <w:style w:type="character" w:customStyle="1" w:styleId="AbsenderChar">
    <w:name w:val="Absender Char"/>
    <w:basedOn w:val="Absatz-Standardschriftart"/>
    <w:link w:val="Absender"/>
    <w:rsid w:val="00CE2B60"/>
    <w:rPr>
      <w:sz w:val="14"/>
      <w:szCs w:val="14"/>
    </w:rPr>
  </w:style>
  <w:style w:type="paragraph" w:customStyle="1" w:styleId="Organisationseinheit">
    <w:name w:val="Organisationseinheit"/>
    <w:basedOn w:val="Standard"/>
    <w:link w:val="OrganisationseinheitChar"/>
    <w:rsid w:val="007947FB"/>
    <w:pPr>
      <w:spacing w:line="200" w:lineRule="atLeast"/>
    </w:pPr>
    <w:rPr>
      <w:sz w:val="16"/>
      <w:szCs w:val="16"/>
    </w:rPr>
  </w:style>
  <w:style w:type="character" w:customStyle="1" w:styleId="AbbinderChar">
    <w:name w:val="Abbinder Char"/>
    <w:basedOn w:val="FuzeileZchn"/>
    <w:link w:val="Abbinder"/>
    <w:rsid w:val="00CE2B60"/>
    <w:rPr>
      <w:b/>
      <w:bCs/>
      <w:sz w:val="18"/>
      <w:szCs w:val="18"/>
      <w:lang w:val="de-DE"/>
    </w:rPr>
  </w:style>
  <w:style w:type="character" w:customStyle="1" w:styleId="SeitenangabeChar">
    <w:name w:val="Seitenangabe Char"/>
    <w:basedOn w:val="Absatz-Standardschriftart"/>
    <w:link w:val="Seitenangabe"/>
    <w:rsid w:val="00C94E31"/>
    <w:rPr>
      <w:sz w:val="14"/>
      <w:szCs w:val="14"/>
    </w:rPr>
  </w:style>
  <w:style w:type="character" w:customStyle="1" w:styleId="OrganisationseinheitChar">
    <w:name w:val="Organisationseinheit Char"/>
    <w:basedOn w:val="Absatz-Standardschriftart"/>
    <w:link w:val="Organisationseinheit"/>
    <w:rsid w:val="007947FB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DAD"/>
  </w:style>
  <w:style w:type="character" w:styleId="Platzhaltertext">
    <w:name w:val="Placeholder Text"/>
    <w:basedOn w:val="Absatz-Standardschriftart"/>
    <w:uiPriority w:val="99"/>
    <w:semiHidden/>
    <w:rsid w:val="008C5AC8"/>
    <w:rPr>
      <w:color w:val="808080"/>
    </w:rPr>
  </w:style>
  <w:style w:type="paragraph" w:customStyle="1" w:styleId="Formatvorlagenberschrift">
    <w:name w:val="Formatvorlagen Überschrift"/>
    <w:basedOn w:val="Standard"/>
    <w:next w:val="Standard"/>
    <w:link w:val="FormatvorlagenberschriftChar"/>
    <w:uiPriority w:val="12"/>
    <w:qFormat/>
    <w:rsid w:val="00661F4A"/>
    <w:pPr>
      <w:numPr>
        <w:numId w:val="1"/>
      </w:numPr>
    </w:pPr>
    <w:rPr>
      <w:b/>
      <w:b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66D9"/>
    <w:rPr>
      <w:rFonts w:asciiTheme="majorHAnsi" w:eastAsiaTheme="majorEastAsia" w:hAnsiTheme="majorHAnsi" w:cstheme="majorBidi"/>
      <w:color w:val="000000" w:themeColor="text1"/>
      <w:sz w:val="26"/>
      <w:szCs w:val="26"/>
      <w:lang w:val="de-CH"/>
    </w:rPr>
  </w:style>
  <w:style w:type="character" w:customStyle="1" w:styleId="FormatvorlagenberschriftChar">
    <w:name w:val="Formatvorlagen Überschrift Char"/>
    <w:basedOn w:val="Absatz-Standardschriftart"/>
    <w:link w:val="Formatvorlagenberschrift"/>
    <w:uiPriority w:val="12"/>
    <w:rsid w:val="00661F4A"/>
    <w:rPr>
      <w:b/>
      <w:bCs/>
      <w:color w:val="000000" w:themeColor="text1"/>
      <w:sz w:val="20"/>
      <w:lang w:val="de-CH"/>
    </w:rPr>
  </w:style>
  <w:style w:type="paragraph" w:customStyle="1" w:styleId="FormatvorlagenStandaard">
    <w:name w:val="Formatvorlagen Standaard"/>
    <w:basedOn w:val="Formatvorlagenberschrift"/>
    <w:link w:val="FormatvorlagenStandaardChar"/>
    <w:uiPriority w:val="13"/>
    <w:qFormat/>
    <w:rsid w:val="00661F4A"/>
    <w:pPr>
      <w:numPr>
        <w:numId w:val="0"/>
      </w:numPr>
      <w:ind w:left="357"/>
    </w:pPr>
    <w:rPr>
      <w:b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66D9"/>
    <w:rPr>
      <w:rFonts w:asciiTheme="majorHAnsi" w:eastAsiaTheme="majorEastAsia" w:hAnsiTheme="majorHAnsi" w:cstheme="majorBidi"/>
      <w:color w:val="000000" w:themeColor="text1"/>
      <w:sz w:val="20"/>
      <w:szCs w:val="24"/>
      <w:lang w:val="de-CH"/>
    </w:rPr>
  </w:style>
  <w:style w:type="character" w:customStyle="1" w:styleId="FormatvorlagenStandaardChar">
    <w:name w:val="Formatvorlagen Standaard Char"/>
    <w:basedOn w:val="FormatvorlagenberschriftChar"/>
    <w:link w:val="FormatvorlagenStandaard"/>
    <w:uiPriority w:val="13"/>
    <w:rsid w:val="00661F4A"/>
    <w:rPr>
      <w:b w:val="0"/>
      <w:bCs/>
      <w:color w:val="000000" w:themeColor="text1"/>
      <w:sz w:val="20"/>
      <w:lang w:val="de-CH"/>
    </w:rPr>
  </w:style>
  <w:style w:type="paragraph" w:customStyle="1" w:styleId="Kop3Bold">
    <w:name w:val="Kop 3 Bold"/>
    <w:basedOn w:val="berschrift2"/>
    <w:next w:val="Standard"/>
    <w:link w:val="Kop3BoldChar"/>
    <w:uiPriority w:val="9"/>
    <w:rsid w:val="0028089C"/>
    <w:rPr>
      <w:b/>
      <w:color w:val="auto"/>
    </w:rPr>
  </w:style>
  <w:style w:type="character" w:styleId="Hyperlink">
    <w:name w:val="Hyperlink"/>
    <w:basedOn w:val="Absatz-Standardschriftart"/>
    <w:uiPriority w:val="99"/>
    <w:unhideWhenUsed/>
    <w:rsid w:val="0028089C"/>
    <w:rPr>
      <w:color w:val="0563C1" w:themeColor="hyperlink"/>
      <w:u w:val="single"/>
    </w:rPr>
  </w:style>
  <w:style w:type="character" w:customStyle="1" w:styleId="Kop3BoldChar">
    <w:name w:val="Kop 3 Bold Char"/>
    <w:basedOn w:val="berschrift2Zchn"/>
    <w:link w:val="Kop3Bold"/>
    <w:uiPriority w:val="9"/>
    <w:rsid w:val="0028089C"/>
    <w:rPr>
      <w:rFonts w:asciiTheme="majorHAnsi" w:eastAsiaTheme="majorEastAsia" w:hAnsiTheme="majorHAnsi" w:cstheme="majorBidi"/>
      <w:b/>
      <w:color w:val="4C6154" w:themeColor="accent1" w:themeShade="BF"/>
      <w:sz w:val="20"/>
      <w:szCs w:val="26"/>
      <w:lang w:val="de-CH"/>
    </w:rPr>
  </w:style>
  <w:style w:type="paragraph" w:styleId="Verzeichnis1">
    <w:name w:val="toc 1"/>
    <w:aliases w:val="Inhalt 1"/>
    <w:basedOn w:val="Standard"/>
    <w:next w:val="Standard"/>
    <w:autoRedefine/>
    <w:uiPriority w:val="39"/>
    <w:unhideWhenUsed/>
    <w:rsid w:val="00276210"/>
    <w:pPr>
      <w:pBdr>
        <w:bottom w:val="single" w:sz="2" w:space="1" w:color="auto"/>
      </w:pBdr>
      <w:tabs>
        <w:tab w:val="left" w:pos="1134"/>
        <w:tab w:val="right" w:pos="9515"/>
      </w:tabs>
      <w:spacing w:before="300"/>
      <w:jc w:val="both"/>
    </w:pPr>
    <w:rPr>
      <w:b/>
      <w:color w:val="000000" w:themeColor="text1"/>
    </w:rPr>
  </w:style>
  <w:style w:type="paragraph" w:styleId="Listenabsatz">
    <w:name w:val="List Paragraph"/>
    <w:basedOn w:val="Standard"/>
    <w:uiPriority w:val="34"/>
    <w:qFormat/>
    <w:rsid w:val="00925C54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56927"/>
    <w:pPr>
      <w:spacing w:line="240" w:lineRule="auto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66D9"/>
    <w:pPr>
      <w:spacing w:line="240" w:lineRule="auto"/>
    </w:pPr>
    <w:rPr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66D9"/>
    <w:rPr>
      <w:rFonts w:asciiTheme="majorHAnsi" w:eastAsiaTheme="majorEastAsia" w:hAnsiTheme="majorHAnsi" w:cstheme="majorBidi"/>
      <w:iCs/>
      <w:color w:val="000000" w:themeColor="text1"/>
      <w:sz w:val="20"/>
      <w:szCs w:val="24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6D9"/>
    <w:rPr>
      <w:sz w:val="15"/>
      <w:szCs w:val="20"/>
      <w:lang w:val="de-CH"/>
    </w:rPr>
  </w:style>
  <w:style w:type="paragraph" w:customStyle="1" w:styleId="AufzhlungListe">
    <w:name w:val="Aufzählung Liste"/>
    <w:basedOn w:val="Standard"/>
    <w:uiPriority w:val="1"/>
    <w:qFormat/>
    <w:rsid w:val="00BC66D9"/>
    <w:pPr>
      <w:numPr>
        <w:numId w:val="2"/>
      </w:numPr>
    </w:pPr>
    <w:rPr>
      <w:color w:val="000000" w:themeColor="text1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uiPriority w:val="9"/>
    <w:qFormat/>
    <w:rsid w:val="00BC66D9"/>
    <w:pPr>
      <w:numPr>
        <w:numId w:val="3"/>
      </w:numPr>
      <w:spacing w:before="260" w:after="260" w:line="298" w:lineRule="atLeast"/>
    </w:pPr>
    <w:rPr>
      <w:b/>
      <w:noProof/>
      <w:sz w:val="26"/>
    </w:rPr>
  </w:style>
  <w:style w:type="character" w:customStyle="1" w:styleId="berschrift1nummeriertChar">
    <w:name w:val="Überschrift 1 nummeriert Char"/>
    <w:basedOn w:val="berschrift1Zchn"/>
    <w:link w:val="berschrift1nummeriert"/>
    <w:uiPriority w:val="9"/>
    <w:rsid w:val="00BC66D9"/>
    <w:rPr>
      <w:rFonts w:asciiTheme="majorHAnsi" w:eastAsiaTheme="majorEastAsia" w:hAnsiTheme="majorHAnsi" w:cstheme="majorBidi"/>
      <w:b/>
      <w:noProof/>
      <w:color w:val="000000" w:themeColor="text1"/>
      <w:sz w:val="26"/>
      <w:szCs w:val="32"/>
      <w:lang w:val="de-CH"/>
    </w:rPr>
  </w:style>
  <w:style w:type="paragraph" w:customStyle="1" w:styleId="berschrift2nummeriert">
    <w:name w:val="Überschrift 2 nummeriert"/>
    <w:basedOn w:val="berschrift2"/>
    <w:next w:val="Standard"/>
    <w:link w:val="berschrift2nummeriertChar"/>
    <w:uiPriority w:val="9"/>
    <w:qFormat/>
    <w:rsid w:val="00BC66D9"/>
    <w:pPr>
      <w:numPr>
        <w:ilvl w:val="1"/>
        <w:numId w:val="3"/>
      </w:numPr>
      <w:spacing w:before="200" w:after="200" w:line="298" w:lineRule="atLeast"/>
    </w:pPr>
    <w:rPr>
      <w:b/>
      <w:noProof/>
      <w:sz w:val="20"/>
    </w:rPr>
  </w:style>
  <w:style w:type="character" w:customStyle="1" w:styleId="berschrift2nummeriertChar">
    <w:name w:val="Überschrift 2 nummeriert Char"/>
    <w:basedOn w:val="berschrift2Zchn"/>
    <w:link w:val="berschrift2nummeriert"/>
    <w:uiPriority w:val="9"/>
    <w:rsid w:val="00BC66D9"/>
    <w:rPr>
      <w:rFonts w:asciiTheme="majorHAnsi" w:eastAsiaTheme="majorEastAsia" w:hAnsiTheme="majorHAnsi" w:cstheme="majorBidi"/>
      <w:b/>
      <w:noProof/>
      <w:color w:val="000000" w:themeColor="text1"/>
      <w:sz w:val="20"/>
      <w:szCs w:val="26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9"/>
    <w:qFormat/>
    <w:rsid w:val="00BC66D9"/>
    <w:pPr>
      <w:numPr>
        <w:ilvl w:val="2"/>
        <w:numId w:val="3"/>
      </w:numPr>
      <w:spacing w:before="200" w:after="200" w:line="298" w:lineRule="atLeast"/>
    </w:pPr>
  </w:style>
  <w:style w:type="paragraph" w:customStyle="1" w:styleId="berschrift4nummeriert">
    <w:name w:val="Überschrift 4 nummeriert"/>
    <w:basedOn w:val="berschrift4"/>
    <w:next w:val="Standard"/>
    <w:uiPriority w:val="9"/>
    <w:qFormat/>
    <w:rsid w:val="00BC66D9"/>
    <w:pPr>
      <w:numPr>
        <w:ilvl w:val="3"/>
        <w:numId w:val="3"/>
      </w:numPr>
      <w:spacing w:before="200" w:line="298" w:lineRule="atLeast"/>
    </w:pPr>
  </w:style>
  <w:style w:type="paragraph" w:styleId="Verzeichnis2">
    <w:name w:val="toc 2"/>
    <w:aliases w:val="Inhalt 2"/>
    <w:basedOn w:val="Standard"/>
    <w:next w:val="Standard"/>
    <w:autoRedefine/>
    <w:uiPriority w:val="39"/>
    <w:unhideWhenUsed/>
    <w:rsid w:val="00276210"/>
    <w:pPr>
      <w:tabs>
        <w:tab w:val="left" w:pos="1134"/>
        <w:tab w:val="right" w:pos="9514"/>
      </w:tabs>
      <w:jc w:val="both"/>
    </w:pPr>
    <w:rPr>
      <w:color w:val="000000" w:themeColor="text1"/>
    </w:rPr>
  </w:style>
  <w:style w:type="paragraph" w:styleId="Verzeichnis3">
    <w:name w:val="toc 3"/>
    <w:aliases w:val="Inhalt 3"/>
    <w:basedOn w:val="Verzeichnis2"/>
    <w:next w:val="Standard"/>
    <w:autoRedefine/>
    <w:uiPriority w:val="39"/>
    <w:unhideWhenUsed/>
    <w:rsid w:val="00124E5D"/>
  </w:style>
  <w:style w:type="paragraph" w:styleId="Verzeichnis4">
    <w:name w:val="toc 4"/>
    <w:aliases w:val="Inhalt 4"/>
    <w:basedOn w:val="Verzeichnis2"/>
    <w:next w:val="Standard"/>
    <w:autoRedefine/>
    <w:uiPriority w:val="39"/>
    <w:semiHidden/>
    <w:unhideWhenUsed/>
    <w:rsid w:val="00124E5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7FAC"/>
    <w:rPr>
      <w:rFonts w:asciiTheme="majorHAnsi" w:eastAsiaTheme="majorEastAsia" w:hAnsiTheme="majorHAnsi" w:cstheme="majorBidi"/>
      <w:color w:val="4C6154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7FAC"/>
    <w:rPr>
      <w:rFonts w:asciiTheme="majorHAnsi" w:eastAsiaTheme="majorEastAsia" w:hAnsiTheme="majorHAnsi" w:cstheme="majorBidi"/>
      <w:color w:val="324038" w:themeColor="accent1" w:themeShade="7F"/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6927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56927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056927"/>
    <w:rPr>
      <w:vertAlign w:val="superscript"/>
    </w:rPr>
  </w:style>
  <w:style w:type="numbering" w:customStyle="1" w:styleId="StilUBernnummeriert">
    <w:name w:val="Stil U. Bern nummeriert"/>
    <w:uiPriority w:val="99"/>
    <w:rsid w:val="009379C1"/>
    <w:pPr>
      <w:numPr>
        <w:numId w:val="3"/>
      </w:numPr>
    </w:pPr>
  </w:style>
  <w:style w:type="table" w:customStyle="1" w:styleId="TabellemitSpaltenalternierendgrau-Tablewithcolumnsalternatinggray">
    <w:name w:val="Tabelle mit Spalten alternierend grau - Table with columns alternating gray"/>
    <w:basedOn w:val="NormaleTabelle"/>
    <w:uiPriority w:val="99"/>
    <w:rsid w:val="00F94784"/>
    <w:pPr>
      <w:spacing w:line="298" w:lineRule="atLeas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2Vert">
      <w:tblPr/>
      <w:tcPr>
        <w:shd w:val="clear" w:color="auto" w:fill="EDEDED" w:themeFill="background2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mitZeilenalternierendgrau-Tablewithrowsalternatinggray">
    <w:name w:val="Tabelle mit Zeilen alternierend grau - Table with rows alternating gray"/>
    <w:basedOn w:val="NormaleTabelle"/>
    <w:uiPriority w:val="99"/>
    <w:rsid w:val="00F94784"/>
    <w:pPr>
      <w:spacing w:line="298" w:lineRule="atLeast"/>
    </w:pPr>
    <w:rPr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ohnegrau-Tablewithoutgraystyle">
    <w:name w:val="Tabelle ohne grau - Table without gray (style)"/>
    <w:basedOn w:val="NormaleTabelle"/>
    <w:uiPriority w:val="99"/>
    <w:rsid w:val="00F94784"/>
    <w:pPr>
      <w:spacing w:line="240" w:lineRule="exact"/>
    </w:pPr>
    <w:rPr>
      <w:rFonts w:asciiTheme="majorHAnsi" w:eastAsiaTheme="minorEastAsia" w:hAnsiTheme="majorHAnsi"/>
      <w:sz w:val="16"/>
      <w:szCs w:val="21"/>
      <w:lang w:eastAsia="de-CH"/>
    </w:rPr>
    <w:tblPr>
      <w:tblStyleRowBandSize w:val="1"/>
      <w:tblStyleColBandSize w:val="1"/>
      <w:tblBorders>
        <w:bottom w:val="single" w:sz="8" w:space="0" w:color="E4003C" w:themeColor="accent6"/>
        <w:insideH w:val="dotted" w:sz="8" w:space="0" w:color="E4003C" w:themeColor="accent6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single" w:sz="2" w:space="0" w:color="000000" w:themeColor="text1"/>
          <w:bottom w:val="single" w:sz="4" w:space="0" w:color="E4003C" w:themeColor="accent6"/>
        </w:tcBorders>
      </w:tcPr>
    </w:tblStylePr>
    <w:tblStylePr w:type="la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dashSmallGap" w:sz="4" w:space="0" w:color="auto"/>
          <w:left w:val="nil"/>
          <w:bottom w:val="dashSmallGap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Inhaltsverzeichnisberschrift">
    <w:name w:val="TOC Heading"/>
    <w:aliases w:val="Inhaltzeichnis"/>
    <w:basedOn w:val="berschrift1"/>
    <w:next w:val="Standard"/>
    <w:uiPriority w:val="39"/>
    <w:unhideWhenUsed/>
    <w:rsid w:val="00BC66D9"/>
    <w:pPr>
      <w:spacing w:before="0" w:line="298" w:lineRule="atLeast"/>
      <w:outlineLvl w:val="9"/>
    </w:pPr>
    <w:rPr>
      <w:b/>
      <w:sz w:val="20"/>
      <w:lang w:eastAsia="de-CH"/>
    </w:rPr>
  </w:style>
  <w:style w:type="numbering" w:customStyle="1" w:styleId="Bullets">
    <w:name w:val="Bullets"/>
    <w:uiPriority w:val="99"/>
    <w:rsid w:val="0045628A"/>
  </w:style>
  <w:style w:type="paragraph" w:customStyle="1" w:styleId="Kop1nr">
    <w:name w:val="Kop 1 nr"/>
    <w:basedOn w:val="berschrift1"/>
    <w:next w:val="Standard"/>
    <w:link w:val="Kop1nrChar"/>
    <w:uiPriority w:val="9"/>
    <w:rsid w:val="00B27493"/>
    <w:pPr>
      <w:numPr>
        <w:numId w:val="4"/>
      </w:numPr>
    </w:pPr>
    <w:rPr>
      <w:noProof/>
      <w:color w:val="auto"/>
    </w:rPr>
  </w:style>
  <w:style w:type="character" w:customStyle="1" w:styleId="Kop1nrChar">
    <w:name w:val="Kop 1 nr Char"/>
    <w:basedOn w:val="berschrift1Zchn"/>
    <w:link w:val="Kop1nr"/>
    <w:uiPriority w:val="9"/>
    <w:rsid w:val="00B27493"/>
    <w:rPr>
      <w:rFonts w:ascii="Arial" w:eastAsiaTheme="majorEastAsia" w:hAnsi="Arial" w:cstheme="majorBidi"/>
      <w:b/>
      <w:noProof/>
      <w:color w:val="000000" w:themeColor="text1"/>
      <w:sz w:val="32"/>
      <w:szCs w:val="32"/>
      <w:lang w:val="de-CH"/>
    </w:rPr>
  </w:style>
  <w:style w:type="numbering" w:customStyle="1" w:styleId="Headinglist">
    <w:name w:val="Heading list"/>
    <w:uiPriority w:val="99"/>
    <w:rsid w:val="0045628A"/>
  </w:style>
  <w:style w:type="paragraph" w:customStyle="1" w:styleId="Kop1nummering">
    <w:name w:val="Kop 1 nummering"/>
    <w:basedOn w:val="Standard"/>
    <w:next w:val="Standard"/>
    <w:link w:val="Kop1nummeringChar"/>
    <w:uiPriority w:val="1"/>
    <w:rsid w:val="00DE1622"/>
    <w:pPr>
      <w:spacing w:after="200"/>
      <w:ind w:left="363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Kop1nummeringChar">
    <w:name w:val="Kop 1 nummering Char"/>
    <w:basedOn w:val="berschrift1Zchn"/>
    <w:link w:val="Kop1nummering"/>
    <w:uiPriority w:val="1"/>
    <w:rsid w:val="00DE1622"/>
    <w:rPr>
      <w:rFonts w:asciiTheme="majorHAnsi" w:eastAsiaTheme="majorEastAsia" w:hAnsiTheme="majorHAnsi" w:cstheme="majorBidi"/>
      <w:b w:val="0"/>
      <w:color w:val="000000" w:themeColor="text1"/>
      <w:sz w:val="36"/>
      <w:szCs w:val="32"/>
      <w:lang w:val="de-CH"/>
    </w:rPr>
  </w:style>
  <w:style w:type="paragraph" w:customStyle="1" w:styleId="Kop2nr0">
    <w:name w:val="Kop2 nr"/>
    <w:basedOn w:val="berschrift2"/>
    <w:next w:val="Standard"/>
    <w:link w:val="Kop2nrChar"/>
    <w:uiPriority w:val="9"/>
    <w:rsid w:val="00DE1622"/>
    <w:rPr>
      <w:noProof/>
    </w:rPr>
  </w:style>
  <w:style w:type="character" w:customStyle="1" w:styleId="Kop2nrChar">
    <w:name w:val="Kop2 nr Char"/>
    <w:basedOn w:val="berschrift2Zchn"/>
    <w:link w:val="Kop2nr0"/>
    <w:uiPriority w:val="9"/>
    <w:rsid w:val="00DE1622"/>
    <w:rPr>
      <w:rFonts w:ascii="Arial" w:eastAsiaTheme="majorEastAsia" w:hAnsi="Arial" w:cstheme="majorBidi"/>
      <w:b/>
      <w:noProof/>
      <w:color w:val="000000" w:themeColor="text1"/>
      <w:sz w:val="26"/>
      <w:szCs w:val="26"/>
      <w:lang w:val="de-CH"/>
    </w:rPr>
  </w:style>
  <w:style w:type="paragraph" w:customStyle="1" w:styleId="Kop3nr">
    <w:name w:val="Kop 3 nr"/>
    <w:basedOn w:val="berschrift3"/>
    <w:next w:val="Standard"/>
    <w:uiPriority w:val="9"/>
    <w:rsid w:val="00F53202"/>
    <w:pPr>
      <w:numPr>
        <w:numId w:val="5"/>
      </w:numPr>
      <w:ind w:left="1134" w:hanging="1134"/>
    </w:pPr>
  </w:style>
  <w:style w:type="paragraph" w:customStyle="1" w:styleId="Kop4nr">
    <w:name w:val="Kop 4 nr"/>
    <w:basedOn w:val="berschrift4"/>
    <w:next w:val="Standard"/>
    <w:uiPriority w:val="9"/>
    <w:rsid w:val="00F53202"/>
    <w:pPr>
      <w:numPr>
        <w:numId w:val="6"/>
      </w:numPr>
      <w:ind w:left="1134" w:hanging="1134"/>
    </w:pPr>
  </w:style>
  <w:style w:type="paragraph" w:customStyle="1" w:styleId="Kop2nr">
    <w:name w:val="Kop 2 nr"/>
    <w:basedOn w:val="berschrift2"/>
    <w:next w:val="Standard"/>
    <w:link w:val="Kop2nrChar0"/>
    <w:uiPriority w:val="9"/>
    <w:rsid w:val="00F53202"/>
    <w:pPr>
      <w:numPr>
        <w:numId w:val="7"/>
      </w:numPr>
    </w:pPr>
    <w:rPr>
      <w:noProof/>
    </w:rPr>
  </w:style>
  <w:style w:type="character" w:customStyle="1" w:styleId="Kop2nrChar0">
    <w:name w:val="Kop 2 nr Char"/>
    <w:basedOn w:val="berschrift2Zchn"/>
    <w:link w:val="Kop2nr"/>
    <w:uiPriority w:val="9"/>
    <w:rsid w:val="00F53202"/>
    <w:rPr>
      <w:rFonts w:ascii="Arial" w:eastAsiaTheme="majorEastAsia" w:hAnsi="Arial" w:cstheme="majorBidi"/>
      <w:b/>
      <w:noProof/>
      <w:color w:val="000000" w:themeColor="text1"/>
      <w:sz w:val="26"/>
      <w:szCs w:val="26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bin"/><Relationship Id="rId1" Type="http://schemas.openxmlformats.org/officeDocument/2006/relationships/image" Target="media/image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21495-DCC1-44DB-852A-86667C4C9588}"/>
      </w:docPartPr>
      <w:docPartBody>
        <w:p w:rsidR="00A95CDF" w:rsidRDefault="00374C64">
          <w:r w:rsidRPr="00502E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4"/>
    <w:rsid w:val="00374C64"/>
    <w:rsid w:val="00A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Farben Universitat Bern">
      <a:dk1>
        <a:sysClr val="windowText" lastClr="000000"/>
      </a:dk1>
      <a:lt1>
        <a:sysClr val="window" lastClr="FFFFFF"/>
      </a:lt1>
      <a:dk2>
        <a:srgbClr val="000000"/>
      </a:dk2>
      <a:lt2>
        <a:srgbClr val="EDEDED"/>
      </a:lt2>
      <a:accent1>
        <a:srgbClr val="668271"/>
      </a:accent1>
      <a:accent2>
        <a:srgbClr val="CFC43C"/>
      </a:accent2>
      <a:accent3>
        <a:srgbClr val="5294B4"/>
      </a:accent3>
      <a:accent4>
        <a:srgbClr val="75C4C5"/>
      </a:accent4>
      <a:accent5>
        <a:srgbClr val="9B3841"/>
      </a:accent5>
      <a:accent6>
        <a:srgbClr val="E4003C"/>
      </a:accent6>
      <a:hlink>
        <a:srgbClr val="0563C1"/>
      </a:hlink>
      <a:folHlink>
        <a:srgbClr val="954F72"/>
      </a:folHlink>
    </a:clrScheme>
    <a:fontScheme name="Arial University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al xmlns="aacb7df8-672f-46f2-977f-893ce5cef86b" xsi:nil="true"/>
    <_ip_UnifiedCompliancePolicyProperties xmlns="http://schemas.microsoft.com/sharepoint/v3" xsi:nil="true"/>
    <Bedrijf xmlns="aacb7df8-672f-46f2-977f-893ce5cef86b" xsi:nil="true"/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required":false,"helpTexts":{"prefix":"","postfix":""},"spacing":{},"type":"datePicker","name":"Date","label":"Datum","fullyQualifiedName":"Date"},{"dataSource":"BerichtTextelement","displayColumn":"name","hideIfNoUserInteractionRequired":false,"distinct":true,"required":true,"autoSelectFirstOption":false,"helpTexts":{"prefix":"","postfix":""},"spacing":{},"type":"dropDown","name":"Bericht","label":"Bericht","fullyQualifiedName":"Bericht"},{"dataSource":"Logo","displayColumn":"name","hideIfNoUserInteractionRequired":false,"distinct":true,"required":true,"autoSelectFirstOption":true,"helpTexts":{"prefix":"","postfix":""},"spacing":{},"type":"dropDown","name":"Logo","label":"Logo","fullyQualifiedName":"Logo"},{"required":false,"placeholder":"","lines":0,"helpTexts":{"prefix":"","postfix":""},"spacing":{},"type":"textBox","name":"TitelBericht","formScope":"T637836342873955585","label":"Titel","fullyQualifiedName":"T637836342873955585.TitelBericht"}],"formDataEntries":[{"name":"Date","value":"SNznIAee0eXBcXe5lVLeYg=="},{"name":"Bericht","value":"iHQ8Cqf+ZDhqdS5NzCoDSw=="},{"name":"Logo","value":"Z2eF3iymXGQicZCtNG1OaA=="},{"name":"T637836342873955585.TitelBericht","value":"dBlJjStrz5pQeXDeSUwKqA=="}]}]]></TemplafyFormConfiguration>
</file>

<file path=customXml/item4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CCF29AC71D4428C978BA42A6A441C" ma:contentTypeVersion="31" ma:contentTypeDescription="Een nieuw document maken." ma:contentTypeScope="" ma:versionID="08fcdbeb2871c85628b191b60714f011">
  <xs:schema xmlns:xsd="http://www.w3.org/2001/XMLSchema" xmlns:xs="http://www.w3.org/2001/XMLSchema" xmlns:p="http://schemas.microsoft.com/office/2006/metadata/properties" xmlns:ns1="http://schemas.microsoft.com/sharepoint/v3" xmlns:ns2="aacb7df8-672f-46f2-977f-893ce5cef86b" xmlns:ns3="22a3f1e7-1ad8-4567-967d-700183da1d1b" targetNamespace="http://schemas.microsoft.com/office/2006/metadata/properties" ma:root="true" ma:fieldsID="24d34939b9d8ca4ebc6c79201e24bdec" ns1:_="" ns2:_="" ns3:_="">
    <xs:import namespace="http://schemas.microsoft.com/sharepoint/v3"/>
    <xs:import namespace="aacb7df8-672f-46f2-977f-893ce5cef86b"/>
    <xs:import namespace="22a3f1e7-1ad8-4567-967d-700183da1d1b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2:MediaServiceAutoTags" minOccurs="0"/>
                <xs:element ref="ns2:MediaServiceDateTaken" minOccurs="0"/>
                <xs:element ref="ns2:MediaServiceLocation" minOccurs="0"/>
                <xs:element ref="ns2:MediaServiceOCR" minOccurs="0"/>
                <xs:element ref="ns3:SharedWithUsers" minOccurs="0"/>
                <xs:element ref="ns3:SharedWithDetails" minOccurs="0"/>
                <xs:element ref="ns2:MediaServiceGenerationTime" minOccurs="0"/>
                <xs:element ref="ns2:MediaServiceEventHashCode" minOccurs="0"/>
                <xs:element ref="ns1:_ip_UnifiedCompliancePolicyProperties" minOccurs="0"/>
                <xs:element ref="ns1:_ip_UnifiedCompliancePolicyUIAction" minOccurs="0"/>
                <xs:element ref="ns2:Bedrijf" minOccurs="0"/>
                <xs:element ref="ns2:Taal" minOccurs="0"/>
                <xs:element ref="ns2:MediaServiceAutoKeyPoints" minOccurs="0"/>
                <xs:element ref="ns2:MediaServiceKeyPoints" minOccurs="0"/>
                <xs:element ref="ns2:MediaLengthInSecond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:import namespace="http://schemas.microsoft.com/office/2006/documentManagement/types"/>
    <xs:import namespace="http://schemas.microsoft.com/office/infopath/2007/PartnerControls"/>
    <xs:element name="_ip_UnifiedCompliancePolicyProperties" ma:index="18" nillable="true" ma:displayName="Eigenschappen van het geïntegreerd beleid voor naleving" ma:hidden="true" ma:internalName="_ip_UnifiedCompliancePolicyProperties">
      <xs:simpleType>
        <xs:restriction base="dms:Note"/>
      </xs:simpleType>
    </xs:element>
    <xs:element name="_ip_UnifiedCompliancePolicyUIAction" ma:index="19" nillable="true" ma:displayName="Actie van de gebruikersinterface van het geïntegreerd beleid voor naleving" ma:hidden="true" ma:internalName="_ip_UnifiedCompliancePolicyUIAction">
      <xs:simpleType>
        <xs:restriction base="dms:Text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aacb7df8-672f-46f2-977f-893ce5cef86b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Location" ma:index="12" nillable="true" ma:displayName="MediaServiceLocation" ma:internalName="MediaServiceLocation" ma:readOnly="true">
      <xs:simpleType>
        <xs:restriction base="dms:Text"/>
      </xs:simpleType>
    </xs:element>
    <xs:element name="MediaServiceOCR" ma:index="13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6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7" nillable="true" ma:displayName="MediaServiceEventHashCode" ma:hidden="true" ma:internalName="MediaServiceEventHashCode" ma:readOnly="true">
      <xs:simpleType>
        <xs:restriction base="dms:Text"/>
      </xs:simpleType>
    </xs:element>
    <xs:element name="Bedrijf" ma:index="20" nillable="true" ma:displayName="Bedrijf" ma:internalName="Bedrijf">
      <xs:simpleType>
        <xs:restriction base="dms:Text">
          <xs:maxLength value="255"/>
        </xs:restriction>
      </xs:simpleType>
    </xs:element>
    <xs:element name="Taal" ma:index="21" nillable="true" ma:displayName="Taal" ma:format="Dropdown" ma:internalName="Taal">
      <xs:simpleType>
        <xs:restriction base="dms:Text">
          <xs:maxLength value="255"/>
        </xs:restriction>
      </xs:simpleType>
    </xs:element>
    <xs:element name="MediaServiceAutoKeyPoints" ma:index="22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23" nillable="true" ma:displayName="KeyPoints" ma:internalName="MediaServiceKeyPoints" ma:readOnly="true">
      <xs:simpleType>
        <xs:restriction base="dms:Note">
          <xs:maxLength value="255"/>
        </xs:restriction>
      </xs:simpleType>
    </xs:element>
    <xs:element name="MediaLengthInSeconds" ma:index="24" nillable="true" ma:displayName="Length (seconds)" ma:internalName="MediaLengthInSeconds" ma:readOnly="true">
      <xs:simpleType>
        <xs:restriction base="dms:Unknow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22a3f1e7-1ad8-4567-967d-700183da1d1b" elementFormDefault="qualified">
    <xs:import namespace="http://schemas.microsoft.com/office/2006/documentManagement/types"/>
    <xs:import namespace="http://schemas.microsoft.com/office/infopath/2007/PartnerControls"/>
    <xs:element name="SharedWithUsers" ma:index="14" nillable="true" ma:displayName="Gedeeld met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5" nillable="true" ma:displayName="Gedeeld met details" ma:internalName="SharedWithDetail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{"type":"richTextContentControl","id":"f7aecbf3-f528-44ae-8944-428f8b95f679","elementConfiguration":{"binding":"Translations.Table_of_contents","removeAndKeepContent":false,"disableUpdates":false,"type":"text"}},{"type":"pictureContentControl","id":"9ed63187-42d8-46f9-9754-29543192b6f0","elementConfiguration":{"inheritDimensions":"inheritNone","width":"{{Form.Logo.WidthLogoPage2}}","height":"{{Form.Logo.HeightLogoPage2}}","binding":"Form.Logo.LogoPage2","removeAndKeepContent":false,"disableUpdates":false,"type":"image"}},{"type":"pictureContentControl","id":"9fc867f2-af0b-406d-86cc-6edc6e344960","elementConfiguration":{"inheritDimensions":"inheritNone","width":"{{Form.Logo.WidthLogoPage2}}","height":"{{Form.Logo.HeightLogoPage2}}","binding":"Form.Logo.LogoPage2","removeAndKeepContent":false,"disableUpdates":false,"type":"image"}},{"type":"pictureContentControl","id":"9e0f7638-562c-490b-a4c7-da4113100338","elementConfiguration":{"inheritDimensions":"inheritNone","width":"{{Form.Logo.Width}}","height":"{{Form.Logo.Height}}","binding":"Form.Logo.Logo","removeAndKeepContent":false,"disableUpdates":false,"type":"image"}},{"type":"pictureContentControl","id":"cfbd69e7-e6ea-4390-97ec-f0c43adc089f","elementConfiguration":{"inheritDimensions":"inheritNone","width":"{{Form.Logo.Width}}","height":"{{Form.Logo.Height}}","binding":"Form.Logo.Logo","removeAndKeepContent":false,"disableUpdates":false,"type":"image"}},{"type":"richTextContentControl","id":"b6a2d699-e5fc-40c1-8691-8a435839a83f","elementConfiguration":{"binding":"UserProfile.Institution.Institution","removeAndKeepContent":false,"disableUpdates":false,"type":"text"}},{"type":"richTextContentControl","id":"5738a105-5f92-4f10-be0a-56c005d65b04","elementConfiguration":{"binding":"UserProfile.SubInstitution","removeAndKeepContent":false,"disableUpdates":false,"type":"text"}},{"type":"richTextContentControl","id":"dcc3dc68-0d81-45f2-aefb-b31dd663bdab","elementConfiguration":{"binding":"UserProfile.Address","removeAndKeepContent":false,"disableUpdates":false,"type":"text"}},{"type":"richTextContentControl","id":"91fea1d7-4512-4936-8115-e6ef5c7333f7","elementConfiguration":{"binding":"UserProfile.ZIPCode","removeAndKeepContent":false,"disableUpdates":false,"type":"text"}},{"type":"richTextContentControl","id":"68c639c9-884e-4f3a-99e3-2bed58b35559","elementConfiguration":{"binding":"UserProfile.City","removeAndKeepContent":false,"disableUpdates":false,"type":"text"}},{"type":"richTextContentControl","id":"c7cb8e8d-8319-4a9d-87c8-368960f6b8d2","elementConfiguration":{"binding":"UserProfile.PhoneThree","removeAndKeepContent":false,"disableUpdates":false,"type":"text"}},{"type":"richTextContentControl","id":"ee9fac2c-fcee-4e91-9cc3-021bed9b2fa4","elementConfiguration":{"visibility":{"action":"hide","binding":"UserProfile.PhoneFour","operator":"equals","compareValue":""},"disableUpdates":false,"type":"group"}},{"type":"richTextContentControl","id":"5f8c438b-5230-4a52-8646-2d5a127523b2","elementConfiguration":{"binding":"UserProfile.PhoneFour","removeAndKeepContent":false,"disableUpdates":false,"type":"text"}},{"type":"richTextContentControl","id":"01165b00-9961-473e-8cfe-ac601b94a4c0","elementConfiguration":{"binding":"UserProfile.Directlink","removeAndKeepContent":false,"disableUpdates":false,"type":"text"}},{"type":"richTextContentControl","id":"2db12a62-2938-4d70-9bac-4f135af8056d","elementConfiguration":{"visibility":{"action":"hide","binding":"UserProfile.Titel","operator":"equals","compareValue":""},"disableUpdates":false,"type":"group"}},{"type":"richTextContentControl","id":"d03860dd-d8cd-41ea-a0b7-f7541feca37e","elementConfiguration":{"binding":"UserProfile.Titel","removeAndKeepContent":false,"disableUpdates":false,"type":"text"}},{"type":"richTextContentControl","id":"f76cd59e-01ee-4fba-a729-c20db794c247","elementConfiguration":{"binding":"UserProfile.FirstName","removeAndKeepContent":false,"disableUpdates":false,"type":"text"}},{"type":"richTextContentControl","id":"242361d8-4569-4444-9be1-dc160785cc9f","elementConfiguration":{"binding":"UserProfile.LastName","removeAndKeepContent":false,"disableUpdates":false,"type":"text"}},{"type":"richTextContentControl","id":"df3977af-4ce3-45bb-8880-09beb5eb62dd","elementConfiguration":{"binding":"UserProfile.Description","visibility":{"action":"delete","binding":"UserProfile.Description","operator":"equals","compareValue":""},"removeAndKeepContent":false,"disableUpdates":false,"type":"text"}},{"type":"richTextContentControl","id":"c1b3bb86-dbae-41ed-9d09-41149df0f939","elementConfiguration":{"binding":"UserProfile.Phone","removeAndKeepContent":false,"disableUpdates":false,"type":"text"}},{"type":"richTextContentControl","id":"bcafddeb-877e-4d55-8e5a-a21eb666f656","elementConfiguration":{"visibility":{"action":"hide","binding":"UserProfile.PhoneTwo","operator":"equals","compareValue":""},"disableUpdates":false,"type":"group"}},{"type":"richTextContentControl","id":"c0206eb1-79b2-4d15-b590-bca481ca8293","elementConfiguration":{"binding":"UserProfile.PhoneTwo","visibility":{"action":"delete","binding":"UserProfile.PhoneTwo","operator":"equals","compareValue":""},"removeAndKeepContent":false,"disableUpdates":false,"type":"text"}},{"type":"richTextContentControl","id":"ea0bfddc-94e3-4ba5-8e0d-5f117c61c63c","elementConfiguration":{"binding":"UserProfile.Emailaddress","removeAndKeepContent":false,"disableUpdates":false,"type":"text"}},{"type":"richTextContentControl","id":"c56a0dfc-3079-4325-a6e7-2e39ff43a0ce","elementConfiguration":{"binding":"Translations.Page","removeAndKeepContent":false,"disableUpdates":false,"type":"text"}},{"type":"pictureContentControl","id":"bd8e506b-89f2-415a-b271-cc0580913ff3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25472333-ed5b-4eb4-9814-90b1c224ae11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richTextContentControl","id":"3263302d-b05b-4b5a-abfb-05a4a841c64a","elementConfiguration":{"format":"{{DateFormats.CustomA}}","binding":"Form.Date","removeAndKeepContent":false,"disableUpdates":false,"type":"date"}},{"type":"richTextContentControl","id":"7fa3142f-9f04-4492-b2bf-beace26a1da3","elementConfiguration":{"binding":"Translations.Page","removeAndKeepContent":false,"disableUpdates":false,"type":"text"}},{"type":"pictureContentControl","id":"48e09fb4-1c98-4d2c-beef-25e981ebe14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0392f3ad-6408-4805-8c26-473b780ee69c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richTextContentControl","id":"bda3b027-d290-47dc-83ee-aa423fbfa672","elementConfiguration":{"format":"{{DateFormats.CustomA}}","binding":"Form.Date","removeAndKeepContent":false,"disableUpdates":false,"type":"date"}},{"type":"richTextContentControl","id":"3f5cf33a-224d-462e-9d7f-614a61f593f4","elementConfiguration":{"binding":{"formScope":"T637836342873955585","value":"Form.TitelBericht"},"removeAndKeepContent":false,"disableUpdates":false,"type":"text"}}],"transformationConfigurations":[],"isBaseTemplate":false,"templateName":"Bericht","templateDescription":"","enableDocumentContentUpdater":true,"version":"1.13"}]]></TemplafyTemplateConfiguration>
</file>

<file path=customXml/itemProps1.xml><?xml version="1.0" encoding="utf-8"?>
<ds:datastoreItem xmlns:ds="http://schemas.openxmlformats.org/officeDocument/2006/customXml" ds:itemID="{20B8BDC0-0B39-4E7D-9DA8-39E3F2DF5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cb7df8-672f-46f2-977f-893ce5cef86b"/>
  </ds:schemaRefs>
</ds:datastoreItem>
</file>

<file path=customXml/itemProps2.xml><?xml version="1.0" encoding="utf-8"?>
<ds:datastoreItem xmlns:ds="http://schemas.openxmlformats.org/officeDocument/2006/customXml" ds:itemID="{EB270729-555D-4A43-8321-B903C3E6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CE007-D650-4B5A-AB41-DF32B9848848}">
  <ds:schemaRefs/>
</ds:datastoreItem>
</file>

<file path=customXml/itemProps4.xml><?xml version="1.0" encoding="utf-8"?>
<ds:datastoreItem xmlns:ds="http://schemas.openxmlformats.org/officeDocument/2006/customXml" ds:itemID="{2EB84F3B-FBAC-49FF-95AE-E13CFDA33E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EB709F-BA75-46B3-860A-315BE08E6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cb7df8-672f-46f2-977f-893ce5cef86b"/>
    <ds:schemaRef ds:uri="22a3f1e7-1ad8-4567-967d-700183da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973D3F-3BA8-4087-BC23-D5B1F6B83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Anmeldung_Abschluss_FO_MA_DE.dotx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Dasen Petra</dc:creator>
  <cp:keywords/>
  <dc:description/>
  <cp:lastModifiedBy>Dasen Petra</cp:lastModifiedBy>
  <cp:revision>8</cp:revision>
  <cp:lastPrinted>2023-05-25T06:25:00Z</cp:lastPrinted>
  <dcterms:created xsi:type="dcterms:W3CDTF">2023-05-25T05:44:00Z</dcterms:created>
  <dcterms:modified xsi:type="dcterms:W3CDTF">2023-08-02T11:32:00Z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0x0101009C3CCF29AC71D4428C978BA42A6A441C</vt:lpwstr>
  </property>
  <property fmtid="{D5CDD505-2E9C-101B-9397-08002B2CF9AE}" pid="3" name="TemplafyTenantId">
    <vt:lpwstr>unibern</vt:lpwstr>
  </property>
  <property fmtid="{D5CDD505-2E9C-101B-9397-08002B2CF9AE}" pid="4" name="TemplafyTemplateId">
    <vt:lpwstr>637836344437280341</vt:lpwstr>
  </property>
  <property fmtid="{D5CDD505-2E9C-101B-9397-08002B2CF9AE}" pid="5" name="TemplafyUserProfileId">
    <vt:lpwstr>638035150708395580</vt:lpwstr>
  </property>
  <property fmtid="{D5CDD505-2E9C-101B-9397-08002B2CF9AE}" pid="6" name="TemplafyLanguageCode">
    <vt:lpwstr>de-DE</vt:lpwstr>
  </property>
</Properties>
</file>